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4B" w:rsidRPr="007B7FAD" w:rsidRDefault="00924E4B">
      <w:pPr>
        <w:rPr>
          <w:rFonts w:ascii="Arial" w:hAnsi="Arial" w:cs="Arial"/>
          <w:lang w:val="en-GB"/>
        </w:rPr>
      </w:pPr>
    </w:p>
    <w:tbl>
      <w:tblPr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3789"/>
        <w:gridCol w:w="2732"/>
      </w:tblGrid>
      <w:tr w:rsidR="00DE791B" w:rsidRPr="007B7FAD" w:rsidTr="00A30BB0">
        <w:trPr>
          <w:trHeight w:val="567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Project file number:</w:t>
            </w:r>
          </w:p>
          <w:p w:rsidR="00DE791B" w:rsidRPr="007B7FAD" w:rsidRDefault="00DE791B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(Filled by SIQ Ljubljana)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7B7FAD" w:rsidTr="00A30BB0">
        <w:trPr>
          <w:trHeight w:val="567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Applicant:</w:t>
            </w:r>
          </w:p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(Name and address and contact information)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  <w:p w:rsidR="00DE791B" w:rsidRDefault="00DE791B">
            <w:pPr>
              <w:rPr>
                <w:rFonts w:ascii="Arial" w:hAnsi="Arial" w:cs="Arial"/>
                <w:lang w:val="en-GB"/>
              </w:rPr>
            </w:pPr>
          </w:p>
          <w:p w:rsidR="00C56516" w:rsidRPr="007B7FAD" w:rsidRDefault="00C56516">
            <w:pPr>
              <w:rPr>
                <w:rFonts w:ascii="Arial" w:hAnsi="Arial" w:cs="Arial"/>
                <w:lang w:val="en-GB"/>
              </w:rPr>
            </w:pP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  <w:p w:rsidR="00DE791B" w:rsidRDefault="00DE791B">
            <w:pPr>
              <w:rPr>
                <w:rFonts w:ascii="Arial" w:hAnsi="Arial" w:cs="Arial"/>
                <w:lang w:val="en-GB"/>
              </w:rPr>
            </w:pPr>
          </w:p>
          <w:p w:rsidR="00C56516" w:rsidRPr="007B7FAD" w:rsidRDefault="00C56516">
            <w:pPr>
              <w:rPr>
                <w:rFonts w:ascii="Arial" w:hAnsi="Arial" w:cs="Arial"/>
                <w:lang w:val="en-GB"/>
              </w:rPr>
            </w:pP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7B7FAD" w:rsidTr="00A30BB0">
        <w:trPr>
          <w:trHeight w:val="567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Manufacturer:</w:t>
            </w:r>
          </w:p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(if different than applicant)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  <w:p w:rsidR="00DE791B" w:rsidRDefault="00DE791B">
            <w:pPr>
              <w:rPr>
                <w:rFonts w:ascii="Arial" w:hAnsi="Arial" w:cs="Arial"/>
                <w:lang w:val="en-GB"/>
              </w:rPr>
            </w:pPr>
          </w:p>
          <w:p w:rsidR="00C56516" w:rsidRDefault="00C56516">
            <w:pPr>
              <w:rPr>
                <w:rFonts w:ascii="Arial" w:hAnsi="Arial" w:cs="Arial"/>
                <w:lang w:val="en-GB"/>
              </w:rPr>
            </w:pPr>
          </w:p>
          <w:p w:rsidR="00C56516" w:rsidRDefault="00C56516">
            <w:pPr>
              <w:rPr>
                <w:rFonts w:ascii="Arial" w:hAnsi="Arial" w:cs="Arial"/>
                <w:lang w:val="en-GB"/>
              </w:rPr>
            </w:pPr>
          </w:p>
          <w:p w:rsidR="00C56516" w:rsidRDefault="00C56516">
            <w:pPr>
              <w:rPr>
                <w:rFonts w:ascii="Arial" w:hAnsi="Arial" w:cs="Arial"/>
                <w:lang w:val="en-GB"/>
              </w:rPr>
            </w:pPr>
          </w:p>
          <w:p w:rsidR="00C56516" w:rsidRPr="007B7FAD" w:rsidRDefault="00C56516">
            <w:pPr>
              <w:rPr>
                <w:rFonts w:ascii="Arial" w:hAnsi="Arial" w:cs="Arial"/>
                <w:lang w:val="en-GB"/>
              </w:rPr>
            </w:pP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Verification of: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7B7FAD" w:rsidRDefault="00DE791B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Subsystem</w:t>
            </w:r>
          </w:p>
          <w:p w:rsidR="00DE791B" w:rsidRPr="007B7FAD" w:rsidRDefault="00DE791B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Interoperability Constituents</w:t>
            </w: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Part of subsystem (ISV)</w:t>
            </w:r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shd w:val="clear" w:color="auto" w:fill="auto"/>
          </w:tcPr>
          <w:p w:rsidR="00DE791B" w:rsidRPr="007B7FAD" w:rsidRDefault="00DE791B" w:rsidP="00164710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Identification of the Subsystem / Constituent / Part of subsystem</w:t>
            </w:r>
          </w:p>
          <w:p w:rsidR="00DE791B" w:rsidRPr="007B7FAD" w:rsidRDefault="00DE791B" w:rsidP="00164710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(Description, name, basic technical characteristic, </w:t>
            </w:r>
            <w:proofErr w:type="gramStart"/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ratings,….)</w:t>
            </w:r>
            <w:proofErr w:type="gramEnd"/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  <w:p w:rsidR="00DE791B" w:rsidRDefault="00DE791B">
            <w:pPr>
              <w:rPr>
                <w:rFonts w:ascii="Arial" w:hAnsi="Arial" w:cs="Arial"/>
                <w:lang w:val="en-GB"/>
              </w:rPr>
            </w:pPr>
          </w:p>
          <w:p w:rsidR="00C56516" w:rsidRDefault="00C56516">
            <w:pPr>
              <w:rPr>
                <w:rFonts w:ascii="Arial" w:hAnsi="Arial" w:cs="Arial"/>
                <w:lang w:val="en-GB"/>
              </w:rPr>
            </w:pPr>
          </w:p>
          <w:p w:rsidR="00C56516" w:rsidRDefault="00C56516">
            <w:pPr>
              <w:rPr>
                <w:rFonts w:ascii="Arial" w:hAnsi="Arial" w:cs="Arial"/>
                <w:lang w:val="en-GB"/>
              </w:rPr>
            </w:pPr>
          </w:p>
          <w:p w:rsidR="00C56516" w:rsidRPr="007B7FAD" w:rsidRDefault="00C56516">
            <w:pPr>
              <w:rPr>
                <w:rFonts w:ascii="Arial" w:hAnsi="Arial" w:cs="Arial"/>
                <w:lang w:val="en-GB"/>
              </w:rPr>
            </w:pP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 xml:space="preserve">Verification according to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7B7FAD" w:rsidRDefault="00DE791B" w:rsidP="007B7FAD">
            <w:pPr>
              <w:ind w:left="317" w:hanging="317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Interoperability Directive EU 2016/797</w:t>
            </w:r>
          </w:p>
          <w:p w:rsidR="00DE791B" w:rsidRPr="007B7FAD" w:rsidRDefault="00DE791B" w:rsidP="007B7FAD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 xml:space="preserve">☐ </w:t>
            </w:r>
            <w:r w:rsidR="006F5FE5">
              <w:rPr>
                <w:rFonts w:ascii="Arial" w:eastAsia="MS Gothic" w:hAnsi="Arial" w:cs="Arial"/>
                <w:lang w:val="en-GB"/>
              </w:rPr>
              <w:t xml:space="preserve"> </w:t>
            </w:r>
            <w:r w:rsidRPr="007B7FAD">
              <w:rPr>
                <w:rFonts w:ascii="Arial" w:eastAsia="MS Gothic" w:hAnsi="Arial" w:cs="Arial"/>
                <w:lang w:val="en-GB"/>
              </w:rPr>
              <w:t>Slovenian national regulations, based on ‘’</w:t>
            </w:r>
            <w:proofErr w:type="spellStart"/>
            <w:r w:rsidRPr="007B7FAD">
              <w:rPr>
                <w:rFonts w:ascii="Arial" w:eastAsia="MS Gothic" w:hAnsi="Arial" w:cs="Arial"/>
                <w:lang w:val="en-GB"/>
              </w:rPr>
              <w:t>Zakon</w:t>
            </w:r>
            <w:proofErr w:type="spellEnd"/>
            <w:r w:rsidRPr="007B7FAD">
              <w:rPr>
                <w:rFonts w:ascii="Arial" w:eastAsia="MS Gothic" w:hAnsi="Arial" w:cs="Arial"/>
                <w:lang w:val="en-GB"/>
              </w:rPr>
              <w:t xml:space="preserve"> o </w:t>
            </w:r>
            <w:proofErr w:type="spellStart"/>
            <w:r w:rsidRPr="007B7FAD">
              <w:rPr>
                <w:rFonts w:ascii="Arial" w:eastAsia="MS Gothic" w:hAnsi="Arial" w:cs="Arial"/>
                <w:lang w:val="en-GB"/>
              </w:rPr>
              <w:t>varnosti</w:t>
            </w:r>
            <w:proofErr w:type="spellEnd"/>
            <w:r w:rsidRPr="007B7FAD">
              <w:rPr>
                <w:rFonts w:ascii="Arial" w:eastAsia="MS Gothic" w:hAnsi="Arial" w:cs="Arial"/>
                <w:lang w:val="en-GB"/>
              </w:rPr>
              <w:t xml:space="preserve"> v </w:t>
            </w:r>
            <w:proofErr w:type="spellStart"/>
            <w:r w:rsidRPr="007B7FAD">
              <w:rPr>
                <w:rFonts w:ascii="Arial" w:eastAsia="MS Gothic" w:hAnsi="Arial" w:cs="Arial"/>
                <w:lang w:val="en-GB"/>
              </w:rPr>
              <w:t>železniškem</w:t>
            </w:r>
            <w:proofErr w:type="spellEnd"/>
            <w:r w:rsidRPr="007B7FAD">
              <w:rPr>
                <w:rFonts w:ascii="Arial" w:eastAsia="MS Gothic" w:hAnsi="Arial" w:cs="Arial"/>
                <w:lang w:val="en-GB"/>
              </w:rPr>
              <w:t xml:space="preserve"> </w:t>
            </w:r>
            <w:proofErr w:type="spellStart"/>
            <w:r w:rsidRPr="007B7FAD">
              <w:rPr>
                <w:rFonts w:ascii="Arial" w:eastAsia="MS Gothic" w:hAnsi="Arial" w:cs="Arial"/>
                <w:lang w:val="en-GB"/>
              </w:rPr>
              <w:t>prometu</w:t>
            </w:r>
            <w:proofErr w:type="spellEnd"/>
            <w:r w:rsidRPr="007B7FAD">
              <w:rPr>
                <w:rFonts w:ascii="Arial" w:eastAsia="MS Gothic" w:hAnsi="Arial" w:cs="Arial"/>
                <w:lang w:val="en-GB"/>
              </w:rPr>
              <w:t xml:space="preserve">, </w:t>
            </w:r>
            <w:proofErr w:type="spellStart"/>
            <w:r w:rsidRPr="007B7FAD">
              <w:rPr>
                <w:rFonts w:ascii="Arial" w:eastAsia="MS Gothic" w:hAnsi="Arial" w:cs="Arial"/>
                <w:lang w:val="en-GB"/>
              </w:rPr>
              <w:t>Uradni</w:t>
            </w:r>
            <w:proofErr w:type="spellEnd"/>
            <w:r w:rsidRPr="007B7FAD">
              <w:rPr>
                <w:rFonts w:ascii="Arial" w:eastAsia="MS Gothic" w:hAnsi="Arial" w:cs="Arial"/>
                <w:lang w:val="en-GB"/>
              </w:rPr>
              <w:t xml:space="preserve"> list RS </w:t>
            </w:r>
            <w:hyperlink r:id="rId8" w:tgtFrame="_blank" w:tooltip="Zakon o varnosti v železniškem prometu" w:history="1">
              <w:r w:rsidR="000032E1" w:rsidRPr="000032E1">
                <w:rPr>
                  <w:rFonts w:ascii="Arial" w:eastAsia="MS Gothic" w:hAnsi="Arial" w:cs="Arial"/>
                  <w:lang w:val="en-GB"/>
                </w:rPr>
                <w:t>30/18</w:t>
              </w:r>
            </w:hyperlink>
          </w:p>
          <w:p w:rsidR="00DE791B" w:rsidRPr="007B7FAD" w:rsidRDefault="00DE791B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7B7FAD" w:rsidTr="00A30BB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51"/>
        </w:trPr>
        <w:tc>
          <w:tcPr>
            <w:tcW w:w="2830" w:type="dxa"/>
            <w:shd w:val="clear" w:color="auto" w:fill="auto"/>
          </w:tcPr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Verification Modules used</w:t>
            </w:r>
          </w:p>
          <w:p w:rsidR="00DE791B" w:rsidRPr="007B7FAD" w:rsidRDefault="00DE791B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(according 2010/713/EC)</w:t>
            </w:r>
          </w:p>
        </w:tc>
        <w:tc>
          <w:tcPr>
            <w:tcW w:w="3789" w:type="dxa"/>
            <w:shd w:val="clear" w:color="auto" w:fill="auto"/>
          </w:tcPr>
          <w:p w:rsidR="00DE791B" w:rsidRPr="007B7FAD" w:rsidRDefault="00DE791B" w:rsidP="00180EF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Subsystem / Part of subsystem</w:t>
            </w:r>
          </w:p>
          <w:p w:rsidR="00DE791B" w:rsidRPr="007B7FAD" w:rsidRDefault="00DE791B" w:rsidP="00180EFC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SB</w:t>
            </w:r>
          </w:p>
          <w:p w:rsidR="00DE791B" w:rsidRPr="007B7FAD" w:rsidRDefault="00DE791B" w:rsidP="00180EFC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SD</w:t>
            </w:r>
          </w:p>
          <w:p w:rsidR="00DE791B" w:rsidRPr="007B7FAD" w:rsidRDefault="00DE791B" w:rsidP="00180EFC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SG</w:t>
            </w:r>
          </w:p>
          <w:p w:rsidR="00DE791B" w:rsidRPr="007B7FAD" w:rsidRDefault="00DE791B" w:rsidP="00180EFC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SF</w:t>
            </w:r>
          </w:p>
          <w:p w:rsidR="00DE791B" w:rsidRPr="007B7FAD" w:rsidRDefault="00DE791B" w:rsidP="00180EFC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SH1</w:t>
            </w:r>
          </w:p>
        </w:tc>
        <w:tc>
          <w:tcPr>
            <w:tcW w:w="2732" w:type="dxa"/>
            <w:shd w:val="clear" w:color="auto" w:fill="auto"/>
          </w:tcPr>
          <w:p w:rsidR="00DE791B" w:rsidRPr="007B7FAD" w:rsidRDefault="00DE791B" w:rsidP="00180EFC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Interoperability Constituents</w:t>
            </w:r>
          </w:p>
          <w:p w:rsidR="00DE791B" w:rsidRPr="007B7FAD" w:rsidRDefault="00DE791B" w:rsidP="00540314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CB</w:t>
            </w:r>
          </w:p>
          <w:p w:rsidR="00DE791B" w:rsidRPr="007B7FAD" w:rsidRDefault="00DE791B" w:rsidP="00540314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CD</w:t>
            </w:r>
          </w:p>
          <w:p w:rsidR="00DE791B" w:rsidRPr="007B7FAD" w:rsidRDefault="00DE791B" w:rsidP="00540314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CF </w:t>
            </w:r>
          </w:p>
          <w:p w:rsidR="00DE791B" w:rsidRPr="007B7FAD" w:rsidRDefault="00DE791B" w:rsidP="00540314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CH </w:t>
            </w:r>
          </w:p>
          <w:p w:rsidR="00DE791B" w:rsidRPr="007B7FAD" w:rsidRDefault="00DE791B" w:rsidP="00540314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CH1</w:t>
            </w:r>
          </w:p>
          <w:p w:rsidR="00DE791B" w:rsidRDefault="00DE791B" w:rsidP="00540314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CV</w:t>
            </w:r>
          </w:p>
          <w:p w:rsidR="00C56516" w:rsidRPr="007B7FAD" w:rsidRDefault="00C56516" w:rsidP="00540314">
            <w:pPr>
              <w:rPr>
                <w:rFonts w:ascii="Arial" w:hAnsi="Arial" w:cs="Arial"/>
                <w:lang w:val="en-GB"/>
              </w:rPr>
            </w:pPr>
          </w:p>
        </w:tc>
      </w:tr>
      <w:tr w:rsidR="00DE791B" w:rsidRPr="007B7FAD" w:rsidTr="00A30BB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964"/>
        </w:trPr>
        <w:tc>
          <w:tcPr>
            <w:tcW w:w="2830" w:type="dxa"/>
            <w:shd w:val="clear" w:color="auto" w:fill="auto"/>
          </w:tcPr>
          <w:p w:rsidR="00DE791B" w:rsidRPr="007B7FAD" w:rsidRDefault="00DE791B" w:rsidP="00355334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Verification according to TSI</w:t>
            </w:r>
          </w:p>
          <w:p w:rsidR="00DE791B" w:rsidRPr="007B7FAD" w:rsidRDefault="00DE791B" w:rsidP="00355334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(If applicable and relevant)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E791B" w:rsidRPr="00F4119F" w:rsidRDefault="00DE791B" w:rsidP="007B7FAD">
            <w:pPr>
              <w:spacing w:before="120"/>
              <w:rPr>
                <w:rFonts w:ascii="Arial" w:eastAsia="MS Gothic" w:hAnsi="Arial" w:cs="Arial"/>
                <w:lang w:val="it-IT"/>
              </w:rPr>
            </w:pPr>
            <w:r w:rsidRPr="00F4119F">
              <w:rPr>
                <w:rFonts w:ascii="MS Gothic" w:eastAsia="MS Gothic" w:hAnsi="MS Gothic"/>
                <w:lang w:val="it-IT"/>
              </w:rPr>
              <w:t xml:space="preserve">☐ </w:t>
            </w:r>
            <w:r w:rsidRPr="00F4119F">
              <w:rPr>
                <w:rFonts w:ascii="Arial" w:eastAsia="MS Gothic" w:hAnsi="Arial" w:cs="Arial"/>
                <w:lang w:val="it-IT"/>
              </w:rPr>
              <w:t xml:space="preserve">TSI ENE, </w:t>
            </w:r>
            <w:proofErr w:type="gramStart"/>
            <w:r w:rsidRPr="00F4119F">
              <w:rPr>
                <w:rFonts w:ascii="Arial" w:eastAsia="MS Gothic" w:hAnsi="Arial" w:cs="Arial"/>
                <w:i/>
                <w:lang w:val="it-IT"/>
              </w:rPr>
              <w:t>nr.:</w:t>
            </w:r>
            <w:proofErr w:type="gramEnd"/>
            <w:r w:rsidR="00A30BB0" w:rsidRPr="00F4119F">
              <w:rPr>
                <w:rFonts w:ascii="Arial" w:eastAsia="MS Gothic" w:hAnsi="Arial" w:cs="Arial"/>
                <w:i/>
                <w:lang w:val="it-IT"/>
              </w:rPr>
              <w:t>__________________________</w:t>
            </w:r>
            <w:r w:rsidRPr="00F4119F">
              <w:rPr>
                <w:rFonts w:ascii="Arial" w:eastAsia="MS Gothic" w:hAnsi="Arial" w:cs="Arial"/>
                <w:i/>
                <w:lang w:val="it-IT"/>
              </w:rPr>
              <w:t>_________________</w:t>
            </w:r>
          </w:p>
          <w:p w:rsidR="00DE791B" w:rsidRPr="00F4119F" w:rsidRDefault="00DE791B" w:rsidP="007B7FAD">
            <w:pPr>
              <w:spacing w:before="120"/>
              <w:rPr>
                <w:rFonts w:ascii="Arial" w:eastAsia="MS Gothic" w:hAnsi="Arial" w:cs="Arial"/>
                <w:lang w:val="it-IT"/>
              </w:rPr>
            </w:pPr>
            <w:r w:rsidRPr="00F4119F">
              <w:rPr>
                <w:rFonts w:ascii="MS Gothic" w:eastAsia="MS Gothic" w:hAnsi="MS Gothic"/>
                <w:lang w:val="it-IT"/>
              </w:rPr>
              <w:t xml:space="preserve">☐ </w:t>
            </w:r>
            <w:r w:rsidRPr="00F4119F">
              <w:rPr>
                <w:rFonts w:ascii="Arial" w:eastAsia="MS Gothic" w:hAnsi="Arial" w:cs="Arial"/>
                <w:lang w:val="it-IT"/>
              </w:rPr>
              <w:t xml:space="preserve">TSI LOC&amp;PAS, </w:t>
            </w:r>
            <w:proofErr w:type="gramStart"/>
            <w:r w:rsidRPr="00F4119F">
              <w:rPr>
                <w:rFonts w:ascii="Arial" w:eastAsia="MS Gothic" w:hAnsi="Arial" w:cs="Arial"/>
                <w:i/>
                <w:lang w:val="it-IT"/>
              </w:rPr>
              <w:t>nr.:</w:t>
            </w:r>
            <w:proofErr w:type="gramEnd"/>
            <w:r w:rsidRPr="00F4119F">
              <w:rPr>
                <w:rFonts w:ascii="Arial" w:eastAsia="MS Gothic" w:hAnsi="Arial" w:cs="Arial"/>
                <w:i/>
                <w:lang w:val="it-IT"/>
              </w:rPr>
              <w:t>_______________</w:t>
            </w:r>
            <w:r w:rsidR="00A30BB0" w:rsidRPr="00F4119F">
              <w:rPr>
                <w:rFonts w:ascii="Arial" w:eastAsia="MS Gothic" w:hAnsi="Arial" w:cs="Arial"/>
                <w:i/>
                <w:lang w:val="it-IT"/>
              </w:rPr>
              <w:t>_______________________</w:t>
            </w:r>
          </w:p>
          <w:p w:rsidR="00DE791B" w:rsidRPr="00F4119F" w:rsidRDefault="00DE791B" w:rsidP="007B7FAD">
            <w:pPr>
              <w:spacing w:before="120"/>
              <w:rPr>
                <w:rFonts w:ascii="Arial" w:eastAsia="MS Gothic" w:hAnsi="Arial" w:cs="Arial"/>
                <w:lang w:val="it-IT"/>
              </w:rPr>
            </w:pPr>
            <w:r w:rsidRPr="00F4119F">
              <w:rPr>
                <w:rFonts w:ascii="MS Gothic" w:eastAsia="MS Gothic" w:hAnsi="MS Gothic"/>
                <w:lang w:val="it-IT"/>
              </w:rPr>
              <w:t xml:space="preserve">☐ </w:t>
            </w:r>
            <w:proofErr w:type="gramStart"/>
            <w:r w:rsidRPr="00F4119F">
              <w:rPr>
                <w:rFonts w:ascii="Arial" w:eastAsia="MS Gothic" w:hAnsi="Arial" w:cs="Arial"/>
                <w:lang w:val="it-IT"/>
              </w:rPr>
              <w:t>TSI  WAG</w:t>
            </w:r>
            <w:proofErr w:type="gramEnd"/>
            <w:r w:rsidRPr="00F4119F">
              <w:rPr>
                <w:rFonts w:ascii="Arial" w:eastAsia="MS Gothic" w:hAnsi="Arial" w:cs="Arial"/>
                <w:lang w:val="it-IT"/>
              </w:rPr>
              <w:t xml:space="preserve">, </w:t>
            </w:r>
            <w:r w:rsidRPr="00F4119F">
              <w:rPr>
                <w:rFonts w:ascii="Arial" w:eastAsia="MS Gothic" w:hAnsi="Arial" w:cs="Arial"/>
                <w:i/>
                <w:lang w:val="it-IT"/>
              </w:rPr>
              <w:t>nr.:___________________</w:t>
            </w:r>
            <w:r w:rsidR="00A30BB0" w:rsidRPr="00F4119F">
              <w:rPr>
                <w:rFonts w:ascii="Arial" w:eastAsia="MS Gothic" w:hAnsi="Arial" w:cs="Arial"/>
                <w:i/>
                <w:lang w:val="it-IT"/>
              </w:rPr>
              <w:t>_______________________</w:t>
            </w:r>
          </w:p>
          <w:p w:rsidR="00DE791B" w:rsidRPr="00F4119F" w:rsidRDefault="00DE791B" w:rsidP="007B7FAD">
            <w:pPr>
              <w:spacing w:before="120"/>
              <w:rPr>
                <w:rFonts w:ascii="Arial" w:eastAsia="MS Gothic" w:hAnsi="Arial" w:cs="Arial"/>
                <w:lang w:val="it-IT"/>
              </w:rPr>
            </w:pPr>
            <w:r w:rsidRPr="00F4119F">
              <w:rPr>
                <w:rFonts w:ascii="MS Gothic" w:eastAsia="MS Gothic" w:hAnsi="MS Gothic"/>
                <w:lang w:val="it-IT"/>
              </w:rPr>
              <w:t xml:space="preserve">☐ </w:t>
            </w:r>
            <w:r w:rsidRPr="00F4119F">
              <w:rPr>
                <w:rFonts w:ascii="Arial" w:eastAsia="MS Gothic" w:hAnsi="Arial" w:cs="Arial"/>
                <w:lang w:val="it-IT"/>
              </w:rPr>
              <w:t xml:space="preserve">TSI NOISE, </w:t>
            </w:r>
            <w:proofErr w:type="gramStart"/>
            <w:r w:rsidRPr="00F4119F">
              <w:rPr>
                <w:rFonts w:ascii="Arial" w:eastAsia="MS Gothic" w:hAnsi="Arial" w:cs="Arial"/>
                <w:i/>
                <w:lang w:val="it-IT"/>
              </w:rPr>
              <w:t>nr.:</w:t>
            </w:r>
            <w:proofErr w:type="gramEnd"/>
            <w:r w:rsidRPr="00F4119F">
              <w:rPr>
                <w:rFonts w:ascii="Arial" w:eastAsia="MS Gothic" w:hAnsi="Arial" w:cs="Arial"/>
                <w:i/>
                <w:lang w:val="it-IT"/>
              </w:rPr>
              <w:t>__________________</w:t>
            </w:r>
            <w:r w:rsidR="00D70720" w:rsidRPr="00F4119F">
              <w:rPr>
                <w:rFonts w:ascii="Arial" w:eastAsia="MS Gothic" w:hAnsi="Arial" w:cs="Arial"/>
                <w:i/>
                <w:lang w:val="it-IT"/>
              </w:rPr>
              <w:t>_______________________</w:t>
            </w:r>
          </w:p>
          <w:p w:rsidR="00DE791B" w:rsidRPr="007B7FAD" w:rsidRDefault="00DE791B" w:rsidP="007B7FAD">
            <w:pPr>
              <w:spacing w:before="120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TSI CCS, </w:t>
            </w:r>
            <w:proofErr w:type="spellStart"/>
            <w:proofErr w:type="gramStart"/>
            <w:r w:rsidRPr="007B7FAD">
              <w:rPr>
                <w:rFonts w:ascii="Arial" w:eastAsia="MS Gothic" w:hAnsi="Arial" w:cs="Arial"/>
                <w:i/>
                <w:lang w:val="en-GB"/>
              </w:rPr>
              <w:t>nr</w:t>
            </w:r>
            <w:proofErr w:type="spellEnd"/>
            <w:r w:rsidRPr="007B7FAD">
              <w:rPr>
                <w:rFonts w:ascii="Arial" w:eastAsia="MS Gothic" w:hAnsi="Arial" w:cs="Arial"/>
                <w:i/>
                <w:lang w:val="en-GB"/>
              </w:rPr>
              <w:t>.:</w:t>
            </w:r>
            <w:proofErr w:type="gramEnd"/>
            <w:r w:rsidRPr="007B7FAD">
              <w:rPr>
                <w:rFonts w:ascii="Arial" w:eastAsia="MS Gothic" w:hAnsi="Arial" w:cs="Arial"/>
                <w:i/>
                <w:lang w:val="en-GB"/>
              </w:rPr>
              <w:t>____________</w:t>
            </w:r>
            <w:r w:rsidR="00D70720">
              <w:rPr>
                <w:rFonts w:ascii="Arial" w:eastAsia="MS Gothic" w:hAnsi="Arial" w:cs="Arial"/>
                <w:i/>
                <w:lang w:val="en-GB"/>
              </w:rPr>
              <w:t>_______________________________</w:t>
            </w:r>
          </w:p>
          <w:p w:rsidR="00DE791B" w:rsidRPr="007B7FAD" w:rsidRDefault="00DE791B" w:rsidP="007B7FAD">
            <w:pPr>
              <w:spacing w:before="120"/>
              <w:rPr>
                <w:rFonts w:ascii="Arial" w:eastAsia="MS Gothic" w:hAnsi="Arial" w:cs="Arial"/>
                <w:i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TSI PRM </w:t>
            </w:r>
            <w:r w:rsidR="00D70720">
              <w:rPr>
                <w:rFonts w:ascii="Arial" w:eastAsia="MS Gothic" w:hAnsi="Arial" w:cs="Arial"/>
                <w:lang w:val="en-GB"/>
              </w:rPr>
              <w:t>(related to LOC&amp;PAS)</w:t>
            </w:r>
            <w:r w:rsidRPr="007B7FAD">
              <w:rPr>
                <w:rFonts w:ascii="Arial" w:eastAsia="MS Gothic" w:hAnsi="Arial" w:cs="Arial"/>
                <w:i/>
                <w:lang w:val="en-GB"/>
              </w:rPr>
              <w:t xml:space="preserve">, </w:t>
            </w:r>
            <w:proofErr w:type="spellStart"/>
            <w:proofErr w:type="gramStart"/>
            <w:r w:rsidRPr="007B7FAD">
              <w:rPr>
                <w:rFonts w:ascii="Arial" w:eastAsia="MS Gothic" w:hAnsi="Arial" w:cs="Arial"/>
                <w:i/>
                <w:lang w:val="en-GB"/>
              </w:rPr>
              <w:t>nr</w:t>
            </w:r>
            <w:proofErr w:type="spellEnd"/>
            <w:r w:rsidRPr="007B7FAD">
              <w:rPr>
                <w:rFonts w:ascii="Arial" w:eastAsia="MS Gothic" w:hAnsi="Arial" w:cs="Arial"/>
                <w:i/>
                <w:lang w:val="en-GB"/>
              </w:rPr>
              <w:t>.:</w:t>
            </w:r>
            <w:proofErr w:type="gramEnd"/>
            <w:r w:rsidRPr="007B7FAD">
              <w:rPr>
                <w:rFonts w:ascii="Arial" w:eastAsia="MS Gothic" w:hAnsi="Arial" w:cs="Arial"/>
                <w:i/>
                <w:lang w:val="en-GB"/>
              </w:rPr>
              <w:t>____________</w:t>
            </w:r>
            <w:r w:rsidR="00D70720">
              <w:rPr>
                <w:rFonts w:ascii="Arial" w:eastAsia="MS Gothic" w:hAnsi="Arial" w:cs="Arial"/>
                <w:i/>
                <w:lang w:val="en-GB"/>
              </w:rPr>
              <w:t>____________</w:t>
            </w:r>
          </w:p>
          <w:p w:rsidR="00DE791B" w:rsidRDefault="00DE791B" w:rsidP="007B7FAD">
            <w:pPr>
              <w:spacing w:before="120"/>
              <w:rPr>
                <w:rFonts w:ascii="Arial" w:eastAsia="MS Gothic" w:hAnsi="Arial" w:cs="Arial"/>
                <w:i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TSI SRT (related to ENE), </w:t>
            </w:r>
            <w:proofErr w:type="spellStart"/>
            <w:proofErr w:type="gramStart"/>
            <w:r w:rsidRPr="007B7FAD">
              <w:rPr>
                <w:rFonts w:ascii="Arial" w:eastAsia="MS Gothic" w:hAnsi="Arial" w:cs="Arial"/>
                <w:i/>
                <w:lang w:val="en-GB"/>
              </w:rPr>
              <w:t>nr</w:t>
            </w:r>
            <w:proofErr w:type="spellEnd"/>
            <w:r w:rsidRPr="007B7FAD">
              <w:rPr>
                <w:rFonts w:ascii="Arial" w:eastAsia="MS Gothic" w:hAnsi="Arial" w:cs="Arial"/>
                <w:i/>
                <w:lang w:val="en-GB"/>
              </w:rPr>
              <w:t>.:</w:t>
            </w:r>
            <w:proofErr w:type="gramEnd"/>
            <w:r w:rsidRPr="007B7FAD">
              <w:rPr>
                <w:rFonts w:ascii="Arial" w:eastAsia="MS Gothic" w:hAnsi="Arial" w:cs="Arial"/>
                <w:i/>
                <w:lang w:val="en-GB"/>
              </w:rPr>
              <w:t>_______</w:t>
            </w:r>
            <w:r w:rsidR="00D70720">
              <w:rPr>
                <w:rFonts w:ascii="Arial" w:eastAsia="MS Gothic" w:hAnsi="Arial" w:cs="Arial"/>
                <w:i/>
                <w:lang w:val="en-GB"/>
              </w:rPr>
              <w:t>_______________________</w:t>
            </w:r>
          </w:p>
          <w:p w:rsidR="00DE791B" w:rsidRDefault="00DE791B" w:rsidP="007B7FAD">
            <w:pPr>
              <w:spacing w:before="120"/>
              <w:rPr>
                <w:rFonts w:ascii="Arial" w:eastAsia="MS Gothic" w:hAnsi="Arial" w:cs="Arial"/>
                <w:lang w:val="en-GB"/>
              </w:rPr>
            </w:pPr>
          </w:p>
          <w:p w:rsidR="00C56516" w:rsidRPr="007B7FAD" w:rsidRDefault="00C56516" w:rsidP="007B7FAD">
            <w:pPr>
              <w:spacing w:before="120"/>
              <w:rPr>
                <w:rFonts w:ascii="Arial" w:eastAsia="MS Gothic" w:hAnsi="Arial" w:cs="Arial"/>
                <w:lang w:val="en-GB"/>
              </w:rPr>
            </w:pPr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shd w:val="clear" w:color="auto" w:fill="auto"/>
          </w:tcPr>
          <w:p w:rsidR="00DE791B" w:rsidRPr="007B7FAD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lastRenderedPageBreak/>
              <w:t>Verification according to the Slovenian national regulations</w:t>
            </w:r>
          </w:p>
          <w:p w:rsidR="00DE791B" w:rsidRPr="007B7FAD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i/>
                <w:sz w:val="16"/>
                <w:szCs w:val="16"/>
                <w:lang w:val="en-GB"/>
              </w:rPr>
              <w:t>(If applicable and relevant)</w:t>
            </w:r>
          </w:p>
          <w:p w:rsidR="00DE791B" w:rsidRPr="007B7FAD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DE791B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1.</w:t>
            </w:r>
          </w:p>
          <w:p w:rsidR="00207F78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  <w:p w:rsidR="00207F78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2.</w:t>
            </w:r>
          </w:p>
          <w:p w:rsidR="00207F78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  <w:p w:rsidR="00207F78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3.</w:t>
            </w:r>
          </w:p>
          <w:p w:rsidR="00207F78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</w:p>
          <w:p w:rsidR="00207F78" w:rsidRPr="007B7FAD" w:rsidRDefault="00207F78" w:rsidP="007E4151">
            <w:pPr>
              <w:tabs>
                <w:tab w:val="num" w:pos="175"/>
              </w:tabs>
              <w:ind w:left="276" w:hanging="276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4.</w:t>
            </w:r>
          </w:p>
          <w:p w:rsidR="00DE791B" w:rsidRPr="007B7FAD" w:rsidRDefault="00DE791B" w:rsidP="007E4151">
            <w:pPr>
              <w:tabs>
                <w:tab w:val="num" w:pos="317"/>
              </w:tabs>
              <w:ind w:left="317" w:hanging="317"/>
              <w:rPr>
                <w:rFonts w:ascii="Arial" w:eastAsia="MS Gothic" w:hAnsi="Arial" w:cs="Arial"/>
                <w:lang w:val="en-GB"/>
              </w:rPr>
            </w:pPr>
          </w:p>
          <w:p w:rsidR="00DE791B" w:rsidRDefault="00207F78" w:rsidP="00CA6839">
            <w:pPr>
              <w:tabs>
                <w:tab w:val="num" w:pos="317"/>
              </w:tabs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5.</w:t>
            </w:r>
          </w:p>
          <w:p w:rsidR="00207F78" w:rsidRDefault="00207F78" w:rsidP="00CA6839">
            <w:pPr>
              <w:tabs>
                <w:tab w:val="num" w:pos="317"/>
              </w:tabs>
              <w:rPr>
                <w:rFonts w:ascii="Arial" w:eastAsia="MS Gothic" w:hAnsi="Arial" w:cs="Arial"/>
                <w:lang w:val="en-GB"/>
              </w:rPr>
            </w:pPr>
          </w:p>
          <w:p w:rsidR="00207F78" w:rsidRDefault="00207F78" w:rsidP="00CA6839">
            <w:pPr>
              <w:tabs>
                <w:tab w:val="num" w:pos="317"/>
              </w:tabs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6.</w:t>
            </w:r>
          </w:p>
          <w:p w:rsidR="00C56516" w:rsidRPr="007B7FAD" w:rsidRDefault="00C56516" w:rsidP="00CA6839">
            <w:pPr>
              <w:tabs>
                <w:tab w:val="num" w:pos="317"/>
              </w:tabs>
              <w:rPr>
                <w:rFonts w:ascii="Arial" w:eastAsia="MS Gothic" w:hAnsi="Arial" w:cs="Arial"/>
                <w:lang w:val="en-GB"/>
              </w:rPr>
            </w:pPr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Verification of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A30BB0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Design review </w:t>
            </w:r>
            <w:r w:rsidR="00A30BB0">
              <w:rPr>
                <w:rFonts w:ascii="Arial" w:eastAsia="MS Gothic" w:hAnsi="Arial" w:cs="Arial"/>
                <w:lang w:val="en-GB"/>
              </w:rPr>
              <w:t xml:space="preserve">of subsystem / </w:t>
            </w:r>
            <w:r w:rsidR="00A30BB0" w:rsidRPr="00A30BB0">
              <w:rPr>
                <w:rFonts w:ascii="Arial" w:eastAsia="MS Gothic" w:hAnsi="Arial" w:cs="Arial"/>
                <w:lang w:val="en-GB"/>
              </w:rPr>
              <w:t>constituent</w:t>
            </w:r>
            <w:r w:rsidR="00A30BB0">
              <w:rPr>
                <w:rFonts w:ascii="Arial" w:eastAsia="MS Gothic" w:hAnsi="Arial" w:cs="Arial"/>
                <w:lang w:val="en-GB"/>
              </w:rPr>
              <w:t xml:space="preserve"> / part of subsystem</w:t>
            </w:r>
            <w:r w:rsidR="00A30BB0" w:rsidRPr="00A30BB0">
              <w:rPr>
                <w:rFonts w:ascii="Arial" w:eastAsia="MS Gothic" w:hAnsi="Arial" w:cs="Arial"/>
                <w:lang w:val="en-GB"/>
              </w:rPr>
              <w:t xml:space="preserve"> </w:t>
            </w:r>
            <w:r w:rsidRPr="007B7FAD">
              <w:rPr>
                <w:rFonts w:ascii="Arial" w:eastAsia="MS Gothic" w:hAnsi="Arial" w:cs="Arial"/>
                <w:lang w:val="en-GB"/>
              </w:rPr>
              <w:t>(ISV)</w:t>
            </w:r>
          </w:p>
          <w:p w:rsidR="00DE791B" w:rsidRPr="007B7FAD" w:rsidRDefault="00DE791B" w:rsidP="00D70720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="00D70720">
              <w:rPr>
                <w:rFonts w:ascii="Arial" w:eastAsia="MS Gothic" w:hAnsi="Arial" w:cs="Arial"/>
                <w:lang w:val="en-GB"/>
              </w:rPr>
              <w:t xml:space="preserve">Final verification of subsystem / </w:t>
            </w:r>
            <w:r w:rsidR="00D70720" w:rsidRPr="00A30BB0">
              <w:rPr>
                <w:rFonts w:ascii="Arial" w:eastAsia="MS Gothic" w:hAnsi="Arial" w:cs="Arial"/>
                <w:lang w:val="en-GB"/>
              </w:rPr>
              <w:t>constituent</w:t>
            </w:r>
            <w:r w:rsidR="00D70720">
              <w:rPr>
                <w:rFonts w:ascii="Arial" w:eastAsia="MS Gothic" w:hAnsi="Arial" w:cs="Arial"/>
                <w:lang w:val="en-GB"/>
              </w:rPr>
              <w:t xml:space="preserve"> / part of subsystem</w:t>
            </w:r>
          </w:p>
        </w:tc>
      </w:tr>
      <w:tr w:rsidR="00DE791B" w:rsidRPr="007B7FAD" w:rsidTr="00A30BB0">
        <w:trPr>
          <w:trHeight w:val="85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7E4151">
            <w:pPr>
              <w:rPr>
                <w:rFonts w:ascii="Arial" w:hAnsi="Arial" w:cs="Arial"/>
                <w:b/>
                <w:lang w:val="en-GB"/>
              </w:rPr>
            </w:pPr>
            <w:r w:rsidRPr="007B7FAD">
              <w:rPr>
                <w:rFonts w:ascii="Arial" w:hAnsi="Arial" w:cs="Arial"/>
                <w:b/>
                <w:lang w:val="en-GB"/>
              </w:rPr>
              <w:t>Issued document shall be in language</w:t>
            </w:r>
          </w:p>
        </w:tc>
        <w:tc>
          <w:tcPr>
            <w:tcW w:w="65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355334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 xml:space="preserve">☐ Slovenian </w:t>
            </w:r>
          </w:p>
          <w:p w:rsidR="00DE791B" w:rsidRPr="007B7FAD" w:rsidRDefault="00DE791B" w:rsidP="00355334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>☐ English</w:t>
            </w:r>
          </w:p>
          <w:p w:rsidR="00DE791B" w:rsidRPr="007B7FAD" w:rsidRDefault="00DE791B" w:rsidP="00355334">
            <w:pPr>
              <w:rPr>
                <w:rFonts w:ascii="MS Gothic" w:eastAsia="MS Gothic" w:hAnsi="MS Gothic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>☐ English and Slovenian</w:t>
            </w:r>
          </w:p>
        </w:tc>
      </w:tr>
      <w:tr w:rsidR="00DE791B" w:rsidRPr="007B7FAD" w:rsidTr="00224F38">
        <w:trPr>
          <w:trHeight w:val="851"/>
        </w:trPr>
        <w:tc>
          <w:tcPr>
            <w:tcW w:w="9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  <w:r w:rsidRPr="007B7FAD">
              <w:rPr>
                <w:rFonts w:ascii="Arial" w:eastAsia="MS Gothic" w:hAnsi="Arial" w:cs="Arial"/>
                <w:b/>
                <w:lang w:val="en-GB"/>
              </w:rPr>
              <w:t>Other relevant information:</w:t>
            </w: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  <w:r w:rsidRPr="007B7FAD">
              <w:rPr>
                <w:rFonts w:ascii="Arial" w:eastAsia="MS Gothic" w:hAnsi="Arial" w:cs="Arial"/>
                <w:b/>
                <w:lang w:val="en-GB"/>
              </w:rPr>
              <w:t xml:space="preserve"> </w:t>
            </w: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</w:tc>
      </w:tr>
      <w:tr w:rsidR="00DE791B" w:rsidRPr="007B7FAD" w:rsidTr="00224F38">
        <w:trPr>
          <w:trHeight w:val="851"/>
        </w:trPr>
        <w:tc>
          <w:tcPr>
            <w:tcW w:w="93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  <w:r w:rsidRPr="007B7FAD">
              <w:rPr>
                <w:rFonts w:ascii="Arial" w:eastAsia="MS Gothic" w:hAnsi="Arial" w:cs="Arial"/>
                <w:b/>
                <w:lang w:val="en-GB"/>
              </w:rPr>
              <w:t>We as the applicant confirm:</w:t>
            </w:r>
          </w:p>
          <w:p w:rsidR="00DE791B" w:rsidRPr="007B7FAD" w:rsidRDefault="00DE791B" w:rsidP="00355334">
            <w:pPr>
              <w:rPr>
                <w:rFonts w:ascii="Arial" w:eastAsia="MS Gothic" w:hAnsi="Arial" w:cs="Arial"/>
                <w:lang w:val="en-GB"/>
              </w:rPr>
            </w:pPr>
          </w:p>
          <w:p w:rsidR="00DE791B" w:rsidRPr="007B7FAD" w:rsidRDefault="00DE791B" w:rsidP="00CA6839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that the application for EC-verification of the above stated subsystems/constituents was given only to Notified body </w:t>
            </w:r>
            <w:r w:rsidRPr="007B7FAD">
              <w:rPr>
                <w:rFonts w:ascii="Arial" w:eastAsia="MS Gothic" w:hAnsi="Arial" w:cs="Arial"/>
                <w:b/>
                <w:lang w:val="en-GB"/>
              </w:rPr>
              <w:t>SIQ Ljubljana</w:t>
            </w:r>
            <w:r w:rsidRPr="007B7FAD">
              <w:rPr>
                <w:rFonts w:ascii="Arial" w:eastAsia="MS Gothic" w:hAnsi="Arial" w:cs="Arial"/>
                <w:lang w:val="en-GB"/>
              </w:rPr>
              <w:t xml:space="preserve"> (ident. number 1304).</w:t>
            </w:r>
          </w:p>
          <w:p w:rsidR="00DE791B" w:rsidRPr="007B7FAD" w:rsidRDefault="00DE791B" w:rsidP="00CA6839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that we as an applicant will cooperate and provide all relevant technical documentation for the purpose of EC-verification</w:t>
            </w:r>
          </w:p>
          <w:p w:rsidR="00DE791B" w:rsidRPr="007B7FAD" w:rsidRDefault="00DE791B" w:rsidP="00CA6839">
            <w:pPr>
              <w:ind w:left="284" w:hanging="284"/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MS Gothic" w:eastAsia="MS Gothic" w:hAnsi="MS Gothic"/>
                <w:lang w:val="en-GB"/>
              </w:rPr>
              <w:t xml:space="preserve">☐ </w:t>
            </w:r>
            <w:r w:rsidRPr="007B7FAD">
              <w:rPr>
                <w:rFonts w:ascii="Arial" w:eastAsia="MS Gothic" w:hAnsi="Arial" w:cs="Arial"/>
                <w:lang w:val="en-GB"/>
              </w:rPr>
              <w:t>that we are familiar with the procedure of chosen verification module according to 2010/713/EC</w:t>
            </w:r>
          </w:p>
          <w:p w:rsidR="00DE791B" w:rsidRPr="007B7FAD" w:rsidRDefault="00DE791B" w:rsidP="00355334">
            <w:pPr>
              <w:rPr>
                <w:rFonts w:ascii="Arial" w:eastAsia="MS Gothic" w:hAnsi="Arial" w:cs="Arial"/>
                <w:b/>
                <w:lang w:val="en-GB"/>
              </w:rPr>
            </w:pPr>
          </w:p>
        </w:tc>
      </w:tr>
    </w:tbl>
    <w:p w:rsidR="00164710" w:rsidRPr="007B7FAD" w:rsidRDefault="00164710" w:rsidP="00CA6839">
      <w:pPr>
        <w:rPr>
          <w:lang w:val="en-GB"/>
        </w:rPr>
      </w:pPr>
    </w:p>
    <w:p w:rsidR="00CA6839" w:rsidRPr="007B7FAD" w:rsidRDefault="00CA6839" w:rsidP="00CA6839">
      <w:pPr>
        <w:rPr>
          <w:lang w:val="en-GB"/>
        </w:rPr>
      </w:pPr>
    </w:p>
    <w:p w:rsidR="00CA6839" w:rsidRPr="007B7FAD" w:rsidRDefault="00CA6839" w:rsidP="00CA6839">
      <w:pPr>
        <w:rPr>
          <w:lang w:val="en-GB"/>
        </w:rPr>
      </w:pPr>
      <w:r w:rsidRPr="007B7FAD">
        <w:rPr>
          <w:rFonts w:ascii="Arial" w:eastAsia="MS Gothic" w:hAnsi="Arial" w:cs="Arial"/>
          <w:b/>
          <w:lang w:val="en-GB"/>
        </w:rPr>
        <w:t>Filed by the applicant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9"/>
        <w:gridCol w:w="5336"/>
      </w:tblGrid>
      <w:tr w:rsidR="00CA6839" w:rsidRPr="007B7FAD" w:rsidTr="00CA6839">
        <w:trPr>
          <w:trHeight w:val="851"/>
        </w:trPr>
        <w:tc>
          <w:tcPr>
            <w:tcW w:w="4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  <w:r w:rsidRPr="007B7FAD">
              <w:rPr>
                <w:rFonts w:ascii="Arial" w:hAnsi="Arial" w:cs="Arial"/>
                <w:lang w:val="en-GB"/>
              </w:rPr>
              <w:t>Place and date:</w:t>
            </w: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6839" w:rsidRPr="007B7FAD" w:rsidRDefault="00CA6839" w:rsidP="00C300FD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>Responsible person name, position and signature</w:t>
            </w:r>
          </w:p>
          <w:p w:rsidR="00CA6839" w:rsidRPr="007B7FAD" w:rsidRDefault="00CA6839" w:rsidP="00C300FD">
            <w:pP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eastAsia="MS Gothic" w:hAnsi="Arial" w:cs="Arial"/>
                <w:lang w:val="en-GB"/>
              </w:rPr>
            </w:pPr>
          </w:p>
        </w:tc>
      </w:tr>
    </w:tbl>
    <w:p w:rsidR="00CA6839" w:rsidRPr="007B7FAD" w:rsidRDefault="00CA6839" w:rsidP="00CA6839">
      <w:pPr>
        <w:rPr>
          <w:lang w:val="en-GB"/>
        </w:rPr>
      </w:pPr>
    </w:p>
    <w:p w:rsidR="00CA6839" w:rsidRPr="007B7FAD" w:rsidRDefault="00CA6839" w:rsidP="00CA6839">
      <w:pPr>
        <w:rPr>
          <w:lang w:val="en-GB"/>
        </w:rPr>
      </w:pPr>
    </w:p>
    <w:p w:rsidR="00CA6839" w:rsidRPr="007B7FAD" w:rsidRDefault="00CA6839" w:rsidP="00CA6839">
      <w:pPr>
        <w:rPr>
          <w:lang w:val="en-GB"/>
        </w:rPr>
      </w:pPr>
      <w:r w:rsidRPr="007B7FAD">
        <w:rPr>
          <w:rFonts w:ascii="Arial" w:eastAsia="MS Gothic" w:hAnsi="Arial" w:cs="Arial"/>
          <w:b/>
          <w:lang w:val="en-GB"/>
        </w:rPr>
        <w:t>Filed by SIQ Ljubljana</w:t>
      </w:r>
      <w:r w:rsidR="00F4119F">
        <w:rPr>
          <w:rFonts w:ascii="Arial" w:eastAsia="MS Gothic" w:hAnsi="Arial" w:cs="Arial"/>
          <w:b/>
          <w:lang w:val="en-GB"/>
        </w:rPr>
        <w:t xml:space="preserve"> (DM)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11"/>
        <w:gridCol w:w="5334"/>
      </w:tblGrid>
      <w:tr w:rsidR="00CA6839" w:rsidRPr="007B7FAD" w:rsidTr="00CA6839">
        <w:trPr>
          <w:trHeight w:val="851"/>
        </w:trPr>
        <w:tc>
          <w:tcPr>
            <w:tcW w:w="4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F4119F" w:rsidRDefault="00F4119F" w:rsidP="00C300F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leader:</w:t>
            </w:r>
          </w:p>
          <w:p w:rsidR="00F4119F" w:rsidRDefault="00F4119F" w:rsidP="00C300FD">
            <w:pPr>
              <w:rPr>
                <w:rFonts w:ascii="Arial" w:hAnsi="Arial" w:cs="Arial"/>
                <w:lang w:val="en-GB"/>
              </w:rPr>
            </w:pPr>
          </w:p>
          <w:p w:rsidR="00F4119F" w:rsidRDefault="00F4119F" w:rsidP="00C300FD">
            <w:pP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  <w:r w:rsidRPr="007B7FAD">
              <w:rPr>
                <w:rFonts w:ascii="Arial" w:hAnsi="Arial" w:cs="Arial"/>
                <w:lang w:val="en-GB"/>
              </w:rPr>
              <w:t>Place and date:</w:t>
            </w: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F4119F" w:rsidRDefault="00F4119F" w:rsidP="00C300FD">
            <w:pPr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 xml:space="preserve">Name: </w:t>
            </w:r>
          </w:p>
          <w:p w:rsidR="00F4119F" w:rsidRDefault="00F4119F" w:rsidP="00C300FD">
            <w:pPr>
              <w:rPr>
                <w:rFonts w:ascii="Arial" w:eastAsia="MS Gothic" w:hAnsi="Arial" w:cs="Arial"/>
                <w:lang w:val="en-GB"/>
              </w:rPr>
            </w:pPr>
          </w:p>
          <w:p w:rsidR="00F4119F" w:rsidRDefault="00F4119F" w:rsidP="00C300FD">
            <w:pP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eastAsia="MS Gothic" w:hAnsi="Arial" w:cs="Arial"/>
                <w:lang w:val="en-GB"/>
              </w:rPr>
            </w:pPr>
            <w:r w:rsidRPr="007B7FAD">
              <w:rPr>
                <w:rFonts w:ascii="Arial" w:eastAsia="MS Gothic" w:hAnsi="Arial" w:cs="Arial"/>
                <w:lang w:val="en-GB"/>
              </w:rPr>
              <w:t>Responsible person, signature</w:t>
            </w:r>
          </w:p>
          <w:p w:rsidR="00CA6839" w:rsidRPr="007B7FAD" w:rsidRDefault="00CA6839" w:rsidP="00C300FD">
            <w:pPr>
              <w:pBdr>
                <w:bottom w:val="single" w:sz="12" w:space="1" w:color="auto"/>
              </w:pBdr>
              <w:rPr>
                <w:rFonts w:ascii="Arial" w:eastAsia="MS Gothic" w:hAnsi="Arial" w:cs="Arial"/>
                <w:lang w:val="en-GB"/>
              </w:rPr>
            </w:pPr>
          </w:p>
          <w:p w:rsidR="00CA6839" w:rsidRPr="007B7FAD" w:rsidRDefault="00CA6839" w:rsidP="00C300FD">
            <w:pPr>
              <w:rPr>
                <w:rFonts w:ascii="Arial" w:eastAsia="MS Gothic" w:hAnsi="Arial" w:cs="Arial"/>
                <w:lang w:val="en-GB"/>
              </w:rPr>
            </w:pPr>
          </w:p>
        </w:tc>
      </w:tr>
    </w:tbl>
    <w:p w:rsidR="00CA6839" w:rsidRPr="00C56516" w:rsidRDefault="00CA6839" w:rsidP="00CA6839">
      <w:pPr>
        <w:rPr>
          <w:sz w:val="2"/>
          <w:szCs w:val="2"/>
          <w:lang w:val="en-GB"/>
        </w:rPr>
      </w:pPr>
    </w:p>
    <w:sectPr w:rsidR="00CA6839" w:rsidRPr="00C56516" w:rsidSect="00465FC3">
      <w:headerReference w:type="default" r:id="rId9"/>
      <w:footerReference w:type="default" r:id="rId10"/>
      <w:pgSz w:w="11907" w:h="16840" w:code="9"/>
      <w:pgMar w:top="1871" w:right="851" w:bottom="1474" w:left="1701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86" w:rsidRDefault="00F44186">
      <w:r>
        <w:separator/>
      </w:r>
    </w:p>
  </w:endnote>
  <w:endnote w:type="continuationSeparator" w:id="0">
    <w:p w:rsidR="00F44186" w:rsidRDefault="00F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Borders>
        <w:top w:val="single" w:sz="6" w:space="0" w:color="auto"/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264"/>
      <w:gridCol w:w="3156"/>
      <w:gridCol w:w="2936"/>
    </w:tblGrid>
    <w:tr w:rsidR="00355334" w:rsidTr="00224F38">
      <w:tc>
        <w:tcPr>
          <w:tcW w:w="3264" w:type="dxa"/>
        </w:tcPr>
        <w:p w:rsidR="00355334" w:rsidRDefault="00355334">
          <w:pPr>
            <w:pStyle w:val="footer-l"/>
            <w:rPr>
              <w:lang w:val="de-AT"/>
            </w:rPr>
          </w:pPr>
          <w:r>
            <w:rPr>
              <w:lang w:val="de-AT"/>
            </w:rPr>
            <w:t>ITR DN011</w:t>
          </w:r>
        </w:p>
      </w:tc>
      <w:tc>
        <w:tcPr>
          <w:tcW w:w="3156" w:type="dxa"/>
        </w:tcPr>
        <w:p w:rsidR="00355334" w:rsidRDefault="00355334" w:rsidP="00164710">
          <w:pPr>
            <w:pStyle w:val="footer-c"/>
            <w:rPr>
              <w:lang w:val="de-AT"/>
            </w:rPr>
          </w:pPr>
          <w:r>
            <w:rPr>
              <w:lang w:val="de-AT"/>
            </w:rPr>
            <w:t xml:space="preserve">IZDAJA:   </w:t>
          </w:r>
          <w:r w:rsidR="00465FC3">
            <w:rPr>
              <w:lang w:val="de-AT"/>
            </w:rPr>
            <w:t>3 / 2019-10</w:t>
          </w:r>
        </w:p>
      </w:tc>
      <w:tc>
        <w:tcPr>
          <w:tcW w:w="2936" w:type="dxa"/>
        </w:tcPr>
        <w:p w:rsidR="00355334" w:rsidRDefault="00355334" w:rsidP="003F524E">
          <w:pPr>
            <w:pStyle w:val="footer-d"/>
            <w:rPr>
              <w:lang w:val="de-AT"/>
            </w:rPr>
          </w:pPr>
          <w:r>
            <w:rPr>
              <w:lang w:val="de-AT"/>
            </w:rPr>
            <w:t xml:space="preserve">PAGE: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003D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lang w:val="de-AT"/>
            </w:rPr>
            <w:t xml:space="preserve"> ( </w:t>
          </w:r>
          <w:r w:rsidR="00CA6839">
            <w:rPr>
              <w:lang w:val="de-AT"/>
            </w:rPr>
            <w:t>2</w:t>
          </w:r>
          <w:r>
            <w:rPr>
              <w:rStyle w:val="PageNumber"/>
              <w:lang w:val="de-AT"/>
            </w:rPr>
            <w:t xml:space="preserve"> </w:t>
          </w:r>
          <w:r>
            <w:rPr>
              <w:lang w:val="de-AT"/>
            </w:rPr>
            <w:t>) </w:t>
          </w:r>
        </w:p>
      </w:tc>
    </w:tr>
  </w:tbl>
  <w:p w:rsidR="00355334" w:rsidRDefault="00465FC3" w:rsidP="00465FC3">
    <w:pPr>
      <w:pStyle w:val="footersiq"/>
      <w:tabs>
        <w:tab w:val="right" w:pos="9356"/>
      </w:tabs>
      <w:ind w:left="0"/>
      <w:jc w:val="left"/>
      <w:rPr>
        <w:lang w:val="de-AT"/>
      </w:rPr>
    </w:pPr>
    <w:r>
      <w:rPr>
        <w:lang w:val="de-AT"/>
      </w:rPr>
      <w:t>SIQ Ljubljana</w:t>
    </w:r>
    <w:r>
      <w:rPr>
        <w:lang w:val="de-AT"/>
      </w:rPr>
      <w:tab/>
    </w:r>
    <w:r w:rsidR="00355334">
      <w:fldChar w:fldCharType="begin"/>
    </w:r>
    <w:r w:rsidR="00355334">
      <w:rPr>
        <w:lang w:val="de-AT"/>
      </w:rPr>
      <w:instrText xml:space="preserve">filename </w:instrText>
    </w:r>
    <w:r w:rsidR="00355334">
      <w:fldChar w:fldCharType="separate"/>
    </w:r>
    <w:r w:rsidR="0000138F">
      <w:rPr>
        <w:noProof/>
        <w:lang w:val="de-AT"/>
      </w:rPr>
      <w:t>ITR DN011</w:t>
    </w:r>
    <w:r w:rsidR="003553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86" w:rsidRDefault="00F44186">
      <w:r>
        <w:separator/>
      </w:r>
    </w:p>
  </w:footnote>
  <w:footnote w:type="continuationSeparator" w:id="0">
    <w:p w:rsidR="00F44186" w:rsidRDefault="00F4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58"/>
      <w:gridCol w:w="6475"/>
    </w:tblGrid>
    <w:tr w:rsidR="00355334" w:rsidTr="008F7B00">
      <w:trPr>
        <w:cantSplit/>
        <w:trHeight w:hRule="exact" w:val="920"/>
      </w:trPr>
      <w:tc>
        <w:tcPr>
          <w:tcW w:w="2858" w:type="dxa"/>
        </w:tcPr>
        <w:p w:rsidR="00355334" w:rsidRPr="00DA67D6" w:rsidRDefault="007B7FAD">
          <w:pPr>
            <w:rPr>
              <w:lang w:val="en-GB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1220470" cy="536575"/>
                <wp:effectExtent l="0" t="0" r="0" b="0"/>
                <wp:wrapTopAndBottom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75" w:type="dxa"/>
        </w:tcPr>
        <w:p w:rsidR="00355334" w:rsidRPr="00DA67D6" w:rsidRDefault="00355334" w:rsidP="008F7B00">
          <w:pPr>
            <w:pStyle w:val="glava1"/>
          </w:pPr>
          <w:r>
            <w:t>FORM</w:t>
          </w:r>
        </w:p>
        <w:p w:rsidR="00355334" w:rsidRPr="00DA67D6" w:rsidRDefault="00355334" w:rsidP="00C205B6">
          <w:pPr>
            <w:pStyle w:val="glava2B"/>
            <w:spacing w:before="0"/>
            <w:rPr>
              <w:lang w:val="en-GB"/>
            </w:rPr>
          </w:pPr>
          <w:r>
            <w:rPr>
              <w:lang w:val="en-GB"/>
            </w:rPr>
            <w:t>Application for conformity assessment procedure</w:t>
          </w:r>
          <w:r w:rsidRPr="00DA67D6">
            <w:rPr>
              <w:lang w:val="en-GB"/>
            </w:rPr>
            <w:t xml:space="preserve">  </w:t>
          </w:r>
        </w:p>
        <w:p w:rsidR="00355334" w:rsidRPr="00DA67D6" w:rsidRDefault="00355334">
          <w:pPr>
            <w:pStyle w:val="custom"/>
            <w:rPr>
              <w:lang w:val="en-GB"/>
            </w:rPr>
          </w:pPr>
        </w:p>
      </w:tc>
    </w:tr>
  </w:tbl>
  <w:p w:rsidR="00355334" w:rsidRDefault="00355334">
    <w:pPr>
      <w:spacing w:line="40" w:lineRule="exact"/>
    </w:pPr>
  </w:p>
  <w:p w:rsidR="00355334" w:rsidRDefault="00355334">
    <w:pPr>
      <w:spacing w:line="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C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13752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FC3AAB"/>
    <w:multiLevelType w:val="singleLevel"/>
    <w:tmpl w:val="53B83EB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AE10E3"/>
    <w:multiLevelType w:val="singleLevel"/>
    <w:tmpl w:val="53B83E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3714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F707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A01CA0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FB13605"/>
    <w:multiLevelType w:val="singleLevel"/>
    <w:tmpl w:val="47F866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F96DCB"/>
    <w:multiLevelType w:val="singleLevel"/>
    <w:tmpl w:val="C23AC5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5A2B7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74A74A5"/>
    <w:multiLevelType w:val="hybridMultilevel"/>
    <w:tmpl w:val="80081EA2"/>
    <w:lvl w:ilvl="0" w:tplc="17465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A4627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D34F5D"/>
    <w:multiLevelType w:val="hybridMultilevel"/>
    <w:tmpl w:val="EB2C8672"/>
    <w:lvl w:ilvl="0" w:tplc="AA20427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4E4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BEA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0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67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70D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B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B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CB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3F5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6941245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A9A69C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7E1D95"/>
    <w:multiLevelType w:val="hybridMultilevel"/>
    <w:tmpl w:val="14401FA4"/>
    <w:lvl w:ilvl="0" w:tplc="604E10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 w:tplc="D9C4D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681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88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29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086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A7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46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CD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424A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08B577D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A8A5ECA"/>
    <w:multiLevelType w:val="singleLevel"/>
    <w:tmpl w:val="CB38A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E0019F"/>
    <w:multiLevelType w:val="singleLevel"/>
    <w:tmpl w:val="53B83E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00138F"/>
    <w:rsid w:val="000032E1"/>
    <w:rsid w:val="00013093"/>
    <w:rsid w:val="00040E2B"/>
    <w:rsid w:val="000D1FCC"/>
    <w:rsid w:val="00164710"/>
    <w:rsid w:val="00180EFC"/>
    <w:rsid w:val="001908F2"/>
    <w:rsid w:val="00207F78"/>
    <w:rsid w:val="00224F38"/>
    <w:rsid w:val="002477C9"/>
    <w:rsid w:val="0027206D"/>
    <w:rsid w:val="002879BB"/>
    <w:rsid w:val="002F545C"/>
    <w:rsid w:val="00340396"/>
    <w:rsid w:val="00355334"/>
    <w:rsid w:val="003943FD"/>
    <w:rsid w:val="003A1766"/>
    <w:rsid w:val="003F524E"/>
    <w:rsid w:val="00422F92"/>
    <w:rsid w:val="00456E5E"/>
    <w:rsid w:val="00465FC3"/>
    <w:rsid w:val="00483DF4"/>
    <w:rsid w:val="004A602C"/>
    <w:rsid w:val="00514996"/>
    <w:rsid w:val="0053435C"/>
    <w:rsid w:val="00540314"/>
    <w:rsid w:val="00574DE9"/>
    <w:rsid w:val="006F5FE5"/>
    <w:rsid w:val="006F64E7"/>
    <w:rsid w:val="00730F51"/>
    <w:rsid w:val="00782F53"/>
    <w:rsid w:val="007B7FAD"/>
    <w:rsid w:val="007E4151"/>
    <w:rsid w:val="008039A4"/>
    <w:rsid w:val="00811FCD"/>
    <w:rsid w:val="0082291E"/>
    <w:rsid w:val="0085759E"/>
    <w:rsid w:val="00887247"/>
    <w:rsid w:val="008F7B00"/>
    <w:rsid w:val="00901141"/>
    <w:rsid w:val="00924E4B"/>
    <w:rsid w:val="0096698F"/>
    <w:rsid w:val="00971E9B"/>
    <w:rsid w:val="009905C8"/>
    <w:rsid w:val="00A30BB0"/>
    <w:rsid w:val="00AB4025"/>
    <w:rsid w:val="00B42208"/>
    <w:rsid w:val="00B602E6"/>
    <w:rsid w:val="00BB23DC"/>
    <w:rsid w:val="00C205B6"/>
    <w:rsid w:val="00C22167"/>
    <w:rsid w:val="00C56516"/>
    <w:rsid w:val="00CA6839"/>
    <w:rsid w:val="00CD0007"/>
    <w:rsid w:val="00CE4E38"/>
    <w:rsid w:val="00D4213C"/>
    <w:rsid w:val="00D51469"/>
    <w:rsid w:val="00D70720"/>
    <w:rsid w:val="00DA67D6"/>
    <w:rsid w:val="00DB1034"/>
    <w:rsid w:val="00DE791B"/>
    <w:rsid w:val="00E003D3"/>
    <w:rsid w:val="00F33572"/>
    <w:rsid w:val="00F35D48"/>
    <w:rsid w:val="00F4119F"/>
    <w:rsid w:val="00F44186"/>
    <w:rsid w:val="00FA1309"/>
    <w:rsid w:val="00FD211D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AD85AB-0CB8-4C53-8161-8D6BA87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SL Dutch" w:hAnsi="SL Dutch"/>
    </w:rPr>
  </w:style>
  <w:style w:type="paragraph" w:customStyle="1" w:styleId="glava1">
    <w:name w:val="glava1"/>
    <w:pPr>
      <w:spacing w:line="240" w:lineRule="atLeast"/>
      <w:jc w:val="right"/>
    </w:pPr>
    <w:rPr>
      <w:rFonts w:ascii="Helvetica" w:hAnsi="Helvetica"/>
      <w:sz w:val="22"/>
      <w:lang w:eastAsia="en-US"/>
    </w:rPr>
  </w:style>
  <w:style w:type="paragraph" w:customStyle="1" w:styleId="glava2B">
    <w:name w:val="glava2B"/>
    <w:basedOn w:val="Normal"/>
    <w:pPr>
      <w:pBdr>
        <w:bottom w:val="single" w:sz="6" w:space="1" w:color="auto"/>
      </w:pBdr>
      <w:spacing w:before="20" w:line="240" w:lineRule="atLeast"/>
      <w:jc w:val="right"/>
    </w:pPr>
    <w:rPr>
      <w:rFonts w:ascii="Helvetica" w:hAnsi="Helvetica"/>
      <w:b/>
      <w:sz w:val="24"/>
    </w:rPr>
  </w:style>
  <w:style w:type="paragraph" w:customStyle="1" w:styleId="custom">
    <w:name w:val="custom"/>
    <w:basedOn w:val="Normal"/>
    <w:pPr>
      <w:spacing w:line="240" w:lineRule="atLeast"/>
    </w:pPr>
    <w:rPr>
      <w:rFonts w:ascii="Helvetica" w:hAnsi="Helvetica"/>
      <w:sz w:val="16"/>
    </w:rPr>
  </w:style>
  <w:style w:type="paragraph" w:customStyle="1" w:styleId="footer-psl2">
    <w:name w:val="footer-psl2"/>
    <w:basedOn w:val="Footer"/>
    <w:pPr>
      <w:tabs>
        <w:tab w:val="clear" w:pos="4153"/>
        <w:tab w:val="clear" w:pos="8306"/>
        <w:tab w:val="center" w:pos="4680"/>
        <w:tab w:val="right" w:pos="9360"/>
      </w:tabs>
      <w:spacing w:line="240" w:lineRule="atLeast"/>
    </w:pPr>
    <w:rPr>
      <w:rFonts w:ascii="Helvetica" w:hAnsi="Helvetica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position w:val="6"/>
      <w:sz w:val="16"/>
    </w:rPr>
  </w:style>
  <w:style w:type="paragraph" w:customStyle="1" w:styleId="footer-l">
    <w:name w:val="footer-l"/>
    <w:basedOn w:val="Footer"/>
    <w:next w:val="Normal"/>
    <w:pPr>
      <w:tabs>
        <w:tab w:val="clear" w:pos="4153"/>
        <w:tab w:val="clear" w:pos="8306"/>
      </w:tabs>
      <w:spacing w:before="200" w:after="200" w:line="240" w:lineRule="atLeast"/>
      <w:ind w:left="-108" w:right="-69"/>
    </w:pPr>
    <w:rPr>
      <w:rFonts w:ascii="Arial" w:hAnsi="Arial"/>
      <w:sz w:val="18"/>
      <w:lang w:val="en-GB"/>
    </w:rPr>
  </w:style>
  <w:style w:type="paragraph" w:customStyle="1" w:styleId="footer-c">
    <w:name w:val="footer-c"/>
    <w:basedOn w:val="footer-l"/>
    <w:pPr>
      <w:ind w:right="-31"/>
      <w:jc w:val="center"/>
    </w:pPr>
  </w:style>
  <w:style w:type="paragraph" w:customStyle="1" w:styleId="footer-d">
    <w:name w:val="footer-d"/>
    <w:basedOn w:val="footer-l"/>
    <w:next w:val="Normal"/>
    <w:pPr>
      <w:ind w:right="-88"/>
      <w:jc w:val="right"/>
    </w:pPr>
  </w:style>
  <w:style w:type="paragraph" w:customStyle="1" w:styleId="Default">
    <w:name w:val="Default"/>
    <w:rsid w:val="00B422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ersiq">
    <w:name w:val="footer_siq"/>
    <w:basedOn w:val="footer-d"/>
    <w:pPr>
      <w:spacing w:before="80" w:after="0" w:line="240" w:lineRule="auto"/>
      <w:ind w:right="-91"/>
      <w:jc w:val="both"/>
    </w:pPr>
    <w:rPr>
      <w:sz w:val="14"/>
    </w:rPr>
  </w:style>
  <w:style w:type="character" w:customStyle="1" w:styleId="FooterChar">
    <w:name w:val="Footer Char"/>
    <w:link w:val="Footer"/>
    <w:uiPriority w:val="99"/>
    <w:rsid w:val="00782F53"/>
    <w:rPr>
      <w:lang w:val="sl-S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E2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2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rin\Desktop\ITR%20DN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43E4-4365-45C1-986A-DAE6D25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 DN011</Template>
  <TotalTime>42</TotalTime>
  <Pages>2</Pages>
  <Words>294</Words>
  <Characters>1845</Characters>
  <Application>Microsoft Office Word</Application>
  <DocSecurity>0</DocSecurity>
  <Lines>145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Prisotni: I</vt:lpstr>
    </vt:vector>
  </TitlesOfParts>
  <Company>SIQ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Prisotni: I</dc:title>
  <dc:subject/>
  <dc:creator>Miha Otrin</dc:creator>
  <cp:keywords/>
  <cp:lastModifiedBy>Bojan Pečavar</cp:lastModifiedBy>
  <cp:revision>6</cp:revision>
  <cp:lastPrinted>2019-10-15T08:16:00Z</cp:lastPrinted>
  <dcterms:created xsi:type="dcterms:W3CDTF">2019-10-09T11:40:00Z</dcterms:created>
  <dcterms:modified xsi:type="dcterms:W3CDTF">2019-10-15T08:38:00Z</dcterms:modified>
</cp:coreProperties>
</file>