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DD61" w14:textId="77777777" w:rsidR="006E2428" w:rsidRPr="00F85F8C" w:rsidRDefault="006E2428" w:rsidP="00F85F8C">
      <w:pPr>
        <w:spacing w:after="0"/>
        <w:rPr>
          <w:rFonts w:ascii="Arial" w:hAnsi="Arial" w:cs="Arial"/>
          <w:sz w:val="16"/>
          <w:szCs w:val="18"/>
          <w:lang w:val="sl-SI"/>
        </w:rPr>
      </w:pPr>
      <w:r w:rsidRPr="00F85F8C">
        <w:rPr>
          <w:rFonts w:ascii="Arial" w:hAnsi="Arial" w:cs="Arial"/>
          <w:sz w:val="16"/>
          <w:szCs w:val="18"/>
          <w:lang w:val="sl-SI"/>
        </w:rPr>
        <w:t>Polja, označena z *, so obvezna.</w:t>
      </w:r>
    </w:p>
    <w:p w14:paraId="41D898AC" w14:textId="77777777" w:rsidR="009A5C06" w:rsidRPr="00F85F8C" w:rsidRDefault="009A5C06" w:rsidP="00F85F8C">
      <w:pPr>
        <w:spacing w:after="0"/>
        <w:rPr>
          <w:rFonts w:ascii="Arial" w:hAnsi="Arial" w:cs="Arial"/>
          <w:i/>
          <w:iCs/>
          <w:color w:val="0070C0"/>
          <w:sz w:val="16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6"/>
          <w:szCs w:val="18"/>
          <w:lang w:val="en-GB"/>
        </w:rPr>
        <w:t>Fields marked with * are mandatory.</w:t>
      </w:r>
    </w:p>
    <w:p w14:paraId="2D65CE6F" w14:textId="77777777" w:rsidR="00326C24" w:rsidRPr="00F85F8C" w:rsidRDefault="00326C24" w:rsidP="00F85F8C">
      <w:pPr>
        <w:spacing w:after="0"/>
        <w:rPr>
          <w:rFonts w:ascii="Arial" w:hAnsi="Arial" w:cs="Arial"/>
          <w:sz w:val="16"/>
          <w:szCs w:val="18"/>
          <w:lang w:val="en-GB"/>
        </w:rPr>
      </w:pPr>
    </w:p>
    <w:p w14:paraId="35AD4AE5" w14:textId="77777777" w:rsidR="00B63363" w:rsidRPr="00F85F8C" w:rsidRDefault="006E2428" w:rsidP="00F85F8C">
      <w:pPr>
        <w:pStyle w:val="Naslov1"/>
        <w:keepLines w:val="0"/>
        <w:numPr>
          <w:ilvl w:val="0"/>
          <w:numId w:val="42"/>
        </w:numPr>
        <w:spacing w:before="0" w:after="0"/>
        <w:rPr>
          <w:rFonts w:cs="Arial"/>
          <w:i/>
          <w:iCs/>
          <w:color w:val="0070C0"/>
          <w:lang w:val="en-GB"/>
        </w:rPr>
      </w:pPr>
      <w:r w:rsidRPr="00F85F8C">
        <w:rPr>
          <w:rFonts w:cs="Arial"/>
          <w:color w:val="000000"/>
          <w:lang w:val="sl-SI"/>
        </w:rPr>
        <w:t>Vložnik</w:t>
      </w:r>
      <w:r w:rsidRPr="00F85F8C">
        <w:rPr>
          <w:rFonts w:cs="Arial"/>
          <w:i/>
          <w:iCs/>
          <w:color w:val="0070C0"/>
          <w:lang w:val="en-GB"/>
        </w:rPr>
        <w:t xml:space="preserve"> / </w:t>
      </w:r>
      <w:r w:rsidR="00B63363" w:rsidRPr="00F85F8C">
        <w:rPr>
          <w:rFonts w:cs="Arial"/>
          <w:i/>
          <w:iCs/>
          <w:color w:val="0070C0"/>
          <w:lang w:val="en-GB"/>
        </w:rPr>
        <w:t>Applicant</w:t>
      </w:r>
    </w:p>
    <w:p w14:paraId="541F1379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sz w:val="16"/>
        </w:rPr>
        <w:t xml:space="preserve">a) * </w:t>
      </w:r>
      <w:proofErr w:type="spellStart"/>
      <w:r w:rsidR="006E2428" w:rsidRPr="00F85F8C">
        <w:rPr>
          <w:rFonts w:ascii="Arial" w:hAnsi="Arial" w:cs="Arial"/>
          <w:sz w:val="16"/>
        </w:rPr>
        <w:t>Polno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ime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podjetja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>Full name of the company:</w:t>
      </w:r>
    </w:p>
    <w:bookmarkStart w:id="0" w:name="Applicant_Name"/>
    <w:p w14:paraId="473AF275" w14:textId="77777777" w:rsidR="00B63363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0"/>
    </w:p>
    <w:p w14:paraId="3B7442C1" w14:textId="77777777" w:rsidR="00B63363" w:rsidRPr="00F85F8C" w:rsidRDefault="00B63363" w:rsidP="00F85F8C">
      <w:pPr>
        <w:pStyle w:val="vpis2"/>
        <w:jc w:val="left"/>
        <w:rPr>
          <w:rFonts w:ascii="Arial" w:hAnsi="Arial" w:cs="Arial"/>
          <w:sz w:val="16"/>
        </w:rPr>
      </w:pPr>
    </w:p>
    <w:p w14:paraId="7631AE31" w14:textId="01BC5D72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b) * </w:t>
      </w:r>
      <w:proofErr w:type="spellStart"/>
      <w:r w:rsidR="006E2428" w:rsidRPr="00F85F8C">
        <w:rPr>
          <w:rFonts w:ascii="Arial" w:hAnsi="Arial" w:cs="Arial"/>
          <w:sz w:val="16"/>
        </w:rPr>
        <w:t>Naslov</w:t>
      </w:r>
      <w:proofErr w:type="spellEnd"/>
      <w:r w:rsidR="006E2428" w:rsidRPr="00F85F8C">
        <w:rPr>
          <w:rFonts w:ascii="Arial" w:hAnsi="Arial" w:cs="Arial"/>
          <w:sz w:val="16"/>
        </w:rPr>
        <w:t xml:space="preserve"> oz. </w:t>
      </w:r>
      <w:proofErr w:type="spellStart"/>
      <w:r w:rsidR="006E2428" w:rsidRPr="00F85F8C">
        <w:rPr>
          <w:rFonts w:ascii="Arial" w:hAnsi="Arial" w:cs="Arial"/>
          <w:sz w:val="16"/>
        </w:rPr>
        <w:t>sedež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podjetja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 xml:space="preserve">Address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>or</w:t>
      </w:r>
      <w:r w:rsidRPr="00F85F8C">
        <w:rPr>
          <w:rFonts w:ascii="Arial" w:hAnsi="Arial" w:cs="Arial"/>
          <w:i/>
          <w:iCs/>
          <w:color w:val="0070C0"/>
          <w:sz w:val="16"/>
        </w:rPr>
        <w:t xml:space="preserve"> seat of the company:</w:t>
      </w:r>
    </w:p>
    <w:bookmarkStart w:id="1" w:name="Applicant_Address"/>
    <w:p w14:paraId="6AF483F6" w14:textId="77777777" w:rsidR="00DB1927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Address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1"/>
    </w:p>
    <w:p w14:paraId="41775F71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</w:p>
    <w:p w14:paraId="1B953B42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c) * </w:t>
      </w:r>
      <w:proofErr w:type="spellStart"/>
      <w:r w:rsidR="006E2428" w:rsidRPr="00F85F8C">
        <w:rPr>
          <w:rFonts w:ascii="Arial" w:hAnsi="Arial" w:cs="Arial"/>
          <w:sz w:val="16"/>
        </w:rPr>
        <w:t>Registrska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številka</w:t>
      </w:r>
      <w:proofErr w:type="spellEnd"/>
      <w:r w:rsidR="006E2428" w:rsidRPr="00F85F8C">
        <w:rPr>
          <w:rFonts w:ascii="Arial" w:hAnsi="Arial" w:cs="Arial"/>
          <w:sz w:val="16"/>
        </w:rPr>
        <w:t xml:space="preserve"> in </w:t>
      </w:r>
      <w:proofErr w:type="spellStart"/>
      <w:r w:rsidR="006E2428" w:rsidRPr="00F85F8C">
        <w:rPr>
          <w:rFonts w:ascii="Arial" w:hAnsi="Arial" w:cs="Arial"/>
          <w:sz w:val="16"/>
        </w:rPr>
        <w:t>sodišče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ali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gospodarska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zbornica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 xml:space="preserve">Registration number and the </w:t>
      </w:r>
      <w:r w:rsidR="00213CA2" w:rsidRPr="00F85F8C">
        <w:rPr>
          <w:rFonts w:ascii="Arial" w:hAnsi="Arial" w:cs="Arial"/>
          <w:i/>
          <w:iCs/>
          <w:color w:val="0070C0"/>
          <w:sz w:val="16"/>
        </w:rPr>
        <w:t xml:space="preserve">relevant </w:t>
      </w:r>
      <w:r w:rsidRPr="00F85F8C">
        <w:rPr>
          <w:rFonts w:ascii="Arial" w:hAnsi="Arial" w:cs="Arial"/>
          <w:i/>
          <w:iCs/>
          <w:color w:val="0070C0"/>
          <w:sz w:val="16"/>
        </w:rPr>
        <w:t>Court or Chamber of Commerce:</w:t>
      </w:r>
    </w:p>
    <w:bookmarkStart w:id="2" w:name="Applicant_Reg_Num"/>
    <w:p w14:paraId="470F1836" w14:textId="77777777" w:rsidR="00DB1927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Reg_Num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2"/>
    </w:p>
    <w:p w14:paraId="2920A32A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</w:p>
    <w:p w14:paraId="64204A0A" w14:textId="22937145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>d) *</w:t>
      </w:r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Odgovorna</w:t>
      </w:r>
      <w:proofErr w:type="spellEnd"/>
      <w:r w:rsidR="006E2428" w:rsidRPr="00F85F8C">
        <w:rPr>
          <w:rFonts w:ascii="Arial" w:hAnsi="Arial" w:cs="Arial"/>
          <w:sz w:val="16"/>
        </w:rPr>
        <w:t xml:space="preserve">(-e) </w:t>
      </w:r>
      <w:proofErr w:type="spellStart"/>
      <w:r w:rsidR="006E2428" w:rsidRPr="00F85F8C">
        <w:rPr>
          <w:rFonts w:ascii="Arial" w:hAnsi="Arial" w:cs="Arial"/>
          <w:sz w:val="16"/>
        </w:rPr>
        <w:t>oseba</w:t>
      </w:r>
      <w:proofErr w:type="spellEnd"/>
      <w:r w:rsidR="006E2428" w:rsidRPr="00F85F8C">
        <w:rPr>
          <w:rFonts w:ascii="Arial" w:hAnsi="Arial" w:cs="Arial"/>
          <w:sz w:val="16"/>
        </w:rPr>
        <w:t>(-e)/</w:t>
      </w:r>
      <w:proofErr w:type="spellStart"/>
      <w:r w:rsidR="006E2428" w:rsidRPr="00F85F8C">
        <w:rPr>
          <w:rFonts w:ascii="Arial" w:hAnsi="Arial" w:cs="Arial"/>
          <w:sz w:val="16"/>
        </w:rPr>
        <w:t>predstavnik</w:t>
      </w:r>
      <w:proofErr w:type="spellEnd"/>
      <w:r w:rsidR="006E2428" w:rsidRPr="00F85F8C">
        <w:rPr>
          <w:rFonts w:ascii="Arial" w:hAnsi="Arial" w:cs="Arial"/>
          <w:sz w:val="16"/>
        </w:rPr>
        <w:t>(-</w:t>
      </w:r>
      <w:proofErr w:type="spellStart"/>
      <w:r w:rsidR="006E2428" w:rsidRPr="00F85F8C">
        <w:rPr>
          <w:rFonts w:ascii="Arial" w:hAnsi="Arial" w:cs="Arial"/>
          <w:sz w:val="16"/>
        </w:rPr>
        <w:t>i</w:t>
      </w:r>
      <w:proofErr w:type="spellEnd"/>
      <w:r w:rsidR="006E2428" w:rsidRPr="00F85F8C">
        <w:rPr>
          <w:rFonts w:ascii="Arial" w:hAnsi="Arial" w:cs="Arial"/>
          <w:sz w:val="16"/>
        </w:rPr>
        <w:t xml:space="preserve">) </w:t>
      </w:r>
      <w:proofErr w:type="spellStart"/>
      <w:r w:rsidR="006E2428" w:rsidRPr="00F85F8C">
        <w:rPr>
          <w:rFonts w:ascii="Arial" w:hAnsi="Arial" w:cs="Arial"/>
          <w:sz w:val="16"/>
        </w:rPr>
        <w:t>podjetja</w:t>
      </w:r>
      <w:proofErr w:type="spellEnd"/>
      <w:r w:rsidR="006E2428" w:rsidRPr="00F85F8C">
        <w:rPr>
          <w:rFonts w:ascii="Arial" w:hAnsi="Arial" w:cs="Arial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sz w:val="16"/>
        </w:rPr>
        <w:t>naziv</w:t>
      </w:r>
      <w:proofErr w:type="spellEnd"/>
      <w:r w:rsidR="006E2428" w:rsidRPr="00F85F8C">
        <w:rPr>
          <w:rFonts w:ascii="Arial" w:hAnsi="Arial" w:cs="Arial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sz w:val="16"/>
        </w:rPr>
        <w:t>telefon</w:t>
      </w:r>
      <w:proofErr w:type="spellEnd"/>
      <w:r w:rsidR="006E2428" w:rsidRPr="00F85F8C">
        <w:rPr>
          <w:rFonts w:ascii="Arial" w:hAnsi="Arial" w:cs="Arial"/>
          <w:sz w:val="16"/>
        </w:rPr>
        <w:t xml:space="preserve"> in email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>/</w:t>
      </w:r>
      <w:r w:rsidRPr="00F85F8C">
        <w:rPr>
          <w:rFonts w:ascii="Arial" w:hAnsi="Arial" w:cs="Arial"/>
          <w:sz w:val="16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</w:rPr>
        <w:t>Responsible person(s)</w:t>
      </w:r>
      <w:r w:rsidR="003A7CC0" w:rsidRPr="00F85F8C">
        <w:rPr>
          <w:rFonts w:ascii="Arial" w:hAnsi="Arial" w:cs="Arial"/>
          <w:i/>
          <w:iCs/>
          <w:color w:val="0070C0"/>
          <w:sz w:val="16"/>
        </w:rPr>
        <w:t>/</w:t>
      </w:r>
      <w:r w:rsidRPr="00F85F8C">
        <w:rPr>
          <w:rFonts w:ascii="Arial" w:hAnsi="Arial" w:cs="Arial"/>
          <w:i/>
          <w:iCs/>
          <w:color w:val="0070C0"/>
          <w:sz w:val="16"/>
        </w:rPr>
        <w:t>company representative(s)</w:t>
      </w:r>
      <w:r w:rsidR="003A7CC0" w:rsidRPr="00F85F8C">
        <w:rPr>
          <w:rFonts w:ascii="Arial" w:hAnsi="Arial" w:cs="Arial"/>
          <w:i/>
          <w:iCs/>
          <w:color w:val="0070C0"/>
          <w:sz w:val="16"/>
        </w:rPr>
        <w:t>, title, phone, email</w:t>
      </w:r>
      <w:r w:rsidRPr="00F85F8C">
        <w:rPr>
          <w:rFonts w:ascii="Arial" w:hAnsi="Arial" w:cs="Arial"/>
          <w:i/>
          <w:iCs/>
          <w:color w:val="0070C0"/>
          <w:sz w:val="16"/>
        </w:rPr>
        <w:t>:</w:t>
      </w:r>
    </w:p>
    <w:bookmarkStart w:id="3" w:name="Applicant_Responsibl"/>
    <w:p w14:paraId="45C53BEC" w14:textId="77777777" w:rsidR="00DB1927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Responsibl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3"/>
    </w:p>
    <w:p w14:paraId="3A98A1DB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</w:p>
    <w:p w14:paraId="0C860F3A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sz w:val="16"/>
        </w:rPr>
        <w:t>e) *</w:t>
      </w:r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Kontaktna</w:t>
      </w:r>
      <w:proofErr w:type="spellEnd"/>
      <w:r w:rsidR="006E2428" w:rsidRPr="00F85F8C">
        <w:rPr>
          <w:rFonts w:ascii="Arial" w:hAnsi="Arial" w:cs="Arial"/>
          <w:sz w:val="16"/>
        </w:rPr>
        <w:t xml:space="preserve">(-e) </w:t>
      </w:r>
      <w:proofErr w:type="spellStart"/>
      <w:r w:rsidR="006E2428" w:rsidRPr="00F85F8C">
        <w:rPr>
          <w:rFonts w:ascii="Arial" w:hAnsi="Arial" w:cs="Arial"/>
          <w:sz w:val="16"/>
        </w:rPr>
        <w:t>oseba</w:t>
      </w:r>
      <w:proofErr w:type="spellEnd"/>
      <w:r w:rsidR="006E2428" w:rsidRPr="00F85F8C">
        <w:rPr>
          <w:rFonts w:ascii="Arial" w:hAnsi="Arial" w:cs="Arial"/>
          <w:sz w:val="16"/>
        </w:rPr>
        <w:t xml:space="preserve">(-e), </w:t>
      </w:r>
      <w:proofErr w:type="spellStart"/>
      <w:r w:rsidR="006E2428" w:rsidRPr="00F85F8C">
        <w:rPr>
          <w:rFonts w:ascii="Arial" w:hAnsi="Arial" w:cs="Arial"/>
          <w:sz w:val="16"/>
        </w:rPr>
        <w:t>naziv</w:t>
      </w:r>
      <w:proofErr w:type="spellEnd"/>
      <w:r w:rsidR="006E2428" w:rsidRPr="00F85F8C">
        <w:rPr>
          <w:rFonts w:ascii="Arial" w:hAnsi="Arial" w:cs="Arial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sz w:val="16"/>
        </w:rPr>
        <w:t>telefon</w:t>
      </w:r>
      <w:proofErr w:type="spellEnd"/>
      <w:r w:rsidR="006E2428" w:rsidRPr="00F85F8C">
        <w:rPr>
          <w:rFonts w:ascii="Arial" w:hAnsi="Arial" w:cs="Arial"/>
          <w:sz w:val="16"/>
        </w:rPr>
        <w:t xml:space="preserve">, email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>/</w:t>
      </w:r>
      <w:r w:rsidRPr="00F85F8C">
        <w:rPr>
          <w:rFonts w:ascii="Arial" w:hAnsi="Arial" w:cs="Arial"/>
          <w:sz w:val="16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</w:rPr>
        <w:t>Contact person(s), title, phone, email:</w:t>
      </w:r>
    </w:p>
    <w:bookmarkStart w:id="4" w:name="Applicant_Contact"/>
    <w:p w14:paraId="0E02CE2F" w14:textId="77777777" w:rsidR="00DB1927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Contac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4"/>
    </w:p>
    <w:p w14:paraId="1CAC97B3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</w:p>
    <w:p w14:paraId="24447177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sz w:val="16"/>
        </w:rPr>
        <w:t>f) *</w:t>
      </w:r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Davčna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št</w:t>
      </w:r>
      <w:proofErr w:type="spellEnd"/>
      <w:r w:rsidR="006E2428" w:rsidRPr="00F85F8C">
        <w:rPr>
          <w:rFonts w:ascii="Arial" w:hAnsi="Arial" w:cs="Arial"/>
          <w:sz w:val="16"/>
        </w:rPr>
        <w:t>.</w:t>
      </w:r>
      <w:r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>VAT number:</w:t>
      </w:r>
    </w:p>
    <w:bookmarkStart w:id="5" w:name="Applicant_Vat"/>
    <w:p w14:paraId="70C1A7FC" w14:textId="77777777" w:rsidR="00DB1927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Va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5"/>
    </w:p>
    <w:p w14:paraId="505672DF" w14:textId="77777777" w:rsidR="00DB1927" w:rsidRPr="00F85F8C" w:rsidRDefault="00DB1927" w:rsidP="00F85F8C">
      <w:pPr>
        <w:pStyle w:val="vpis2"/>
        <w:jc w:val="left"/>
        <w:rPr>
          <w:rFonts w:ascii="Arial" w:hAnsi="Arial" w:cs="Arial"/>
          <w:sz w:val="16"/>
        </w:rPr>
      </w:pPr>
    </w:p>
    <w:p w14:paraId="1F81A676" w14:textId="77777777" w:rsidR="00A17F3B" w:rsidRPr="00F85F8C" w:rsidRDefault="00A17F3B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g) </w:t>
      </w:r>
      <w:proofErr w:type="spellStart"/>
      <w:r w:rsidR="006E2428" w:rsidRPr="00F85F8C">
        <w:rPr>
          <w:rFonts w:ascii="Arial" w:hAnsi="Arial" w:cs="Arial"/>
          <w:sz w:val="16"/>
        </w:rPr>
        <w:t>Št</w:t>
      </w:r>
      <w:proofErr w:type="spellEnd"/>
      <w:r w:rsidR="006E2428" w:rsidRPr="00F85F8C">
        <w:rPr>
          <w:rFonts w:ascii="Arial" w:hAnsi="Arial" w:cs="Arial"/>
          <w:sz w:val="16"/>
        </w:rPr>
        <w:t xml:space="preserve">. </w:t>
      </w:r>
      <w:proofErr w:type="spellStart"/>
      <w:r w:rsidR="006E2428" w:rsidRPr="00F85F8C">
        <w:rPr>
          <w:rFonts w:ascii="Arial" w:hAnsi="Arial" w:cs="Arial"/>
          <w:sz w:val="16"/>
        </w:rPr>
        <w:t>osebja</w:t>
      </w:r>
      <w:proofErr w:type="spellEnd"/>
      <w:r w:rsidR="006E2428" w:rsidRPr="00F85F8C">
        <w:rPr>
          <w:rFonts w:ascii="Arial" w:hAnsi="Arial" w:cs="Arial"/>
          <w:sz w:val="16"/>
        </w:rPr>
        <w:t xml:space="preserve"> za </w:t>
      </w:r>
      <w:proofErr w:type="spellStart"/>
      <w:r w:rsidR="006E2428" w:rsidRPr="00F85F8C">
        <w:rPr>
          <w:rFonts w:ascii="Arial" w:hAnsi="Arial" w:cs="Arial"/>
          <w:sz w:val="16"/>
        </w:rPr>
        <w:t>stortive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zaupanja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>Number of personnel for trust services:</w:t>
      </w:r>
    </w:p>
    <w:p w14:paraId="4BDBC15A" w14:textId="77777777" w:rsidR="00A17F3B" w:rsidRPr="00F85F8C" w:rsidRDefault="00A17F3B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Va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48957449" w14:textId="77777777" w:rsidR="00A17F3B" w:rsidRPr="00F85F8C" w:rsidRDefault="00A17F3B" w:rsidP="00F85F8C">
      <w:pPr>
        <w:pStyle w:val="vpis2"/>
        <w:jc w:val="left"/>
        <w:rPr>
          <w:rFonts w:ascii="Arial" w:hAnsi="Arial" w:cs="Arial"/>
          <w:sz w:val="16"/>
        </w:rPr>
      </w:pPr>
    </w:p>
    <w:p w14:paraId="586F8B58" w14:textId="77777777" w:rsidR="00A17F3B" w:rsidRPr="00F85F8C" w:rsidRDefault="00A17F3B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sz w:val="16"/>
        </w:rPr>
        <w:t xml:space="preserve">h) </w:t>
      </w:r>
      <w:proofErr w:type="spellStart"/>
      <w:r w:rsidR="006E2428" w:rsidRPr="00F85F8C">
        <w:rPr>
          <w:rFonts w:ascii="Arial" w:hAnsi="Arial" w:cs="Arial"/>
          <w:sz w:val="16"/>
        </w:rPr>
        <w:t>Št</w:t>
      </w:r>
      <w:proofErr w:type="spellEnd"/>
      <w:r w:rsidR="006E2428" w:rsidRPr="00F85F8C">
        <w:rPr>
          <w:rFonts w:ascii="Arial" w:hAnsi="Arial" w:cs="Arial"/>
          <w:sz w:val="16"/>
        </w:rPr>
        <w:t xml:space="preserve">. </w:t>
      </w:r>
      <w:proofErr w:type="spellStart"/>
      <w:r w:rsidR="006E2428" w:rsidRPr="00F85F8C">
        <w:rPr>
          <w:rFonts w:ascii="Arial" w:hAnsi="Arial" w:cs="Arial"/>
          <w:sz w:val="16"/>
        </w:rPr>
        <w:t>lokacij</w:t>
      </w:r>
      <w:proofErr w:type="spellEnd"/>
      <w:r w:rsidR="006E2428" w:rsidRPr="00F85F8C">
        <w:rPr>
          <w:rFonts w:ascii="Arial" w:hAnsi="Arial" w:cs="Arial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sz w:val="16"/>
        </w:rPr>
        <w:t>povezanih</w:t>
      </w:r>
      <w:proofErr w:type="spellEnd"/>
      <w:r w:rsidR="006E2428" w:rsidRPr="00F85F8C">
        <w:rPr>
          <w:rFonts w:ascii="Arial" w:hAnsi="Arial" w:cs="Arial"/>
          <w:sz w:val="16"/>
        </w:rPr>
        <w:t xml:space="preserve"> s </w:t>
      </w:r>
      <w:proofErr w:type="spellStart"/>
      <w:r w:rsidR="006E2428" w:rsidRPr="00F85F8C">
        <w:rPr>
          <w:rFonts w:ascii="Arial" w:hAnsi="Arial" w:cs="Arial"/>
          <w:sz w:val="16"/>
        </w:rPr>
        <w:t>storivami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zaupanja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>Number of locations related to trust services (CA offices):</w:t>
      </w:r>
    </w:p>
    <w:p w14:paraId="4A41A74E" w14:textId="77777777" w:rsidR="00A17F3B" w:rsidRPr="00F85F8C" w:rsidRDefault="00A17F3B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Va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53BC2A3C" w14:textId="77777777" w:rsidR="00A17F3B" w:rsidRPr="00F85F8C" w:rsidRDefault="00A17F3B" w:rsidP="00F85F8C">
      <w:pPr>
        <w:pStyle w:val="vpis2"/>
        <w:jc w:val="left"/>
        <w:rPr>
          <w:rFonts w:ascii="Arial" w:hAnsi="Arial" w:cs="Arial"/>
          <w:sz w:val="16"/>
        </w:rPr>
      </w:pPr>
    </w:p>
    <w:p w14:paraId="3147222C" w14:textId="77777777" w:rsidR="00141F32" w:rsidRPr="00F85F8C" w:rsidRDefault="00141F32" w:rsidP="00F85F8C">
      <w:pPr>
        <w:pStyle w:val="vpis2"/>
        <w:pBdr>
          <w:bottom w:val="single" w:sz="4" w:space="1" w:color="auto"/>
        </w:pBdr>
        <w:jc w:val="left"/>
        <w:rPr>
          <w:rFonts w:ascii="Arial" w:hAnsi="Arial" w:cs="Arial"/>
          <w:sz w:val="16"/>
        </w:rPr>
      </w:pPr>
      <w:proofErr w:type="spellStart"/>
      <w:r w:rsidRPr="00F85F8C">
        <w:rPr>
          <w:rFonts w:ascii="Arial" w:hAnsi="Arial" w:cs="Arial"/>
          <w:sz w:val="16"/>
        </w:rPr>
        <w:t>i</w:t>
      </w:r>
      <w:proofErr w:type="spellEnd"/>
      <w:r w:rsidRPr="00F85F8C">
        <w:rPr>
          <w:rFonts w:ascii="Arial" w:hAnsi="Arial" w:cs="Arial"/>
          <w:sz w:val="16"/>
        </w:rPr>
        <w:t xml:space="preserve">) </w:t>
      </w:r>
      <w:proofErr w:type="spellStart"/>
      <w:r w:rsidR="006E2428" w:rsidRPr="00F85F8C">
        <w:rPr>
          <w:rFonts w:ascii="Arial" w:hAnsi="Arial" w:cs="Arial"/>
          <w:sz w:val="16"/>
        </w:rPr>
        <w:t>Obstoječi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certifikati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="001A68E3" w:rsidRPr="00F85F8C">
        <w:rPr>
          <w:rFonts w:ascii="Arial" w:hAnsi="Arial" w:cs="Arial"/>
          <w:i/>
          <w:iCs/>
          <w:color w:val="0070C0"/>
          <w:sz w:val="16"/>
        </w:rPr>
        <w:t xml:space="preserve">Existing </w:t>
      </w:r>
      <w:r w:rsidRPr="00F85F8C">
        <w:rPr>
          <w:rFonts w:ascii="Arial" w:hAnsi="Arial" w:cs="Arial"/>
          <w:i/>
          <w:iCs/>
          <w:color w:val="0070C0"/>
          <w:sz w:val="16"/>
        </w:rPr>
        <w:t>certifications:</w:t>
      </w:r>
    </w:p>
    <w:p w14:paraId="10F6AFF4" w14:textId="77777777" w:rsidR="00141F32" w:rsidRPr="00F85F8C" w:rsidRDefault="00141F32" w:rsidP="00F85F8C">
      <w:pPr>
        <w:pStyle w:val="vpis1"/>
        <w:pBdr>
          <w:bottom w:val="single" w:sz="4" w:space="1" w:color="auto"/>
        </w:pBdr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Va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62C8DF6E" w14:textId="77777777" w:rsidR="007C2EC7" w:rsidRPr="00F85F8C" w:rsidRDefault="007C2EC7" w:rsidP="00F85F8C">
      <w:pPr>
        <w:pStyle w:val="vpis2"/>
        <w:jc w:val="left"/>
        <w:rPr>
          <w:rFonts w:ascii="Arial" w:hAnsi="Arial" w:cs="Arial"/>
          <w:sz w:val="16"/>
        </w:rPr>
      </w:pPr>
    </w:p>
    <w:p w14:paraId="4F307D37" w14:textId="04D75534" w:rsidR="00A8495C" w:rsidRPr="00F85F8C" w:rsidRDefault="00A8495C" w:rsidP="00F85F8C">
      <w:pPr>
        <w:pStyle w:val="vpis2"/>
        <w:pBdr>
          <w:bottom w:val="single" w:sz="4" w:space="1" w:color="auto"/>
        </w:pBdr>
        <w:jc w:val="left"/>
        <w:rPr>
          <w:rFonts w:ascii="Arial" w:hAnsi="Arial" w:cs="Arial"/>
          <w:sz w:val="16"/>
        </w:rPr>
      </w:pPr>
      <w:proofErr w:type="spellStart"/>
      <w:r w:rsidRPr="00F85F8C">
        <w:rPr>
          <w:rFonts w:ascii="Arial" w:hAnsi="Arial" w:cs="Arial"/>
          <w:sz w:val="16"/>
        </w:rPr>
        <w:t>i</w:t>
      </w:r>
      <w:proofErr w:type="spellEnd"/>
      <w:r w:rsidRPr="00F85F8C">
        <w:rPr>
          <w:rFonts w:ascii="Arial" w:hAnsi="Arial" w:cs="Arial"/>
          <w:sz w:val="16"/>
        </w:rPr>
        <w:t xml:space="preserve">) </w:t>
      </w:r>
      <w:proofErr w:type="spellStart"/>
      <w:r w:rsidR="006E2428" w:rsidRPr="00F85F8C">
        <w:rPr>
          <w:rFonts w:ascii="Arial" w:hAnsi="Arial" w:cs="Arial"/>
          <w:sz w:val="16"/>
        </w:rPr>
        <w:t>Št</w:t>
      </w:r>
      <w:proofErr w:type="spellEnd"/>
      <w:r w:rsidR="006E2428" w:rsidRPr="00F85F8C">
        <w:rPr>
          <w:rFonts w:ascii="Arial" w:hAnsi="Arial" w:cs="Arial"/>
          <w:sz w:val="16"/>
        </w:rPr>
        <w:t xml:space="preserve">. </w:t>
      </w:r>
      <w:proofErr w:type="spellStart"/>
      <w:r w:rsidR="006E2428" w:rsidRPr="00F85F8C">
        <w:rPr>
          <w:rFonts w:ascii="Arial" w:hAnsi="Arial" w:cs="Arial"/>
          <w:sz w:val="16"/>
        </w:rPr>
        <w:t>uporabljenih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informacijskih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sistemov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>/ N</w:t>
      </w:r>
      <w:r w:rsidR="001A68E3" w:rsidRPr="00F85F8C">
        <w:rPr>
          <w:rFonts w:ascii="Arial" w:hAnsi="Arial" w:cs="Arial"/>
          <w:i/>
          <w:iCs/>
          <w:color w:val="0070C0"/>
          <w:sz w:val="16"/>
        </w:rPr>
        <w:t xml:space="preserve">umber </w:t>
      </w:r>
      <w:r w:rsidRPr="00F85F8C">
        <w:rPr>
          <w:rFonts w:ascii="Arial" w:hAnsi="Arial" w:cs="Arial"/>
          <w:i/>
          <w:iCs/>
          <w:color w:val="0070C0"/>
          <w:sz w:val="16"/>
        </w:rPr>
        <w:t>of information systems used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>:</w:t>
      </w:r>
    </w:p>
    <w:p w14:paraId="1240834C" w14:textId="77777777" w:rsidR="00A8495C" w:rsidRPr="00F85F8C" w:rsidRDefault="00A8495C" w:rsidP="00F85F8C">
      <w:pPr>
        <w:pStyle w:val="vpis1"/>
        <w:pBdr>
          <w:bottom w:val="single" w:sz="4" w:space="1" w:color="auto"/>
        </w:pBdr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Vat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4FF9A5B1" w14:textId="77777777" w:rsidR="00141F32" w:rsidRPr="00F85F8C" w:rsidRDefault="00141F32" w:rsidP="00F85F8C">
      <w:pPr>
        <w:pStyle w:val="vpis2"/>
        <w:jc w:val="left"/>
        <w:rPr>
          <w:rFonts w:ascii="Arial" w:hAnsi="Arial" w:cs="Arial"/>
          <w:sz w:val="16"/>
        </w:rPr>
      </w:pPr>
    </w:p>
    <w:p w14:paraId="37566226" w14:textId="1018AAD6" w:rsidR="0059671B" w:rsidRPr="00F85F8C" w:rsidRDefault="006E2428" w:rsidP="00F85F8C">
      <w:pPr>
        <w:pStyle w:val="Naslov1"/>
        <w:keepLines w:val="0"/>
        <w:numPr>
          <w:ilvl w:val="0"/>
          <w:numId w:val="42"/>
        </w:numPr>
        <w:spacing w:before="0" w:after="0"/>
        <w:ind w:left="0" w:firstLine="0"/>
        <w:rPr>
          <w:rFonts w:cs="Arial"/>
          <w:szCs w:val="28"/>
          <w:lang w:val="en-GB"/>
        </w:rPr>
      </w:pPr>
      <w:proofErr w:type="spellStart"/>
      <w:r w:rsidRPr="00F85F8C">
        <w:rPr>
          <w:rFonts w:cs="Arial"/>
          <w:szCs w:val="28"/>
          <w:lang w:val="en-GB"/>
        </w:rPr>
        <w:t>Ponudnik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proofErr w:type="spellStart"/>
      <w:r w:rsidRPr="00F85F8C">
        <w:rPr>
          <w:rFonts w:cs="Arial"/>
          <w:szCs w:val="28"/>
          <w:lang w:val="en-GB"/>
        </w:rPr>
        <w:t>storitev</w:t>
      </w:r>
      <w:proofErr w:type="spellEnd"/>
      <w:r w:rsidRPr="00F85F8C">
        <w:rPr>
          <w:rFonts w:cs="Arial"/>
          <w:szCs w:val="28"/>
          <w:lang w:val="en-GB"/>
        </w:rPr>
        <w:t xml:space="preserve"> (</w:t>
      </w:r>
      <w:proofErr w:type="spellStart"/>
      <w:r w:rsidR="00213CA2" w:rsidRPr="00F85F8C">
        <w:rPr>
          <w:rFonts w:cs="Arial"/>
          <w:szCs w:val="28"/>
          <w:lang w:val="en-GB"/>
        </w:rPr>
        <w:t>I</w:t>
      </w:r>
      <w:r w:rsidRPr="00F85F8C">
        <w:rPr>
          <w:rFonts w:cs="Arial"/>
          <w:szCs w:val="28"/>
          <w:lang w:val="en-GB"/>
        </w:rPr>
        <w:t>zpolnite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proofErr w:type="spellStart"/>
      <w:r w:rsidRPr="00F85F8C">
        <w:rPr>
          <w:rFonts w:cs="Arial"/>
          <w:szCs w:val="28"/>
          <w:lang w:val="en-GB"/>
        </w:rPr>
        <w:t>samo</w:t>
      </w:r>
      <w:proofErr w:type="spellEnd"/>
      <w:r w:rsidRPr="00F85F8C">
        <w:rPr>
          <w:rFonts w:cs="Arial"/>
          <w:szCs w:val="28"/>
          <w:lang w:val="en-GB"/>
        </w:rPr>
        <w:t xml:space="preserve">, </w:t>
      </w:r>
      <w:proofErr w:type="spellStart"/>
      <w:r w:rsidRPr="00F85F8C">
        <w:rPr>
          <w:rFonts w:cs="Arial"/>
          <w:szCs w:val="28"/>
          <w:lang w:val="en-GB"/>
        </w:rPr>
        <w:t>če</w:t>
      </w:r>
      <w:proofErr w:type="spellEnd"/>
      <w:r w:rsidRPr="00F85F8C">
        <w:rPr>
          <w:rFonts w:cs="Arial"/>
          <w:szCs w:val="28"/>
          <w:lang w:val="en-GB"/>
        </w:rPr>
        <w:t xml:space="preserve"> je </w:t>
      </w:r>
      <w:proofErr w:type="spellStart"/>
      <w:r w:rsidRPr="00F85F8C">
        <w:rPr>
          <w:rFonts w:cs="Arial"/>
          <w:szCs w:val="28"/>
          <w:lang w:val="en-GB"/>
        </w:rPr>
        <w:t>drugačen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proofErr w:type="spellStart"/>
      <w:r w:rsidRPr="00F85F8C">
        <w:rPr>
          <w:rFonts w:cs="Arial"/>
          <w:szCs w:val="28"/>
          <w:lang w:val="en-GB"/>
        </w:rPr>
        <w:t>od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proofErr w:type="spellStart"/>
      <w:r w:rsidRPr="00F85F8C">
        <w:rPr>
          <w:rFonts w:cs="Arial"/>
          <w:szCs w:val="28"/>
          <w:lang w:val="en-GB"/>
        </w:rPr>
        <w:t>vložnika</w:t>
      </w:r>
      <w:proofErr w:type="spellEnd"/>
      <w:r w:rsidR="00213CA2" w:rsidRPr="00F85F8C">
        <w:rPr>
          <w:rFonts w:cs="Arial"/>
          <w:szCs w:val="28"/>
          <w:lang w:val="en-GB"/>
        </w:rPr>
        <w:t>.</w:t>
      </w:r>
      <w:r w:rsidRPr="00F85F8C">
        <w:rPr>
          <w:rFonts w:cs="Arial"/>
          <w:szCs w:val="28"/>
          <w:lang w:val="en-GB"/>
        </w:rPr>
        <w:t xml:space="preserve">) </w:t>
      </w:r>
      <w:r w:rsidRPr="00F85F8C">
        <w:rPr>
          <w:rFonts w:cs="Arial"/>
          <w:color w:val="0070C0"/>
          <w:szCs w:val="28"/>
          <w:lang w:val="en-GB"/>
        </w:rPr>
        <w:t>/</w:t>
      </w:r>
      <w:r w:rsidRPr="00F85F8C">
        <w:rPr>
          <w:rFonts w:cs="Arial"/>
          <w:szCs w:val="28"/>
          <w:lang w:val="en-GB"/>
        </w:rPr>
        <w:t xml:space="preserve"> </w:t>
      </w:r>
      <w:r w:rsidR="00FD6808" w:rsidRPr="00F85F8C">
        <w:rPr>
          <w:rFonts w:cs="Arial"/>
          <w:i/>
          <w:iCs/>
          <w:color w:val="0070C0"/>
          <w:szCs w:val="28"/>
          <w:lang w:val="en-GB"/>
        </w:rPr>
        <w:t xml:space="preserve">Service </w:t>
      </w:r>
      <w:r w:rsidR="005D76A7" w:rsidRPr="00F85F8C">
        <w:rPr>
          <w:rFonts w:cs="Arial"/>
          <w:i/>
          <w:iCs/>
          <w:color w:val="0070C0"/>
          <w:szCs w:val="28"/>
          <w:lang w:val="en-GB"/>
        </w:rPr>
        <w:t>P</w:t>
      </w:r>
      <w:r w:rsidR="00FD6808" w:rsidRPr="00F85F8C">
        <w:rPr>
          <w:rFonts w:cs="Arial"/>
          <w:i/>
          <w:iCs/>
          <w:color w:val="0070C0"/>
          <w:szCs w:val="28"/>
          <w:lang w:val="en-GB"/>
        </w:rPr>
        <w:t>rovider</w:t>
      </w:r>
      <w:r w:rsidR="0059671B" w:rsidRPr="00F85F8C">
        <w:rPr>
          <w:rFonts w:cs="Arial"/>
          <w:i/>
          <w:iCs/>
          <w:color w:val="0070C0"/>
          <w:szCs w:val="28"/>
          <w:lang w:val="en-GB"/>
        </w:rPr>
        <w:t xml:space="preserve"> (</w:t>
      </w:r>
      <w:r w:rsidR="00213CA2" w:rsidRPr="00F85F8C">
        <w:rPr>
          <w:rFonts w:cs="Arial"/>
          <w:i/>
          <w:iCs/>
          <w:color w:val="0070C0"/>
          <w:szCs w:val="28"/>
          <w:lang w:val="en-GB"/>
        </w:rPr>
        <w:t>Complete</w:t>
      </w:r>
      <w:r w:rsidR="0059671B" w:rsidRPr="00F85F8C">
        <w:rPr>
          <w:rFonts w:cs="Arial"/>
          <w:i/>
          <w:iCs/>
          <w:color w:val="0070C0"/>
          <w:szCs w:val="28"/>
          <w:lang w:val="en-GB"/>
        </w:rPr>
        <w:t xml:space="preserve"> </w:t>
      </w:r>
      <w:r w:rsidR="00213CA2" w:rsidRPr="00F85F8C">
        <w:rPr>
          <w:rFonts w:cs="Arial"/>
          <w:i/>
          <w:iCs/>
          <w:color w:val="0070C0"/>
          <w:szCs w:val="28"/>
          <w:lang w:val="en-GB"/>
        </w:rPr>
        <w:t xml:space="preserve">only </w:t>
      </w:r>
      <w:r w:rsidR="0059671B" w:rsidRPr="00F85F8C">
        <w:rPr>
          <w:rFonts w:cs="Arial"/>
          <w:i/>
          <w:iCs/>
          <w:color w:val="0070C0"/>
          <w:szCs w:val="28"/>
          <w:lang w:val="en-GB"/>
        </w:rPr>
        <w:t xml:space="preserve">if different </w:t>
      </w:r>
      <w:r w:rsidR="00213CA2" w:rsidRPr="00F85F8C">
        <w:rPr>
          <w:rFonts w:cs="Arial"/>
          <w:i/>
          <w:iCs/>
          <w:color w:val="0070C0"/>
          <w:szCs w:val="28"/>
          <w:lang w:val="en-GB"/>
        </w:rPr>
        <w:t xml:space="preserve">from the </w:t>
      </w:r>
      <w:r w:rsidR="003A7CC0" w:rsidRPr="00F85F8C">
        <w:rPr>
          <w:rFonts w:cs="Arial"/>
          <w:i/>
          <w:iCs/>
          <w:color w:val="0070C0"/>
          <w:szCs w:val="28"/>
          <w:lang w:val="en-GB"/>
        </w:rPr>
        <w:t>A</w:t>
      </w:r>
      <w:r w:rsidR="0059671B" w:rsidRPr="00F85F8C">
        <w:rPr>
          <w:rFonts w:cs="Arial"/>
          <w:i/>
          <w:iCs/>
          <w:color w:val="0070C0"/>
          <w:szCs w:val="28"/>
          <w:lang w:val="en-GB"/>
        </w:rPr>
        <w:t>pplicant</w:t>
      </w:r>
      <w:r w:rsidR="00213CA2" w:rsidRPr="00F85F8C">
        <w:rPr>
          <w:rFonts w:cs="Arial"/>
          <w:i/>
          <w:iCs/>
          <w:color w:val="0070C0"/>
          <w:szCs w:val="28"/>
          <w:lang w:val="en-GB"/>
        </w:rPr>
        <w:t>.</w:t>
      </w:r>
      <w:r w:rsidR="0059671B" w:rsidRPr="00F85F8C">
        <w:rPr>
          <w:rFonts w:cs="Arial"/>
          <w:i/>
          <w:iCs/>
          <w:color w:val="0070C0"/>
          <w:szCs w:val="28"/>
          <w:lang w:val="en-GB"/>
        </w:rPr>
        <w:t>)</w:t>
      </w:r>
    </w:p>
    <w:p w14:paraId="08002666" w14:textId="77777777" w:rsidR="006E2428" w:rsidRPr="00F85F8C" w:rsidRDefault="006E2428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sz w:val="16"/>
        </w:rPr>
        <w:t xml:space="preserve">a) * </w:t>
      </w:r>
      <w:proofErr w:type="spellStart"/>
      <w:r w:rsidRPr="00F85F8C">
        <w:rPr>
          <w:rFonts w:ascii="Arial" w:hAnsi="Arial" w:cs="Arial"/>
          <w:sz w:val="16"/>
        </w:rPr>
        <w:t>Polno</w:t>
      </w:r>
      <w:proofErr w:type="spellEnd"/>
      <w:r w:rsidRPr="00F85F8C">
        <w:rPr>
          <w:rFonts w:ascii="Arial" w:hAnsi="Arial" w:cs="Arial"/>
          <w:sz w:val="16"/>
        </w:rPr>
        <w:t xml:space="preserve"> </w:t>
      </w:r>
      <w:proofErr w:type="spellStart"/>
      <w:r w:rsidRPr="00F85F8C">
        <w:rPr>
          <w:rFonts w:ascii="Arial" w:hAnsi="Arial" w:cs="Arial"/>
          <w:sz w:val="16"/>
        </w:rPr>
        <w:t>ime</w:t>
      </w:r>
      <w:proofErr w:type="spellEnd"/>
      <w:r w:rsidRPr="00F85F8C">
        <w:rPr>
          <w:rFonts w:ascii="Arial" w:hAnsi="Arial" w:cs="Arial"/>
          <w:sz w:val="16"/>
        </w:rPr>
        <w:t xml:space="preserve"> </w:t>
      </w:r>
      <w:proofErr w:type="spellStart"/>
      <w:r w:rsidRPr="00F85F8C">
        <w:rPr>
          <w:rFonts w:ascii="Arial" w:hAnsi="Arial" w:cs="Arial"/>
          <w:sz w:val="16"/>
        </w:rPr>
        <w:t>podjetja</w:t>
      </w:r>
      <w:proofErr w:type="spellEnd"/>
      <w:r w:rsidRPr="00F85F8C">
        <w:rPr>
          <w:rFonts w:ascii="Arial" w:hAnsi="Arial" w:cs="Arial"/>
          <w:sz w:val="16"/>
        </w:rPr>
        <w:t xml:space="preserve"> </w:t>
      </w:r>
      <w:r w:rsidRPr="00F85F8C">
        <w:rPr>
          <w:rFonts w:ascii="Arial" w:hAnsi="Arial" w:cs="Arial"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>Full name of the company:</w:t>
      </w:r>
    </w:p>
    <w:p w14:paraId="08CDBB53" w14:textId="77777777" w:rsidR="006E2428" w:rsidRPr="00F85F8C" w:rsidRDefault="006E2428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7F9101D9" w14:textId="77777777" w:rsidR="006E2428" w:rsidRPr="00F85F8C" w:rsidRDefault="006E2428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</w:p>
    <w:p w14:paraId="6BF826D9" w14:textId="77777777" w:rsidR="006E2428" w:rsidRPr="00F85F8C" w:rsidRDefault="006E2428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b) * </w:t>
      </w:r>
      <w:proofErr w:type="spellStart"/>
      <w:r w:rsidRPr="00F85F8C">
        <w:rPr>
          <w:rFonts w:ascii="Arial" w:hAnsi="Arial" w:cs="Arial"/>
          <w:sz w:val="16"/>
        </w:rPr>
        <w:t>Naslov</w:t>
      </w:r>
      <w:proofErr w:type="spellEnd"/>
      <w:r w:rsidRPr="00F85F8C">
        <w:rPr>
          <w:rFonts w:ascii="Arial" w:hAnsi="Arial" w:cs="Arial"/>
          <w:sz w:val="16"/>
        </w:rPr>
        <w:t xml:space="preserve"> oz. </w:t>
      </w:r>
      <w:proofErr w:type="spellStart"/>
      <w:r w:rsidRPr="00F85F8C">
        <w:rPr>
          <w:rFonts w:ascii="Arial" w:hAnsi="Arial" w:cs="Arial"/>
          <w:sz w:val="16"/>
        </w:rPr>
        <w:t>sedež</w:t>
      </w:r>
      <w:proofErr w:type="spellEnd"/>
      <w:r w:rsidRPr="00F85F8C">
        <w:rPr>
          <w:rFonts w:ascii="Arial" w:hAnsi="Arial" w:cs="Arial"/>
          <w:sz w:val="16"/>
        </w:rPr>
        <w:t xml:space="preserve"> </w:t>
      </w:r>
      <w:proofErr w:type="spellStart"/>
      <w:r w:rsidRPr="00F85F8C">
        <w:rPr>
          <w:rFonts w:ascii="Arial" w:hAnsi="Arial" w:cs="Arial"/>
          <w:sz w:val="16"/>
        </w:rPr>
        <w:t>podjetja</w:t>
      </w:r>
      <w:proofErr w:type="spellEnd"/>
      <w:r w:rsidRPr="00F85F8C">
        <w:rPr>
          <w:rFonts w:ascii="Arial" w:hAnsi="Arial" w:cs="Arial"/>
          <w:sz w:val="16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</w:rPr>
        <w:t>/ Address or seat of the company:</w:t>
      </w:r>
    </w:p>
    <w:p w14:paraId="29F739EF" w14:textId="77777777" w:rsidR="006E2428" w:rsidRPr="00F85F8C" w:rsidRDefault="006E2428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Applicant_Address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</w:p>
    <w:p w14:paraId="539AE2AE" w14:textId="631CB653" w:rsidR="0059671B" w:rsidRPr="00F85F8C" w:rsidRDefault="003A7CC0" w:rsidP="00F85F8C">
      <w:pPr>
        <w:pStyle w:val="vpis2"/>
        <w:jc w:val="left"/>
        <w:rPr>
          <w:rFonts w:ascii="Arial" w:hAnsi="Arial" w:cs="Arial"/>
          <w:i/>
          <w:iCs/>
          <w:color w:val="0070C0"/>
          <w:sz w:val="16"/>
        </w:rPr>
      </w:pPr>
      <w:r w:rsidRPr="00F85F8C">
        <w:rPr>
          <w:rFonts w:ascii="Arial" w:hAnsi="Arial" w:cs="Arial"/>
          <w:color w:val="000000"/>
          <w:sz w:val="16"/>
        </w:rPr>
        <w:t>c</w:t>
      </w:r>
      <w:r w:rsidR="0059671B" w:rsidRPr="00F85F8C">
        <w:rPr>
          <w:rFonts w:ascii="Arial" w:hAnsi="Arial" w:cs="Arial"/>
          <w:color w:val="000000"/>
          <w:sz w:val="16"/>
        </w:rPr>
        <w:t>)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Razmerje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med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vložnikom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in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ponudnikom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storitev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(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npr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.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regionalni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sedež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prodajna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pisarna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lokalni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predstavnik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, </w:t>
      </w:r>
      <w:proofErr w:type="spellStart"/>
      <w:r w:rsidR="006E2428" w:rsidRPr="00F85F8C">
        <w:rPr>
          <w:rFonts w:ascii="Arial" w:hAnsi="Arial" w:cs="Arial"/>
          <w:color w:val="000000"/>
          <w:sz w:val="16"/>
        </w:rPr>
        <w:t>podizvajalec</w:t>
      </w:r>
      <w:proofErr w:type="spellEnd"/>
      <w:r w:rsidR="006E2428" w:rsidRPr="00F85F8C">
        <w:rPr>
          <w:rFonts w:ascii="Arial" w:hAnsi="Arial" w:cs="Arial"/>
          <w:color w:val="000000"/>
          <w:sz w:val="16"/>
        </w:rPr>
        <w:t xml:space="preserve"> ...)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Relation </w:t>
      </w:r>
      <w:r w:rsidR="00450A3E" w:rsidRPr="00F85F8C">
        <w:rPr>
          <w:rFonts w:ascii="Arial" w:hAnsi="Arial" w:cs="Arial"/>
          <w:i/>
          <w:iCs/>
          <w:color w:val="0070C0"/>
          <w:sz w:val="16"/>
        </w:rPr>
        <w:t xml:space="preserve">of </w:t>
      </w:r>
      <w:r w:rsidR="00213CA2" w:rsidRPr="00F85F8C">
        <w:rPr>
          <w:rFonts w:ascii="Arial" w:hAnsi="Arial" w:cs="Arial"/>
          <w:i/>
          <w:iCs/>
          <w:color w:val="0070C0"/>
          <w:sz w:val="16"/>
        </w:rPr>
        <w:t xml:space="preserve">the </w:t>
      </w:r>
      <w:r w:rsidR="00450A3E" w:rsidRPr="00F85F8C">
        <w:rPr>
          <w:rFonts w:ascii="Arial" w:hAnsi="Arial" w:cs="Arial"/>
          <w:i/>
          <w:iCs/>
          <w:color w:val="0070C0"/>
          <w:sz w:val="16"/>
        </w:rPr>
        <w:t xml:space="preserve">Applicant 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to </w:t>
      </w:r>
      <w:r w:rsidR="00213CA2" w:rsidRPr="00F85F8C">
        <w:rPr>
          <w:rFonts w:ascii="Arial" w:hAnsi="Arial" w:cs="Arial"/>
          <w:i/>
          <w:iCs/>
          <w:color w:val="0070C0"/>
          <w:sz w:val="16"/>
        </w:rPr>
        <w:t xml:space="preserve">the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 xml:space="preserve">Service </w:t>
      </w:r>
      <w:r w:rsidR="005D76A7" w:rsidRPr="00F85F8C">
        <w:rPr>
          <w:rFonts w:ascii="Arial" w:hAnsi="Arial" w:cs="Arial"/>
          <w:i/>
          <w:iCs/>
          <w:color w:val="0070C0"/>
          <w:sz w:val="16"/>
        </w:rPr>
        <w:t>P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rovide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>r (e.g.</w:t>
      </w:r>
      <w:r w:rsidR="00213CA2" w:rsidRPr="00F85F8C">
        <w:rPr>
          <w:rFonts w:ascii="Arial" w:hAnsi="Arial" w:cs="Arial"/>
          <w:i/>
          <w:iCs/>
          <w:color w:val="0070C0"/>
          <w:sz w:val="16"/>
        </w:rPr>
        <w:t>,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 regional headquarters, sales office, local representative, sub-contractor, </w:t>
      </w:r>
      <w:r w:rsidR="00213CA2" w:rsidRPr="00F85F8C">
        <w:rPr>
          <w:rFonts w:ascii="Arial" w:hAnsi="Arial" w:cs="Arial"/>
          <w:i/>
          <w:iCs/>
          <w:color w:val="0070C0"/>
          <w:sz w:val="16"/>
        </w:rPr>
        <w:t>etc.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>):</w:t>
      </w:r>
    </w:p>
    <w:bookmarkStart w:id="6" w:name="Manufacturer_Relatio"/>
    <w:p w14:paraId="77F70074" w14:textId="77777777" w:rsidR="0059671B" w:rsidRPr="00F85F8C" w:rsidRDefault="000D7F80" w:rsidP="00F85F8C">
      <w:pPr>
        <w:pStyle w:val="vpis1"/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Manufacturer_Relatio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6"/>
    </w:p>
    <w:p w14:paraId="59D95AC6" w14:textId="77777777" w:rsidR="0059671B" w:rsidRPr="00F85F8C" w:rsidRDefault="0059671B" w:rsidP="00F85F8C">
      <w:pPr>
        <w:pStyle w:val="vpis2"/>
        <w:jc w:val="left"/>
        <w:rPr>
          <w:rFonts w:ascii="Arial" w:hAnsi="Arial" w:cs="Arial"/>
          <w:sz w:val="16"/>
        </w:rPr>
      </w:pPr>
    </w:p>
    <w:p w14:paraId="6C804991" w14:textId="77777777" w:rsidR="00F85F8C" w:rsidRDefault="003A7CC0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>d</w:t>
      </w:r>
      <w:r w:rsidR="0059671B" w:rsidRPr="00F85F8C">
        <w:rPr>
          <w:rFonts w:ascii="Arial" w:hAnsi="Arial" w:cs="Arial"/>
          <w:sz w:val="16"/>
        </w:rPr>
        <w:t xml:space="preserve">) </w:t>
      </w:r>
      <w:proofErr w:type="spellStart"/>
      <w:r w:rsidR="006E2428" w:rsidRPr="00F85F8C">
        <w:rPr>
          <w:rFonts w:ascii="Arial" w:hAnsi="Arial" w:cs="Arial"/>
          <w:sz w:val="16"/>
        </w:rPr>
        <w:t>Priloženo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pooblastilo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ponudnika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storitev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vlagatelju</w:t>
      </w:r>
      <w:proofErr w:type="spellEnd"/>
      <w:r w:rsidR="006E2428" w:rsidRPr="00F85F8C">
        <w:rPr>
          <w:rFonts w:ascii="Arial" w:hAnsi="Arial" w:cs="Arial"/>
          <w:sz w:val="16"/>
        </w:rPr>
        <w:t xml:space="preserve"> za </w:t>
      </w:r>
      <w:proofErr w:type="spellStart"/>
      <w:r w:rsidR="006E2428" w:rsidRPr="00F85F8C">
        <w:rPr>
          <w:rFonts w:ascii="Arial" w:hAnsi="Arial" w:cs="Arial"/>
          <w:sz w:val="16"/>
        </w:rPr>
        <w:t>izvedbo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certificiranja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storitev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ponudnika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storitev</w:t>
      </w:r>
      <w:proofErr w:type="spellEnd"/>
      <w:r w:rsidR="006E2428" w:rsidRPr="00F85F8C">
        <w:rPr>
          <w:rFonts w:ascii="Arial" w:hAnsi="Arial" w:cs="Arial"/>
          <w:sz w:val="16"/>
        </w:rPr>
        <w:t xml:space="preserve">? / 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Attached </w:t>
      </w:r>
      <w:r w:rsidR="00CA39C7" w:rsidRPr="00F85F8C">
        <w:rPr>
          <w:rFonts w:ascii="Arial" w:hAnsi="Arial" w:cs="Arial"/>
          <w:i/>
          <w:iCs/>
          <w:color w:val="0070C0"/>
          <w:sz w:val="16"/>
        </w:rPr>
        <w:t xml:space="preserve">the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Service Provide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r's authorization letter to </w:t>
      </w:r>
      <w:r w:rsidR="00CA39C7" w:rsidRPr="00F85F8C">
        <w:rPr>
          <w:rFonts w:ascii="Arial" w:hAnsi="Arial" w:cs="Arial"/>
          <w:i/>
          <w:iCs/>
          <w:color w:val="0070C0"/>
          <w:sz w:val="16"/>
        </w:rPr>
        <w:t xml:space="preserve">the 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Applicant to carry out certification of </w:t>
      </w:r>
      <w:r w:rsidR="00CA39C7" w:rsidRPr="00F85F8C">
        <w:rPr>
          <w:rFonts w:ascii="Arial" w:hAnsi="Arial" w:cs="Arial"/>
          <w:i/>
          <w:iCs/>
          <w:color w:val="0070C0"/>
          <w:sz w:val="16"/>
        </w:rPr>
        <w:t xml:space="preserve">the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Service Provider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 xml:space="preserve">'s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service</w:t>
      </w:r>
      <w:r w:rsidR="0059671B" w:rsidRPr="00F85F8C">
        <w:rPr>
          <w:rFonts w:ascii="Arial" w:hAnsi="Arial" w:cs="Arial"/>
          <w:i/>
          <w:iCs/>
          <w:color w:val="0070C0"/>
          <w:sz w:val="16"/>
        </w:rPr>
        <w:t>(s)</w:t>
      </w:r>
      <w:r w:rsidR="00420D7B" w:rsidRPr="00F85F8C">
        <w:rPr>
          <w:rFonts w:ascii="Arial" w:hAnsi="Arial" w:cs="Arial"/>
          <w:i/>
          <w:iCs/>
          <w:color w:val="0070C0"/>
          <w:sz w:val="16"/>
        </w:rPr>
        <w:t>?</w:t>
      </w:r>
      <w:r w:rsidR="00420D7B" w:rsidRPr="00F85F8C">
        <w:rPr>
          <w:rFonts w:ascii="Arial" w:hAnsi="Arial" w:cs="Arial"/>
          <w:sz w:val="16"/>
        </w:rPr>
        <w:t xml:space="preserve">   </w:t>
      </w:r>
      <w:bookmarkStart w:id="7" w:name="Manufacturer_Authori"/>
    </w:p>
    <w:p w14:paraId="027C48DB" w14:textId="4F32D773" w:rsidR="0059671B" w:rsidRPr="00F85F8C" w:rsidRDefault="00420D7B" w:rsidP="00F85F8C">
      <w:pPr>
        <w:pStyle w:val="vpis2"/>
        <w:jc w:val="left"/>
        <w:rPr>
          <w:rFonts w:ascii="Arial" w:hAnsi="Arial" w:cs="Arial"/>
          <w:sz w:val="16"/>
          <w:szCs w:val="16"/>
        </w:rPr>
      </w:pPr>
      <w:r w:rsidRPr="00F85F8C">
        <w:rPr>
          <w:rFonts w:ascii="Arial" w:hAnsi="Arial" w:cs="Arial"/>
          <w:sz w:val="16"/>
          <w:szCs w:val="16"/>
        </w:rPr>
        <w:fldChar w:fldCharType="begin">
          <w:ffData>
            <w:name w:val="Manufacturer_Authori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 w:val="16"/>
          <w:szCs w:val="16"/>
        </w:rPr>
        <w:instrText xml:space="preserve"> FORMCHECKBOX </w:instrText>
      </w:r>
      <w:r w:rsidR="0066053F" w:rsidRPr="00F85F8C">
        <w:rPr>
          <w:rFonts w:ascii="Arial" w:hAnsi="Arial" w:cs="Arial"/>
          <w:sz w:val="16"/>
          <w:szCs w:val="16"/>
        </w:rPr>
      </w:r>
      <w:r w:rsidR="0066053F" w:rsidRPr="00F85F8C">
        <w:rPr>
          <w:rFonts w:ascii="Arial" w:hAnsi="Arial" w:cs="Arial"/>
          <w:sz w:val="16"/>
          <w:szCs w:val="16"/>
        </w:rPr>
        <w:fldChar w:fldCharType="separate"/>
      </w:r>
      <w:r w:rsidRPr="00F85F8C">
        <w:rPr>
          <w:rFonts w:ascii="Arial" w:hAnsi="Arial" w:cs="Arial"/>
          <w:sz w:val="16"/>
          <w:szCs w:val="16"/>
        </w:rPr>
        <w:fldChar w:fldCharType="end"/>
      </w:r>
      <w:bookmarkEnd w:id="7"/>
    </w:p>
    <w:p w14:paraId="7503B4C0" w14:textId="77777777" w:rsidR="00394022" w:rsidRPr="00F85F8C" w:rsidRDefault="00394022" w:rsidP="00F85F8C">
      <w:pPr>
        <w:pStyle w:val="vpis2"/>
        <w:jc w:val="left"/>
        <w:rPr>
          <w:rFonts w:ascii="Arial" w:hAnsi="Arial" w:cs="Arial"/>
          <w:sz w:val="16"/>
          <w:szCs w:val="16"/>
        </w:rPr>
      </w:pPr>
    </w:p>
    <w:p w14:paraId="1113F581" w14:textId="5B35C2E4" w:rsidR="009C7112" w:rsidRPr="00F85F8C" w:rsidRDefault="006E2428" w:rsidP="00F85F8C">
      <w:pPr>
        <w:pStyle w:val="Naslov1"/>
        <w:keepLines w:val="0"/>
        <w:numPr>
          <w:ilvl w:val="0"/>
          <w:numId w:val="42"/>
        </w:numPr>
        <w:spacing w:before="0" w:after="0"/>
        <w:rPr>
          <w:rFonts w:cs="Arial"/>
          <w:i/>
          <w:iCs/>
          <w:color w:val="0070C0"/>
          <w:szCs w:val="28"/>
          <w:lang w:val="en-GB"/>
        </w:rPr>
      </w:pPr>
      <w:proofErr w:type="spellStart"/>
      <w:r w:rsidRPr="00F85F8C">
        <w:rPr>
          <w:rFonts w:cs="Arial"/>
          <w:szCs w:val="28"/>
        </w:rPr>
        <w:lastRenderedPageBreak/>
        <w:t>Storitve</w:t>
      </w:r>
      <w:proofErr w:type="spellEnd"/>
      <w:r w:rsidRPr="00F85F8C">
        <w:rPr>
          <w:rFonts w:cs="Arial"/>
          <w:szCs w:val="28"/>
        </w:rPr>
        <w:t xml:space="preserve"> </w:t>
      </w:r>
      <w:r w:rsidRPr="00F85F8C">
        <w:rPr>
          <w:rFonts w:cs="Arial"/>
          <w:i/>
          <w:iCs/>
          <w:color w:val="0070C0"/>
          <w:szCs w:val="28"/>
        </w:rPr>
        <w:t xml:space="preserve">/ </w:t>
      </w:r>
      <w:r w:rsidRPr="00F85F8C">
        <w:rPr>
          <w:rFonts w:cs="Arial"/>
          <w:i/>
          <w:iCs/>
          <w:color w:val="0070C0"/>
          <w:szCs w:val="28"/>
          <w:lang w:val="en-GB"/>
        </w:rPr>
        <w:t>S</w:t>
      </w:r>
      <w:r w:rsidR="00FD6808" w:rsidRPr="00F85F8C">
        <w:rPr>
          <w:rFonts w:cs="Arial"/>
          <w:i/>
          <w:iCs/>
          <w:color w:val="0070C0"/>
          <w:szCs w:val="28"/>
          <w:lang w:val="en-GB"/>
        </w:rPr>
        <w:t>ervice</w:t>
      </w:r>
    </w:p>
    <w:p w14:paraId="45BE13AE" w14:textId="77777777" w:rsidR="00FD6808" w:rsidRPr="00F85F8C" w:rsidRDefault="009C7112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a) * </w:t>
      </w:r>
      <w:proofErr w:type="spellStart"/>
      <w:r w:rsidR="006E2428" w:rsidRPr="00F85F8C">
        <w:rPr>
          <w:rFonts w:ascii="Arial" w:hAnsi="Arial" w:cs="Arial"/>
          <w:sz w:val="16"/>
        </w:rPr>
        <w:t>Storitev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Service</w:t>
      </w:r>
      <w:r w:rsidRPr="00F85F8C">
        <w:rPr>
          <w:rFonts w:ascii="Arial" w:hAnsi="Arial" w:cs="Arial"/>
          <w:sz w:val="16"/>
        </w:rPr>
        <w:t xml:space="preserve"> (</w:t>
      </w:r>
      <w:proofErr w:type="spellStart"/>
      <w:r w:rsidR="006E2428" w:rsidRPr="00F85F8C">
        <w:rPr>
          <w:rFonts w:ascii="Arial" w:hAnsi="Arial" w:cs="Arial"/>
          <w:sz w:val="16"/>
        </w:rPr>
        <w:t>predmet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proofErr w:type="spellStart"/>
      <w:r w:rsidR="006E2428" w:rsidRPr="00F85F8C">
        <w:rPr>
          <w:rFonts w:ascii="Arial" w:hAnsi="Arial" w:cs="Arial"/>
          <w:sz w:val="16"/>
        </w:rPr>
        <w:t>certificiranja</w:t>
      </w:r>
      <w:proofErr w:type="spellEnd"/>
      <w:r w:rsidR="006E2428" w:rsidRPr="00F85F8C">
        <w:rPr>
          <w:rFonts w:ascii="Arial" w:hAnsi="Arial" w:cs="Arial"/>
          <w:sz w:val="16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 w:val="16"/>
        </w:rPr>
        <w:t xml:space="preserve">subject of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certification</w:t>
      </w:r>
      <w:r w:rsidR="00FD6808" w:rsidRPr="00F85F8C">
        <w:rPr>
          <w:rFonts w:ascii="Arial" w:hAnsi="Arial" w:cs="Arial"/>
          <w:sz w:val="16"/>
        </w:rPr>
        <w:t>):</w:t>
      </w:r>
    </w:p>
    <w:p w14:paraId="2805CE6F" w14:textId="77777777" w:rsidR="00FD6808" w:rsidRPr="00F85F8C" w:rsidRDefault="00FD6808" w:rsidP="00F85F8C">
      <w:pPr>
        <w:pStyle w:val="vpis2"/>
        <w:jc w:val="left"/>
        <w:rPr>
          <w:rFonts w:ascii="Arial" w:hAnsi="Arial" w:cs="Arial"/>
          <w:sz w:val="16"/>
        </w:rPr>
      </w:pPr>
    </w:p>
    <w:p w14:paraId="01CD3219" w14:textId="77777777" w:rsidR="00CA6E47" w:rsidRPr="00F85F8C" w:rsidRDefault="00FD6808" w:rsidP="00F85F8C">
      <w:pPr>
        <w:pStyle w:val="vpis2"/>
        <w:jc w:val="left"/>
        <w:rPr>
          <w:rFonts w:ascii="Arial" w:hAnsi="Arial" w:cs="Arial"/>
          <w:b/>
          <w:bCs/>
          <w:szCs w:val="18"/>
          <w:lang w:val="de-AT"/>
        </w:rPr>
      </w:pPr>
      <w:r w:rsidRPr="00F85F8C">
        <w:rPr>
          <w:rFonts w:ascii="Arial" w:hAnsi="Arial" w:cs="Arial"/>
          <w:b/>
          <w:bCs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b/>
          <w:bCs/>
          <w:szCs w:val="18"/>
          <w:lang w:val="de-AT"/>
        </w:rPr>
        <w:instrText xml:space="preserve"> FORMCHECKBOX </w:instrText>
      </w:r>
      <w:r w:rsidR="0066053F" w:rsidRPr="00F85F8C">
        <w:rPr>
          <w:rFonts w:ascii="Arial" w:hAnsi="Arial" w:cs="Arial"/>
          <w:b/>
          <w:bCs/>
          <w:szCs w:val="18"/>
        </w:rPr>
      </w:r>
      <w:r w:rsidR="0066053F" w:rsidRPr="00F85F8C">
        <w:rPr>
          <w:rFonts w:ascii="Arial" w:hAnsi="Arial" w:cs="Arial"/>
          <w:b/>
          <w:bCs/>
          <w:szCs w:val="18"/>
        </w:rPr>
        <w:fldChar w:fldCharType="separate"/>
      </w:r>
      <w:r w:rsidRPr="00F85F8C">
        <w:rPr>
          <w:rFonts w:ascii="Arial" w:hAnsi="Arial" w:cs="Arial"/>
          <w:b/>
          <w:bCs/>
          <w:szCs w:val="18"/>
        </w:rPr>
        <w:fldChar w:fldCharType="end"/>
      </w:r>
      <w:r w:rsidRPr="00F85F8C">
        <w:rPr>
          <w:rFonts w:ascii="Arial" w:hAnsi="Arial" w:cs="Arial"/>
          <w:b/>
          <w:bCs/>
          <w:szCs w:val="18"/>
          <w:lang w:val="de-AT"/>
        </w:rPr>
        <w:t xml:space="preserve"> </w:t>
      </w:r>
      <w:r w:rsidR="006E2428" w:rsidRPr="00F85F8C">
        <w:rPr>
          <w:rFonts w:ascii="Arial" w:hAnsi="Arial" w:cs="Arial"/>
          <w:b/>
          <w:bCs/>
          <w:szCs w:val="18"/>
          <w:lang w:val="de-AT"/>
        </w:rPr>
        <w:t xml:space="preserve">Elektronski </w:t>
      </w:r>
      <w:proofErr w:type="spellStart"/>
      <w:r w:rsidR="006E2428" w:rsidRPr="00F85F8C">
        <w:rPr>
          <w:rFonts w:ascii="Arial" w:hAnsi="Arial" w:cs="Arial"/>
          <w:b/>
          <w:bCs/>
          <w:szCs w:val="18"/>
          <w:lang w:val="de-AT"/>
        </w:rPr>
        <w:t>podpis</w:t>
      </w:r>
      <w:proofErr w:type="spellEnd"/>
      <w:r w:rsidR="006E2428" w:rsidRPr="00F85F8C">
        <w:rPr>
          <w:rFonts w:ascii="Arial" w:hAnsi="Arial" w:cs="Arial"/>
          <w:b/>
          <w:bCs/>
          <w:szCs w:val="18"/>
          <w:lang w:val="de-AT"/>
        </w:rPr>
        <w:t xml:space="preserve"> / 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  <w:lang w:val="de-AT"/>
        </w:rPr>
        <w:t xml:space="preserve">Electronic </w:t>
      </w:r>
      <w:proofErr w:type="spellStart"/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  <w:lang w:val="de-AT"/>
        </w:rPr>
        <w:t>signature</w:t>
      </w:r>
      <w:proofErr w:type="spellEnd"/>
      <w:r w:rsidR="005072BF" w:rsidRPr="00F85F8C">
        <w:rPr>
          <w:rFonts w:ascii="Arial" w:hAnsi="Arial" w:cs="Arial"/>
          <w:b/>
          <w:bCs/>
          <w:szCs w:val="18"/>
          <w:lang w:val="de-AT"/>
        </w:rPr>
        <w:t xml:space="preserve"> </w:t>
      </w:r>
      <w:r w:rsidR="005072BF" w:rsidRPr="00F85F8C">
        <w:rPr>
          <w:rFonts w:ascii="Arial" w:hAnsi="Arial" w:cs="Arial"/>
          <w:b/>
          <w:bCs/>
          <w:szCs w:val="18"/>
          <w:lang w:val="de-AT"/>
        </w:rPr>
        <w:tab/>
      </w:r>
    </w:p>
    <w:p w14:paraId="38079E48" w14:textId="77777777" w:rsidR="00CA6E47" w:rsidRPr="00F85F8C" w:rsidRDefault="00CA6E47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="006E2428" w:rsidRPr="00F85F8C">
        <w:rPr>
          <w:rFonts w:ascii="Arial" w:hAnsi="Arial" w:cs="Arial"/>
          <w:szCs w:val="18"/>
        </w:rPr>
        <w:t>Izdaja</w:t>
      </w:r>
      <w:proofErr w:type="spellEnd"/>
      <w:r w:rsidR="006E2428" w:rsidRPr="00F85F8C">
        <w:rPr>
          <w:rFonts w:ascii="Arial" w:hAnsi="Arial" w:cs="Arial"/>
          <w:szCs w:val="18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Cs w:val="18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Cs w:val="18"/>
        </w:rPr>
        <w:t>Creation</w:t>
      </w:r>
    </w:p>
    <w:p w14:paraId="175008A7" w14:textId="77777777" w:rsidR="00CA6E47" w:rsidRPr="00F85F8C" w:rsidRDefault="00CA6E47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="006E2428" w:rsidRPr="00F85F8C">
        <w:rPr>
          <w:rFonts w:ascii="Arial" w:hAnsi="Arial" w:cs="Arial"/>
          <w:szCs w:val="18"/>
        </w:rPr>
        <w:t>Validacija</w:t>
      </w:r>
      <w:proofErr w:type="spellEnd"/>
      <w:r w:rsidR="006E2428" w:rsidRPr="00F85F8C">
        <w:rPr>
          <w:rFonts w:ascii="Arial" w:hAnsi="Arial" w:cs="Arial"/>
          <w:szCs w:val="18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Cs w:val="18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Cs w:val="18"/>
        </w:rPr>
        <w:t>Validation</w:t>
      </w:r>
    </w:p>
    <w:p w14:paraId="7468A6A3" w14:textId="77777777" w:rsidR="00CA6E47" w:rsidRPr="00F85F8C" w:rsidRDefault="00CA6E47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="006E2428" w:rsidRPr="00F85F8C">
        <w:rPr>
          <w:rFonts w:ascii="Arial" w:hAnsi="Arial" w:cs="Arial"/>
          <w:szCs w:val="18"/>
        </w:rPr>
        <w:t>Hramba</w:t>
      </w:r>
      <w:proofErr w:type="spellEnd"/>
      <w:r w:rsidR="006E2428" w:rsidRPr="00F85F8C">
        <w:rPr>
          <w:rFonts w:ascii="Arial" w:hAnsi="Arial" w:cs="Arial"/>
          <w:szCs w:val="18"/>
        </w:rPr>
        <w:t xml:space="preserve"> </w:t>
      </w:r>
      <w:r w:rsidR="006E2428" w:rsidRPr="00F85F8C">
        <w:rPr>
          <w:rFonts w:ascii="Arial" w:hAnsi="Arial" w:cs="Arial"/>
          <w:i/>
          <w:iCs/>
          <w:color w:val="0070C0"/>
          <w:szCs w:val="18"/>
        </w:rPr>
        <w:t xml:space="preserve">/ </w:t>
      </w:r>
      <w:r w:rsidRPr="00F85F8C">
        <w:rPr>
          <w:rFonts w:ascii="Arial" w:hAnsi="Arial" w:cs="Arial"/>
          <w:i/>
          <w:iCs/>
          <w:color w:val="0070C0"/>
          <w:szCs w:val="18"/>
        </w:rPr>
        <w:t>Preservation</w:t>
      </w:r>
    </w:p>
    <w:p w14:paraId="6DCDAF5A" w14:textId="264ABBAC" w:rsidR="00CA6E47" w:rsidRPr="00F85F8C" w:rsidRDefault="006E2428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szCs w:val="16"/>
          <w:lang w:val="de-AT"/>
        </w:rPr>
      </w:pPr>
      <w:r w:rsidRPr="00F85F8C">
        <w:rPr>
          <w:rFonts w:ascii="Arial" w:hAnsi="Arial" w:cs="Arial"/>
          <w:sz w:val="16"/>
          <w:szCs w:val="16"/>
          <w:lang w:val="sl-SI"/>
        </w:rPr>
        <w:t>Kriteriji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internem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CP207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in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relevantni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ETSI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standardi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,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AN301</w:t>
      </w:r>
      <w:r w:rsidRPr="00F85F8C">
        <w:rPr>
          <w:rFonts w:ascii="Arial" w:hAnsi="Arial" w:cs="Arial"/>
          <w:color w:val="FF0000"/>
          <w:sz w:val="16"/>
          <w:szCs w:val="16"/>
          <w:lang w:val="de-AT"/>
        </w:rPr>
        <w:t xml:space="preserve"> </w:t>
      </w:r>
      <w:r w:rsidRPr="00F85F8C">
        <w:rPr>
          <w:rFonts w:ascii="Arial" w:hAnsi="Arial" w:cs="Arial"/>
          <w:color w:val="0070C0"/>
          <w:sz w:val="16"/>
          <w:szCs w:val="16"/>
          <w:lang w:val="de-AT"/>
        </w:rPr>
        <w:t xml:space="preserve">/ </w:t>
      </w:r>
      <w:proofErr w:type="spellStart"/>
      <w:r w:rsidR="004F0AC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Criteria</w:t>
      </w:r>
      <w:proofErr w:type="spellEnd"/>
      <w:r w:rsidR="004F0AC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="004F0AC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in internal </w:t>
      </w:r>
      <w:proofErr w:type="spellStart"/>
      <w:r w:rsidR="004F0AC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="004F0AC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CP207 and </w:t>
      </w:r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relevant ETSI </w:t>
      </w:r>
      <w:r w:rsidRPr="00F85F8C">
        <w:rPr>
          <w:rFonts w:ascii="Arial" w:hAnsi="Arial" w:cs="Arial"/>
          <w:i/>
          <w:iCs/>
          <w:color w:val="0070C0"/>
          <w:sz w:val="16"/>
          <w:szCs w:val="16"/>
        </w:rPr>
        <w:t>standard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</w:rPr>
        <w:t xml:space="preserve">s covered in document </w:t>
      </w:r>
      <w:r w:rsidR="004F0AC9" w:rsidRPr="00F85F8C">
        <w:rPr>
          <w:rFonts w:ascii="Arial" w:hAnsi="Arial" w:cs="Arial"/>
          <w:i/>
          <w:iCs/>
          <w:color w:val="0070C0"/>
          <w:sz w:val="16"/>
          <w:szCs w:val="16"/>
        </w:rPr>
        <w:t>AN301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.</w:t>
      </w:r>
    </w:p>
    <w:p w14:paraId="06CCFE85" w14:textId="77777777" w:rsidR="004F0AC9" w:rsidRPr="00F85F8C" w:rsidRDefault="004F0AC9" w:rsidP="00F85F8C">
      <w:pPr>
        <w:pStyle w:val="vpis2"/>
        <w:jc w:val="left"/>
        <w:rPr>
          <w:rFonts w:ascii="Arial" w:hAnsi="Arial" w:cs="Arial"/>
          <w:szCs w:val="18"/>
        </w:rPr>
      </w:pPr>
    </w:p>
    <w:p w14:paraId="014CDA4F" w14:textId="77777777" w:rsidR="00CA6E47" w:rsidRPr="00F85F8C" w:rsidRDefault="00FD6808" w:rsidP="00F85F8C">
      <w:pPr>
        <w:pStyle w:val="vpis2"/>
        <w:jc w:val="left"/>
        <w:rPr>
          <w:rFonts w:ascii="Arial" w:hAnsi="Arial" w:cs="Arial"/>
          <w:b/>
          <w:bCs/>
          <w:szCs w:val="18"/>
        </w:rPr>
      </w:pPr>
      <w:r w:rsidRPr="00F85F8C">
        <w:rPr>
          <w:rFonts w:ascii="Arial" w:hAnsi="Arial" w:cs="Arial"/>
          <w:b/>
          <w:bCs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b/>
          <w:bCs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b/>
          <w:bCs/>
          <w:szCs w:val="18"/>
        </w:rPr>
      </w:r>
      <w:r w:rsidR="0066053F" w:rsidRPr="00F85F8C">
        <w:rPr>
          <w:rFonts w:ascii="Arial" w:hAnsi="Arial" w:cs="Arial"/>
          <w:b/>
          <w:bCs/>
          <w:szCs w:val="18"/>
        </w:rPr>
        <w:fldChar w:fldCharType="separate"/>
      </w:r>
      <w:r w:rsidRPr="00F85F8C">
        <w:rPr>
          <w:rFonts w:ascii="Arial" w:hAnsi="Arial" w:cs="Arial"/>
          <w:b/>
          <w:bCs/>
          <w:szCs w:val="18"/>
        </w:rPr>
        <w:fldChar w:fldCharType="end"/>
      </w:r>
      <w:r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Elektronski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žig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r w:rsidR="00DE3A29" w:rsidRPr="00F85F8C">
        <w:rPr>
          <w:rFonts w:ascii="Arial" w:hAnsi="Arial" w:cs="Arial"/>
          <w:b/>
          <w:bCs/>
          <w:i/>
          <w:iCs/>
          <w:color w:val="0070C0"/>
          <w:szCs w:val="18"/>
        </w:rPr>
        <w:t xml:space="preserve">/ 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</w:rPr>
        <w:t>Electronic seal</w:t>
      </w:r>
      <w:r w:rsidR="005072BF" w:rsidRPr="00F85F8C">
        <w:rPr>
          <w:rFonts w:ascii="Arial" w:hAnsi="Arial" w:cs="Arial"/>
          <w:b/>
          <w:bCs/>
          <w:szCs w:val="18"/>
        </w:rPr>
        <w:t xml:space="preserve"> </w:t>
      </w:r>
      <w:r w:rsidR="005072BF" w:rsidRPr="00F85F8C">
        <w:rPr>
          <w:rFonts w:ascii="Arial" w:hAnsi="Arial" w:cs="Arial"/>
          <w:b/>
          <w:bCs/>
          <w:szCs w:val="18"/>
        </w:rPr>
        <w:tab/>
      </w:r>
      <w:r w:rsidR="005072BF" w:rsidRPr="00F85F8C">
        <w:rPr>
          <w:rFonts w:ascii="Arial" w:hAnsi="Arial" w:cs="Arial"/>
          <w:b/>
          <w:bCs/>
          <w:szCs w:val="18"/>
        </w:rPr>
        <w:tab/>
      </w:r>
    </w:p>
    <w:p w14:paraId="7C5FBFB1" w14:textId="77777777" w:rsidR="00DE3A29" w:rsidRPr="00F85F8C" w:rsidRDefault="00DE3A29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Pr="00F85F8C">
        <w:rPr>
          <w:rFonts w:ascii="Arial" w:hAnsi="Arial" w:cs="Arial"/>
          <w:szCs w:val="18"/>
        </w:rPr>
        <w:t>Izdaja</w:t>
      </w:r>
      <w:proofErr w:type="spellEnd"/>
      <w:r w:rsidRPr="00F85F8C">
        <w:rPr>
          <w:rFonts w:ascii="Arial" w:hAnsi="Arial" w:cs="Arial"/>
          <w:szCs w:val="18"/>
        </w:rPr>
        <w:t xml:space="preserve"> </w:t>
      </w:r>
      <w:r w:rsidRPr="00F85F8C">
        <w:rPr>
          <w:rFonts w:ascii="Arial" w:hAnsi="Arial" w:cs="Arial"/>
          <w:i/>
          <w:iCs/>
          <w:color w:val="0070C0"/>
          <w:szCs w:val="18"/>
        </w:rPr>
        <w:t>/ Creation</w:t>
      </w:r>
    </w:p>
    <w:p w14:paraId="0049F5F2" w14:textId="77777777" w:rsidR="00DE3A29" w:rsidRPr="00F85F8C" w:rsidRDefault="00DE3A29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Pr="00F85F8C">
        <w:rPr>
          <w:rFonts w:ascii="Arial" w:hAnsi="Arial" w:cs="Arial"/>
          <w:szCs w:val="18"/>
        </w:rPr>
        <w:t>Validacija</w:t>
      </w:r>
      <w:proofErr w:type="spellEnd"/>
      <w:r w:rsidRPr="00F85F8C">
        <w:rPr>
          <w:rFonts w:ascii="Arial" w:hAnsi="Arial" w:cs="Arial"/>
          <w:szCs w:val="18"/>
        </w:rPr>
        <w:t xml:space="preserve"> </w:t>
      </w:r>
      <w:r w:rsidRPr="00F85F8C">
        <w:rPr>
          <w:rFonts w:ascii="Arial" w:hAnsi="Arial" w:cs="Arial"/>
          <w:i/>
          <w:iCs/>
          <w:color w:val="0070C0"/>
          <w:szCs w:val="18"/>
        </w:rPr>
        <w:t>/ Validation</w:t>
      </w:r>
    </w:p>
    <w:p w14:paraId="306D01AF" w14:textId="77777777" w:rsidR="00DE3A29" w:rsidRPr="00F85F8C" w:rsidRDefault="00DE3A29" w:rsidP="00F85F8C">
      <w:pPr>
        <w:pStyle w:val="vpis2"/>
        <w:ind w:left="567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szCs w:val="18"/>
        </w:rPr>
      </w:r>
      <w:r w:rsidR="0066053F" w:rsidRPr="00F85F8C">
        <w:rPr>
          <w:rFonts w:ascii="Arial" w:hAnsi="Arial" w:cs="Arial"/>
          <w:szCs w:val="18"/>
        </w:rPr>
        <w:fldChar w:fldCharType="separate"/>
      </w:r>
      <w:r w:rsidRPr="00F85F8C">
        <w:rPr>
          <w:rFonts w:ascii="Arial" w:hAnsi="Arial" w:cs="Arial"/>
          <w:szCs w:val="18"/>
        </w:rPr>
        <w:fldChar w:fldCharType="end"/>
      </w:r>
      <w:r w:rsidRPr="00F85F8C">
        <w:rPr>
          <w:rFonts w:ascii="Arial" w:hAnsi="Arial" w:cs="Arial"/>
          <w:szCs w:val="18"/>
        </w:rPr>
        <w:t xml:space="preserve"> </w:t>
      </w:r>
      <w:proofErr w:type="spellStart"/>
      <w:r w:rsidRPr="00F85F8C">
        <w:rPr>
          <w:rFonts w:ascii="Arial" w:hAnsi="Arial" w:cs="Arial"/>
          <w:szCs w:val="18"/>
        </w:rPr>
        <w:t>Hramba</w:t>
      </w:r>
      <w:proofErr w:type="spellEnd"/>
      <w:r w:rsidRPr="00F85F8C">
        <w:rPr>
          <w:rFonts w:ascii="Arial" w:hAnsi="Arial" w:cs="Arial"/>
          <w:szCs w:val="18"/>
        </w:rPr>
        <w:t xml:space="preserve"> </w:t>
      </w:r>
      <w:r w:rsidRPr="00F85F8C">
        <w:rPr>
          <w:rFonts w:ascii="Arial" w:hAnsi="Arial" w:cs="Arial"/>
          <w:i/>
          <w:iCs/>
          <w:color w:val="0070C0"/>
          <w:szCs w:val="18"/>
        </w:rPr>
        <w:t>/ Preservation</w:t>
      </w:r>
    </w:p>
    <w:p w14:paraId="0A73111B" w14:textId="425346AE" w:rsidR="00DE3A29" w:rsidRPr="00F85F8C" w:rsidRDefault="00DE3A29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szCs w:val="16"/>
          <w:lang w:val="de-AT"/>
        </w:rPr>
      </w:pP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Kriteriji</w:t>
      </w:r>
      <w:proofErr w:type="spellEnd"/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internem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CP207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in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relevantni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ETSI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standardi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,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AN301 </w:t>
      </w:r>
      <w:r w:rsidRPr="00F85F8C">
        <w:rPr>
          <w:rFonts w:ascii="Arial" w:hAnsi="Arial" w:cs="Arial"/>
          <w:color w:val="0070C0"/>
          <w:sz w:val="16"/>
          <w:szCs w:val="16"/>
          <w:lang w:val="de-AT"/>
        </w:rPr>
        <w:t xml:space="preserve">/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Criteria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in internal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CP207 and relevant ETSI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standard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in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AN301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.</w:t>
      </w:r>
    </w:p>
    <w:p w14:paraId="42EE03E2" w14:textId="77777777" w:rsidR="00CA6E47" w:rsidRPr="00F85F8C" w:rsidRDefault="00CA6E47" w:rsidP="00F85F8C">
      <w:pPr>
        <w:pStyle w:val="vpis2"/>
        <w:jc w:val="left"/>
        <w:rPr>
          <w:rFonts w:ascii="Arial" w:hAnsi="Arial" w:cs="Arial"/>
          <w:szCs w:val="18"/>
        </w:rPr>
      </w:pPr>
    </w:p>
    <w:p w14:paraId="4017C427" w14:textId="3534BB03" w:rsidR="004F0AC9" w:rsidRPr="00F85F8C" w:rsidRDefault="00FD6808" w:rsidP="00F85F8C">
      <w:pPr>
        <w:pStyle w:val="vpis2"/>
        <w:jc w:val="left"/>
        <w:rPr>
          <w:rFonts w:ascii="Arial" w:hAnsi="Arial" w:cs="Arial"/>
          <w:b/>
          <w:bCs/>
          <w:i/>
          <w:iCs/>
          <w:color w:val="0070C0"/>
          <w:szCs w:val="18"/>
        </w:rPr>
      </w:pPr>
      <w:r w:rsidRPr="00F85F8C">
        <w:rPr>
          <w:rFonts w:ascii="Arial" w:hAnsi="Arial" w:cs="Arial"/>
          <w:b/>
          <w:bCs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b/>
          <w:bCs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b/>
          <w:bCs/>
          <w:szCs w:val="18"/>
        </w:rPr>
      </w:r>
      <w:r w:rsidR="0066053F" w:rsidRPr="00F85F8C">
        <w:rPr>
          <w:rFonts w:ascii="Arial" w:hAnsi="Arial" w:cs="Arial"/>
          <w:b/>
          <w:bCs/>
          <w:szCs w:val="18"/>
        </w:rPr>
        <w:fldChar w:fldCharType="separate"/>
      </w:r>
      <w:r w:rsidRPr="00F85F8C">
        <w:rPr>
          <w:rFonts w:ascii="Arial" w:hAnsi="Arial" w:cs="Arial"/>
          <w:b/>
          <w:bCs/>
          <w:szCs w:val="18"/>
        </w:rPr>
        <w:fldChar w:fldCharType="end"/>
      </w:r>
      <w:r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Elektronski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časovni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žig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r w:rsidR="00DE3A29" w:rsidRPr="00F85F8C">
        <w:rPr>
          <w:rFonts w:ascii="Arial" w:hAnsi="Arial" w:cs="Arial"/>
          <w:b/>
          <w:bCs/>
          <w:i/>
          <w:iCs/>
          <w:color w:val="0070C0"/>
          <w:szCs w:val="18"/>
        </w:rPr>
        <w:t xml:space="preserve">/ 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</w:rPr>
        <w:t>Electronic time stamp</w:t>
      </w:r>
    </w:p>
    <w:p w14:paraId="6ACCD7D8" w14:textId="21E56995" w:rsidR="00DE3A29" w:rsidRPr="00F85F8C" w:rsidRDefault="00DE3A29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szCs w:val="16"/>
          <w:lang w:val="de-AT"/>
        </w:rPr>
      </w:pP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Kriteriji</w:t>
      </w:r>
      <w:proofErr w:type="spellEnd"/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internem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CP207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Pr="00F85F8C">
        <w:rPr>
          <w:rFonts w:ascii="Arial" w:hAnsi="Arial" w:cs="Arial"/>
          <w:sz w:val="16"/>
          <w:szCs w:val="16"/>
          <w:lang w:val="de-AT"/>
        </w:rPr>
        <w:t xml:space="preserve"> in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relevantni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ETSI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standardi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,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v </w:t>
      </w:r>
      <w:proofErr w:type="spellStart"/>
      <w:r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Pr="00F85F8C">
        <w:rPr>
          <w:rFonts w:ascii="Arial" w:hAnsi="Arial" w:cs="Arial"/>
          <w:sz w:val="16"/>
          <w:szCs w:val="16"/>
          <w:lang w:val="de-AT"/>
        </w:rPr>
        <w:t xml:space="preserve"> AN301 </w:t>
      </w:r>
      <w:r w:rsidRPr="00F85F8C">
        <w:rPr>
          <w:rFonts w:ascii="Arial" w:hAnsi="Arial" w:cs="Arial"/>
          <w:color w:val="0070C0"/>
          <w:sz w:val="16"/>
          <w:szCs w:val="16"/>
          <w:lang w:val="de-AT"/>
        </w:rPr>
        <w:t xml:space="preserve">/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Criteria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in internal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CP207 and relevant ETSI </w:t>
      </w:r>
      <w:proofErr w:type="spellStart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standard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in AN301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.</w:t>
      </w:r>
    </w:p>
    <w:p w14:paraId="3206712F" w14:textId="77777777" w:rsidR="00FD6808" w:rsidRPr="00F85F8C" w:rsidRDefault="005072BF" w:rsidP="00F85F8C">
      <w:pPr>
        <w:pStyle w:val="vpis2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tab/>
      </w:r>
    </w:p>
    <w:p w14:paraId="3C30F330" w14:textId="4C6DA3EB" w:rsidR="004F0AC9" w:rsidRPr="00F85F8C" w:rsidRDefault="00FD6808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szCs w:val="16"/>
          <w:lang w:val="de-AT"/>
        </w:rPr>
      </w:pPr>
      <w:r w:rsidRPr="00F85F8C">
        <w:rPr>
          <w:rFonts w:ascii="Arial" w:hAnsi="Arial" w:cs="Arial"/>
          <w:b/>
          <w:bCs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b/>
          <w:bCs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b/>
          <w:bCs/>
          <w:szCs w:val="18"/>
        </w:rPr>
      </w:r>
      <w:r w:rsidR="0066053F" w:rsidRPr="00F85F8C">
        <w:rPr>
          <w:rFonts w:ascii="Arial" w:hAnsi="Arial" w:cs="Arial"/>
          <w:b/>
          <w:bCs/>
          <w:szCs w:val="18"/>
        </w:rPr>
        <w:fldChar w:fldCharType="separate"/>
      </w:r>
      <w:r w:rsidRPr="00F85F8C">
        <w:rPr>
          <w:rFonts w:ascii="Arial" w:hAnsi="Arial" w:cs="Arial"/>
          <w:b/>
          <w:bCs/>
          <w:szCs w:val="18"/>
        </w:rPr>
        <w:fldChar w:fldCharType="end"/>
      </w:r>
      <w:r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Storive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elektronske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priporočene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dostave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r w:rsidR="00DE3A29" w:rsidRPr="00F85F8C">
        <w:rPr>
          <w:rFonts w:ascii="Arial" w:hAnsi="Arial" w:cs="Arial"/>
          <w:b/>
          <w:bCs/>
          <w:i/>
          <w:iCs/>
          <w:color w:val="0070C0"/>
          <w:szCs w:val="18"/>
        </w:rPr>
        <w:t xml:space="preserve">/ 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</w:rPr>
        <w:t>E</w:t>
      </w:r>
      <w:r w:rsidRPr="00F85F8C">
        <w:rPr>
          <w:rFonts w:ascii="Arial" w:hAnsi="Arial" w:cs="Arial"/>
          <w:b/>
          <w:bCs/>
          <w:i/>
          <w:iCs/>
          <w:color w:val="0070C0"/>
          <w:szCs w:val="18"/>
        </w:rPr>
        <w:t>lectroni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</w:rPr>
        <w:t>c registered delivery services</w:t>
      </w:r>
      <w:r w:rsidR="005072BF" w:rsidRPr="00F85F8C">
        <w:rPr>
          <w:rFonts w:ascii="Arial" w:hAnsi="Arial" w:cs="Arial"/>
          <w:b/>
          <w:bCs/>
          <w:szCs w:val="18"/>
        </w:rPr>
        <w:t xml:space="preserve"> </w:t>
      </w:r>
      <w:r w:rsidR="005072BF" w:rsidRPr="00F85F8C">
        <w:rPr>
          <w:rFonts w:ascii="Arial" w:hAnsi="Arial" w:cs="Arial"/>
          <w:b/>
          <w:bCs/>
          <w:szCs w:val="18"/>
        </w:rPr>
        <w:br/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Kriteriji</w:t>
      </w:r>
      <w:proofErr w:type="spellEnd"/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v internem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CP207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in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relevantni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ETSI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standardi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,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v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AN301 </w:t>
      </w:r>
      <w:r w:rsidR="00DE3A29" w:rsidRPr="00F85F8C">
        <w:rPr>
          <w:rFonts w:ascii="Arial" w:hAnsi="Arial" w:cs="Arial"/>
          <w:color w:val="0070C0"/>
          <w:sz w:val="16"/>
          <w:szCs w:val="16"/>
          <w:lang w:val="de-AT"/>
        </w:rPr>
        <w:t xml:space="preserve">/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Criteria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in internal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CP207 and relevant ETSI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standard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in AN301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.</w:t>
      </w:r>
    </w:p>
    <w:p w14:paraId="3CEE4D7B" w14:textId="070DEC61" w:rsidR="005072BF" w:rsidRPr="00F85F8C" w:rsidRDefault="005072BF" w:rsidP="00F85F8C">
      <w:pPr>
        <w:pStyle w:val="vpis2"/>
        <w:jc w:val="left"/>
        <w:rPr>
          <w:rFonts w:ascii="Arial" w:hAnsi="Arial" w:cs="Arial"/>
          <w:szCs w:val="18"/>
        </w:rPr>
      </w:pPr>
      <w:r w:rsidRPr="00F85F8C">
        <w:rPr>
          <w:rFonts w:ascii="Arial" w:hAnsi="Arial" w:cs="Arial"/>
          <w:szCs w:val="18"/>
        </w:rPr>
        <w:tab/>
      </w:r>
      <w:r w:rsidRPr="00F85F8C">
        <w:rPr>
          <w:rFonts w:ascii="Arial" w:hAnsi="Arial" w:cs="Arial"/>
          <w:szCs w:val="18"/>
        </w:rPr>
        <w:tab/>
      </w:r>
    </w:p>
    <w:p w14:paraId="1D1F47BE" w14:textId="253641D8" w:rsidR="00DE3A29" w:rsidRPr="00F85F8C" w:rsidRDefault="00FD6808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szCs w:val="16"/>
          <w:lang w:val="de-AT"/>
        </w:rPr>
      </w:pPr>
      <w:r w:rsidRPr="00F85F8C">
        <w:rPr>
          <w:rFonts w:ascii="Arial" w:hAnsi="Arial" w:cs="Arial"/>
          <w:b/>
          <w:bCs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F85F8C">
        <w:rPr>
          <w:rFonts w:ascii="Arial" w:hAnsi="Arial" w:cs="Arial"/>
          <w:b/>
          <w:bCs/>
          <w:szCs w:val="18"/>
        </w:rPr>
        <w:instrText xml:space="preserve"> FORMCHECKBOX </w:instrText>
      </w:r>
      <w:r w:rsidR="0066053F" w:rsidRPr="00F85F8C">
        <w:rPr>
          <w:rFonts w:ascii="Arial" w:hAnsi="Arial" w:cs="Arial"/>
          <w:b/>
          <w:bCs/>
          <w:szCs w:val="18"/>
        </w:rPr>
      </w:r>
      <w:r w:rsidR="0066053F" w:rsidRPr="00F85F8C">
        <w:rPr>
          <w:rFonts w:ascii="Arial" w:hAnsi="Arial" w:cs="Arial"/>
          <w:b/>
          <w:bCs/>
          <w:szCs w:val="18"/>
        </w:rPr>
        <w:fldChar w:fldCharType="separate"/>
      </w:r>
      <w:r w:rsidRPr="00F85F8C">
        <w:rPr>
          <w:rFonts w:ascii="Arial" w:hAnsi="Arial" w:cs="Arial"/>
          <w:b/>
          <w:bCs/>
          <w:szCs w:val="18"/>
        </w:rPr>
        <w:fldChar w:fldCharType="end"/>
      </w:r>
      <w:r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Avtentikacija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proofErr w:type="spellStart"/>
      <w:r w:rsidR="00DE3A29" w:rsidRPr="00F85F8C">
        <w:rPr>
          <w:rFonts w:ascii="Arial" w:hAnsi="Arial" w:cs="Arial"/>
          <w:b/>
          <w:bCs/>
          <w:szCs w:val="18"/>
        </w:rPr>
        <w:t>spletišč</w:t>
      </w:r>
      <w:proofErr w:type="spellEnd"/>
      <w:r w:rsidR="00DE3A29" w:rsidRPr="00F85F8C">
        <w:rPr>
          <w:rFonts w:ascii="Arial" w:hAnsi="Arial" w:cs="Arial"/>
          <w:b/>
          <w:bCs/>
          <w:szCs w:val="18"/>
        </w:rPr>
        <w:t xml:space="preserve"> </w:t>
      </w:r>
      <w:r w:rsidR="00DE3A29" w:rsidRPr="00F85F8C">
        <w:rPr>
          <w:rFonts w:ascii="Arial" w:hAnsi="Arial" w:cs="Arial"/>
          <w:b/>
          <w:bCs/>
          <w:i/>
          <w:iCs/>
          <w:color w:val="0070C0"/>
          <w:szCs w:val="18"/>
        </w:rPr>
        <w:t xml:space="preserve">/ </w:t>
      </w:r>
      <w:r w:rsidR="00CA6E47" w:rsidRPr="00F85F8C">
        <w:rPr>
          <w:rFonts w:ascii="Arial" w:hAnsi="Arial" w:cs="Arial"/>
          <w:b/>
          <w:bCs/>
          <w:i/>
          <w:iCs/>
          <w:color w:val="0070C0"/>
          <w:szCs w:val="18"/>
        </w:rPr>
        <w:t>C</w:t>
      </w:r>
      <w:r w:rsidRPr="00F85F8C">
        <w:rPr>
          <w:rFonts w:ascii="Arial" w:hAnsi="Arial" w:cs="Arial"/>
          <w:b/>
          <w:bCs/>
          <w:i/>
          <w:iCs/>
          <w:color w:val="0070C0"/>
          <w:szCs w:val="18"/>
        </w:rPr>
        <w:t>ertificate services for website authentication</w:t>
      </w:r>
      <w:r w:rsidR="005072BF" w:rsidRPr="00F85F8C">
        <w:rPr>
          <w:rFonts w:ascii="Arial" w:hAnsi="Arial" w:cs="Arial"/>
          <w:b/>
          <w:bCs/>
          <w:szCs w:val="18"/>
        </w:rPr>
        <w:br/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Kriteriji</w:t>
      </w:r>
      <w:proofErr w:type="spellEnd"/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v internem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CP207</w:t>
      </w:r>
      <w:r w:rsidR="001362B7" w:rsidRPr="00F85F8C">
        <w:rPr>
          <w:rFonts w:ascii="Arial" w:hAnsi="Arial" w:cs="Arial"/>
          <w:sz w:val="16"/>
          <w:szCs w:val="16"/>
          <w:lang w:val="de-AT"/>
        </w:rPr>
        <w:t>,</w:t>
      </w:r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in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relevantni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ETSI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standardi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,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zajeti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v </w:t>
      </w:r>
      <w:proofErr w:type="spellStart"/>
      <w:r w:rsidR="00DE3A29" w:rsidRPr="00F85F8C">
        <w:rPr>
          <w:rFonts w:ascii="Arial" w:hAnsi="Arial" w:cs="Arial"/>
          <w:sz w:val="16"/>
          <w:szCs w:val="16"/>
          <w:lang w:val="de-AT"/>
        </w:rPr>
        <w:t>dokumentu</w:t>
      </w:r>
      <w:proofErr w:type="spellEnd"/>
      <w:r w:rsidR="00DE3A29" w:rsidRPr="00F85F8C">
        <w:rPr>
          <w:rFonts w:ascii="Arial" w:hAnsi="Arial" w:cs="Arial"/>
          <w:sz w:val="16"/>
          <w:szCs w:val="16"/>
          <w:lang w:val="de-AT"/>
        </w:rPr>
        <w:t xml:space="preserve"> AN301 </w:t>
      </w:r>
      <w:r w:rsidR="00DE3A29" w:rsidRPr="00F85F8C">
        <w:rPr>
          <w:rFonts w:ascii="Arial" w:hAnsi="Arial" w:cs="Arial"/>
          <w:color w:val="0070C0"/>
          <w:sz w:val="16"/>
          <w:szCs w:val="16"/>
          <w:lang w:val="de-AT"/>
        </w:rPr>
        <w:t xml:space="preserve">/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Criteria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in internal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document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CP207 and relevant ETSI </w:t>
      </w:r>
      <w:proofErr w:type="spellStart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standar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ds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</w:t>
      </w:r>
      <w:proofErr w:type="spellStart"/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covered</w:t>
      </w:r>
      <w:proofErr w:type="spellEnd"/>
      <w:r w:rsidR="00DE3A29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 xml:space="preserve"> in AN301</w:t>
      </w:r>
      <w:r w:rsidR="001362B7" w:rsidRPr="00F85F8C">
        <w:rPr>
          <w:rFonts w:ascii="Arial" w:hAnsi="Arial" w:cs="Arial"/>
          <w:i/>
          <w:iCs/>
          <w:color w:val="0070C0"/>
          <w:sz w:val="16"/>
          <w:szCs w:val="16"/>
          <w:lang w:val="de-AT"/>
        </w:rPr>
        <w:t>.</w:t>
      </w:r>
    </w:p>
    <w:p w14:paraId="088D4203" w14:textId="77777777" w:rsidR="00CA6E47" w:rsidRPr="00F85F8C" w:rsidRDefault="00CA6E47" w:rsidP="00F85F8C">
      <w:pPr>
        <w:pStyle w:val="vpis2"/>
        <w:jc w:val="left"/>
        <w:rPr>
          <w:rFonts w:ascii="Arial" w:hAnsi="Arial" w:cs="Arial"/>
          <w:szCs w:val="18"/>
          <w:lang w:val="es-ES"/>
        </w:rPr>
      </w:pPr>
    </w:p>
    <w:p w14:paraId="2E2A340C" w14:textId="21BBF7F3" w:rsidR="009C7112" w:rsidRPr="00F85F8C" w:rsidRDefault="005A51DC" w:rsidP="00F85F8C">
      <w:pPr>
        <w:pStyle w:val="vpis2"/>
        <w:pBdr>
          <w:right w:val="single" w:sz="4" w:space="4" w:color="auto"/>
        </w:pBdr>
        <w:jc w:val="left"/>
        <w:rPr>
          <w:rFonts w:ascii="Arial" w:hAnsi="Arial" w:cs="Arial"/>
          <w:i/>
          <w:iCs/>
          <w:sz w:val="16"/>
          <w:lang w:val="es-ES"/>
        </w:rPr>
      </w:pPr>
      <w:proofErr w:type="spellStart"/>
      <w:r w:rsidRPr="00F85F8C">
        <w:rPr>
          <w:rFonts w:ascii="Arial" w:hAnsi="Arial" w:cs="Arial"/>
          <w:i/>
          <w:iCs/>
          <w:sz w:val="16"/>
          <w:lang w:val="es-ES"/>
        </w:rPr>
        <w:t>Opomba</w:t>
      </w:r>
      <w:proofErr w:type="spellEnd"/>
      <w:r w:rsidRPr="00F85F8C">
        <w:rPr>
          <w:rFonts w:ascii="Arial" w:hAnsi="Arial" w:cs="Arial"/>
          <w:i/>
          <w:iCs/>
          <w:sz w:val="16"/>
          <w:lang w:val="es-ES"/>
        </w:rPr>
        <w:t xml:space="preserve">: AN301 je </w:t>
      </w:r>
      <w:proofErr w:type="spellStart"/>
      <w:r w:rsidRPr="00F85F8C">
        <w:rPr>
          <w:rFonts w:ascii="Arial" w:hAnsi="Arial" w:cs="Arial"/>
          <w:i/>
          <w:iCs/>
          <w:sz w:val="16"/>
          <w:lang w:val="es-ES"/>
        </w:rPr>
        <w:t>priložen</w:t>
      </w:r>
      <w:proofErr w:type="spellEnd"/>
      <w:r w:rsidRPr="00F85F8C">
        <w:rPr>
          <w:rFonts w:ascii="Arial" w:hAnsi="Arial" w:cs="Arial"/>
          <w:i/>
          <w:iCs/>
          <w:sz w:val="16"/>
          <w:lang w:val="es-ES"/>
        </w:rPr>
        <w:t xml:space="preserve"> </w:t>
      </w:r>
      <w:proofErr w:type="spellStart"/>
      <w:r w:rsidRPr="00F85F8C">
        <w:rPr>
          <w:rFonts w:ascii="Arial" w:hAnsi="Arial" w:cs="Arial"/>
          <w:i/>
          <w:iCs/>
          <w:sz w:val="16"/>
          <w:lang w:val="es-ES"/>
        </w:rPr>
        <w:t>kot</w:t>
      </w:r>
      <w:proofErr w:type="spellEnd"/>
      <w:r w:rsidRPr="00F85F8C">
        <w:rPr>
          <w:rFonts w:ascii="Arial" w:hAnsi="Arial" w:cs="Arial"/>
          <w:i/>
          <w:iCs/>
          <w:sz w:val="16"/>
          <w:lang w:val="es-ES"/>
        </w:rPr>
        <w:t xml:space="preserve"> </w:t>
      </w:r>
      <w:proofErr w:type="spellStart"/>
      <w:r w:rsidR="00F85F8C" w:rsidRPr="00F85F8C">
        <w:rPr>
          <w:rFonts w:ascii="Arial" w:hAnsi="Arial" w:cs="Arial"/>
          <w:i/>
          <w:iCs/>
          <w:sz w:val="16"/>
          <w:lang w:val="es-ES"/>
        </w:rPr>
        <w:t>ločen</w:t>
      </w:r>
      <w:proofErr w:type="spellEnd"/>
      <w:r w:rsidRPr="00F85F8C">
        <w:rPr>
          <w:rFonts w:ascii="Arial" w:hAnsi="Arial" w:cs="Arial"/>
          <w:i/>
          <w:iCs/>
          <w:sz w:val="16"/>
          <w:lang w:val="es-ES"/>
        </w:rPr>
        <w:t xml:space="preserve"> </w:t>
      </w:r>
      <w:proofErr w:type="spellStart"/>
      <w:r w:rsidRPr="00F85F8C">
        <w:rPr>
          <w:rFonts w:ascii="Arial" w:hAnsi="Arial" w:cs="Arial"/>
          <w:i/>
          <w:iCs/>
          <w:sz w:val="16"/>
          <w:lang w:val="es-ES"/>
        </w:rPr>
        <w:t>dokument</w:t>
      </w:r>
      <w:proofErr w:type="spellEnd"/>
      <w:r w:rsidRPr="00F85F8C">
        <w:rPr>
          <w:rFonts w:ascii="Arial" w:hAnsi="Arial" w:cs="Arial"/>
          <w:i/>
          <w:iCs/>
          <w:sz w:val="16"/>
          <w:lang w:val="es-ES"/>
        </w:rPr>
        <w:t xml:space="preserve">. </w:t>
      </w:r>
    </w:p>
    <w:p w14:paraId="63A0B135" w14:textId="77777777" w:rsidR="005A51DC" w:rsidRPr="00F85F8C" w:rsidRDefault="005A51DC" w:rsidP="00F85F8C">
      <w:pPr>
        <w:pStyle w:val="vpis2"/>
        <w:jc w:val="left"/>
        <w:rPr>
          <w:rFonts w:ascii="Arial" w:hAnsi="Arial" w:cs="Arial"/>
          <w:sz w:val="16"/>
          <w:lang w:val="es-ES"/>
        </w:rPr>
      </w:pPr>
    </w:p>
    <w:p w14:paraId="241B8ABA" w14:textId="2D84EC46" w:rsidR="009C7112" w:rsidRPr="00F85F8C" w:rsidRDefault="009C7112" w:rsidP="00F85F8C">
      <w:pPr>
        <w:pStyle w:val="vpis2"/>
        <w:jc w:val="left"/>
        <w:rPr>
          <w:rFonts w:ascii="Arial" w:hAnsi="Arial" w:cs="Arial"/>
          <w:sz w:val="16"/>
        </w:rPr>
      </w:pPr>
      <w:r w:rsidRPr="00F85F8C">
        <w:rPr>
          <w:rFonts w:ascii="Arial" w:hAnsi="Arial" w:cs="Arial"/>
          <w:sz w:val="16"/>
        </w:rPr>
        <w:t xml:space="preserve">b) * </w:t>
      </w:r>
      <w:proofErr w:type="spellStart"/>
      <w:r w:rsidR="00DE3A29" w:rsidRPr="00F85F8C">
        <w:rPr>
          <w:rFonts w:ascii="Arial" w:hAnsi="Arial" w:cs="Arial"/>
          <w:sz w:val="16"/>
        </w:rPr>
        <w:t>Dokumentacija</w:t>
      </w:r>
      <w:proofErr w:type="spellEnd"/>
      <w:r w:rsidR="00DE3A29" w:rsidRPr="00F85F8C">
        <w:rPr>
          <w:rFonts w:ascii="Arial" w:hAnsi="Arial" w:cs="Arial"/>
          <w:sz w:val="16"/>
        </w:rPr>
        <w:t xml:space="preserve"> o </w:t>
      </w:r>
      <w:proofErr w:type="spellStart"/>
      <w:r w:rsidR="00DE3A29" w:rsidRPr="00F85F8C">
        <w:rPr>
          <w:rFonts w:ascii="Arial" w:hAnsi="Arial" w:cs="Arial"/>
          <w:sz w:val="16"/>
        </w:rPr>
        <w:t>storitvi</w:t>
      </w:r>
      <w:proofErr w:type="spellEnd"/>
      <w:r w:rsidR="00DE3A29" w:rsidRPr="00F85F8C">
        <w:rPr>
          <w:rFonts w:ascii="Arial" w:hAnsi="Arial" w:cs="Arial"/>
          <w:sz w:val="16"/>
        </w:rPr>
        <w:t xml:space="preserve"> (</w:t>
      </w:r>
      <w:proofErr w:type="spellStart"/>
      <w:r w:rsidR="00DE3A29" w:rsidRPr="00F85F8C">
        <w:rPr>
          <w:rFonts w:ascii="Arial" w:hAnsi="Arial" w:cs="Arial"/>
          <w:sz w:val="16"/>
        </w:rPr>
        <w:t>storitvah</w:t>
      </w:r>
      <w:proofErr w:type="spellEnd"/>
      <w:r w:rsidR="00DE3A29" w:rsidRPr="00F85F8C">
        <w:rPr>
          <w:rFonts w:ascii="Arial" w:hAnsi="Arial" w:cs="Arial"/>
          <w:sz w:val="16"/>
        </w:rPr>
        <w:t>) (</w:t>
      </w:r>
      <w:proofErr w:type="spellStart"/>
      <w:r w:rsidR="00DE3A29" w:rsidRPr="00F85F8C">
        <w:rPr>
          <w:rFonts w:ascii="Arial" w:hAnsi="Arial" w:cs="Arial"/>
          <w:sz w:val="16"/>
        </w:rPr>
        <w:t>opis</w:t>
      </w:r>
      <w:proofErr w:type="spellEnd"/>
      <w:r w:rsidR="00DE3A29" w:rsidRPr="00F85F8C">
        <w:rPr>
          <w:rFonts w:ascii="Arial" w:hAnsi="Arial" w:cs="Arial"/>
          <w:sz w:val="16"/>
        </w:rPr>
        <w:t xml:space="preserve"> </w:t>
      </w:r>
      <w:proofErr w:type="spellStart"/>
      <w:r w:rsidR="00DE3A29" w:rsidRPr="00F85F8C">
        <w:rPr>
          <w:rFonts w:ascii="Arial" w:hAnsi="Arial" w:cs="Arial"/>
          <w:sz w:val="16"/>
        </w:rPr>
        <w:t>postopka</w:t>
      </w:r>
      <w:proofErr w:type="spellEnd"/>
      <w:r w:rsidR="00DE3A29" w:rsidRPr="00F85F8C">
        <w:rPr>
          <w:rFonts w:ascii="Arial" w:hAnsi="Arial" w:cs="Arial"/>
          <w:sz w:val="16"/>
        </w:rPr>
        <w:t>/</w:t>
      </w:r>
      <w:proofErr w:type="spellStart"/>
      <w:r w:rsidR="00DE3A29" w:rsidRPr="00F85F8C">
        <w:rPr>
          <w:rFonts w:ascii="Arial" w:hAnsi="Arial" w:cs="Arial"/>
          <w:sz w:val="16"/>
        </w:rPr>
        <w:t>storitve</w:t>
      </w:r>
      <w:proofErr w:type="spellEnd"/>
      <w:r w:rsidR="00DE3A29" w:rsidRPr="00F85F8C">
        <w:rPr>
          <w:rFonts w:ascii="Arial" w:hAnsi="Arial" w:cs="Arial"/>
          <w:sz w:val="16"/>
        </w:rPr>
        <w:t xml:space="preserve">) </w:t>
      </w:r>
      <w:r w:rsidR="00DE3A29" w:rsidRPr="00F85F8C">
        <w:rPr>
          <w:rFonts w:ascii="Arial" w:hAnsi="Arial" w:cs="Arial"/>
          <w:i/>
          <w:iCs/>
          <w:color w:val="0070C0"/>
          <w:sz w:val="16"/>
        </w:rPr>
        <w:t xml:space="preserve">/ 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 xml:space="preserve">Documentation </w:t>
      </w:r>
      <w:r w:rsidR="001362B7" w:rsidRPr="00F85F8C">
        <w:rPr>
          <w:rFonts w:ascii="Arial" w:hAnsi="Arial" w:cs="Arial"/>
          <w:i/>
          <w:iCs/>
          <w:color w:val="0070C0"/>
          <w:sz w:val="16"/>
        </w:rPr>
        <w:t>about the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 xml:space="preserve"> service</w:t>
      </w:r>
      <w:r w:rsidRPr="00F85F8C">
        <w:rPr>
          <w:rFonts w:ascii="Arial" w:hAnsi="Arial" w:cs="Arial"/>
          <w:i/>
          <w:iCs/>
          <w:color w:val="0070C0"/>
          <w:sz w:val="16"/>
        </w:rPr>
        <w:t>(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>s</w:t>
      </w:r>
      <w:r w:rsidRPr="00F85F8C">
        <w:rPr>
          <w:rFonts w:ascii="Arial" w:hAnsi="Arial" w:cs="Arial"/>
          <w:i/>
          <w:iCs/>
          <w:color w:val="0070C0"/>
          <w:sz w:val="16"/>
        </w:rPr>
        <w:t>)</w:t>
      </w:r>
      <w:r w:rsidR="00FD6808" w:rsidRPr="00F85F8C">
        <w:rPr>
          <w:rFonts w:ascii="Arial" w:hAnsi="Arial" w:cs="Arial"/>
          <w:i/>
          <w:iCs/>
          <w:color w:val="0070C0"/>
          <w:sz w:val="16"/>
        </w:rPr>
        <w:t xml:space="preserve"> (description of the procedure/service)</w:t>
      </w:r>
      <w:r w:rsidRPr="00F85F8C">
        <w:rPr>
          <w:rFonts w:ascii="Arial" w:hAnsi="Arial" w:cs="Arial"/>
          <w:i/>
          <w:iCs/>
          <w:color w:val="0070C0"/>
          <w:sz w:val="16"/>
        </w:rPr>
        <w:t>:</w:t>
      </w:r>
    </w:p>
    <w:bookmarkStart w:id="8" w:name="Product_Type"/>
    <w:p w14:paraId="23759B27" w14:textId="5F68FF09" w:rsidR="009C7112" w:rsidRPr="00F85F8C" w:rsidRDefault="00156F29" w:rsidP="00F85F8C">
      <w:pPr>
        <w:pStyle w:val="vpis1"/>
        <w:pBdr>
          <w:bottom w:val="none" w:sz="0" w:space="0" w:color="auto"/>
        </w:pBdr>
        <w:spacing w:before="0"/>
        <w:jc w:val="left"/>
        <w:rPr>
          <w:rFonts w:ascii="Arial" w:hAnsi="Arial" w:cs="Arial"/>
        </w:rPr>
      </w:pPr>
      <w:r w:rsidRPr="00F85F8C">
        <w:rPr>
          <w:rFonts w:ascii="Arial" w:hAnsi="Arial" w:cs="Arial"/>
        </w:rPr>
        <w:fldChar w:fldCharType="begin">
          <w:ffData>
            <w:name w:val="Product_Type"/>
            <w:enabled/>
            <w:calcOnExit w:val="0"/>
            <w:textInput/>
          </w:ffData>
        </w:fldChar>
      </w:r>
      <w:r w:rsidRPr="00F85F8C">
        <w:rPr>
          <w:rFonts w:ascii="Arial" w:hAnsi="Arial" w:cs="Arial"/>
        </w:rPr>
        <w:instrText xml:space="preserve"> FORMTEXT </w:instrText>
      </w:r>
      <w:r w:rsidRPr="00F85F8C">
        <w:rPr>
          <w:rFonts w:ascii="Arial" w:hAnsi="Arial" w:cs="Arial"/>
        </w:rPr>
      </w:r>
      <w:r w:rsidRPr="00F85F8C">
        <w:rPr>
          <w:rFonts w:ascii="Arial" w:hAnsi="Arial" w:cs="Arial"/>
        </w:rPr>
        <w:fldChar w:fldCharType="separate"/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  <w:noProof/>
        </w:rPr>
        <w:t> </w:t>
      </w:r>
      <w:r w:rsidRPr="00F85F8C">
        <w:rPr>
          <w:rFonts w:ascii="Arial" w:hAnsi="Arial" w:cs="Arial"/>
        </w:rPr>
        <w:fldChar w:fldCharType="end"/>
      </w:r>
      <w:bookmarkEnd w:id="8"/>
    </w:p>
    <w:p w14:paraId="71CDF803" w14:textId="77777777" w:rsidR="00A763B9" w:rsidRPr="00F85F8C" w:rsidRDefault="00A763B9" w:rsidP="00F85F8C">
      <w:pPr>
        <w:spacing w:after="0"/>
        <w:rPr>
          <w:rFonts w:ascii="Arial" w:hAnsi="Arial" w:cs="Arial"/>
          <w:sz w:val="16"/>
          <w:szCs w:val="16"/>
          <w:lang w:val="en-GB"/>
        </w:rPr>
      </w:pPr>
    </w:p>
    <w:p w14:paraId="05B08AEC" w14:textId="77777777" w:rsidR="00C03C1F" w:rsidRPr="00F85F8C" w:rsidRDefault="00DE3A29" w:rsidP="00F85F8C">
      <w:pPr>
        <w:pStyle w:val="Naslov1"/>
        <w:keepLines w:val="0"/>
        <w:numPr>
          <w:ilvl w:val="0"/>
          <w:numId w:val="42"/>
        </w:numPr>
        <w:spacing w:before="0" w:after="0"/>
        <w:rPr>
          <w:rFonts w:cs="Arial"/>
          <w:szCs w:val="28"/>
          <w:lang w:val="en-GB"/>
        </w:rPr>
      </w:pPr>
      <w:proofErr w:type="spellStart"/>
      <w:r w:rsidRPr="00F85F8C">
        <w:rPr>
          <w:rFonts w:cs="Arial"/>
          <w:szCs w:val="28"/>
          <w:lang w:val="en-GB"/>
        </w:rPr>
        <w:t>Obseg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proofErr w:type="spellStart"/>
      <w:r w:rsidRPr="00F85F8C">
        <w:rPr>
          <w:rFonts w:cs="Arial"/>
          <w:szCs w:val="28"/>
          <w:lang w:val="en-GB"/>
        </w:rPr>
        <w:t>certificiranja</w:t>
      </w:r>
      <w:proofErr w:type="spellEnd"/>
      <w:r w:rsidRPr="00F85F8C">
        <w:rPr>
          <w:rFonts w:cs="Arial"/>
          <w:szCs w:val="28"/>
          <w:lang w:val="en-GB"/>
        </w:rPr>
        <w:t xml:space="preserve"> </w:t>
      </w:r>
      <w:r w:rsidRPr="00F85F8C">
        <w:rPr>
          <w:rFonts w:cs="Arial"/>
          <w:i/>
          <w:iCs/>
          <w:color w:val="0070C0"/>
          <w:szCs w:val="28"/>
          <w:lang w:val="en-GB"/>
        </w:rPr>
        <w:t xml:space="preserve">/ </w:t>
      </w:r>
      <w:r w:rsidR="00FD6808" w:rsidRPr="00F85F8C">
        <w:rPr>
          <w:rFonts w:cs="Arial"/>
          <w:i/>
          <w:iCs/>
          <w:color w:val="0070C0"/>
          <w:szCs w:val="28"/>
          <w:lang w:val="en-GB"/>
        </w:rPr>
        <w:t>C</w:t>
      </w:r>
      <w:r w:rsidR="00C03C1F" w:rsidRPr="00F85F8C">
        <w:rPr>
          <w:rFonts w:cs="Arial"/>
          <w:i/>
          <w:iCs/>
          <w:color w:val="0070C0"/>
          <w:szCs w:val="28"/>
          <w:lang w:val="en-GB"/>
        </w:rPr>
        <w:t>ertification scope</w:t>
      </w:r>
    </w:p>
    <w:p w14:paraId="71ABF490" w14:textId="77777777" w:rsidR="00F85F8C" w:rsidRDefault="00F85F8C" w:rsidP="00F85F8C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60CE2EB6" w14:textId="2D88BC48" w:rsidR="00DE3A29" w:rsidRPr="00F85F8C" w:rsidRDefault="00DE3A29" w:rsidP="00F85F8C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Področje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opredeljeno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ko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opredeli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ki jo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treba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Uredbo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362B7" w:rsidRPr="00F85F8C">
        <w:rPr>
          <w:rFonts w:ascii="Arial" w:hAnsi="Arial" w:cs="Arial"/>
          <w:sz w:val="18"/>
          <w:szCs w:val="18"/>
          <w:lang w:val="en-GB"/>
        </w:rPr>
        <w:t>e</w:t>
      </w:r>
      <w:r w:rsidRPr="00F85F8C">
        <w:rPr>
          <w:rFonts w:ascii="Arial" w:hAnsi="Arial" w:cs="Arial"/>
          <w:sz w:val="18"/>
          <w:szCs w:val="18"/>
          <w:lang w:val="en-GB"/>
        </w:rPr>
        <w:t>IDAS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(EU)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št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910/2014. Na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podlagi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odločitve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certifikacijske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komisije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Ljubljana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izdal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potrdilo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skladnosti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zahtevano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ki je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skladu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zahtevami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Uredbe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1362B7" w:rsidRPr="00F85F8C">
        <w:rPr>
          <w:rFonts w:ascii="Arial" w:hAnsi="Arial" w:cs="Arial"/>
          <w:sz w:val="18"/>
          <w:szCs w:val="18"/>
          <w:lang w:val="en-GB"/>
        </w:rPr>
        <w:t>e</w:t>
      </w:r>
      <w:r w:rsidRPr="00F85F8C">
        <w:rPr>
          <w:rFonts w:ascii="Arial" w:hAnsi="Arial" w:cs="Arial"/>
          <w:sz w:val="18"/>
          <w:szCs w:val="18"/>
          <w:lang w:val="en-GB"/>
        </w:rPr>
        <w:t>IDAS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(EU)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št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 910/2014.</w:t>
      </w:r>
    </w:p>
    <w:p w14:paraId="7E52CED4" w14:textId="206781A2" w:rsidR="00A626FE" w:rsidRPr="00F85F8C" w:rsidRDefault="00FF3D06" w:rsidP="00F85F8C">
      <w:pPr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The c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ertification scope is defined when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applicant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identifies 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 service to be certified according to </w:t>
      </w:r>
      <w:proofErr w:type="spellStart"/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e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IDAS</w:t>
      </w:r>
      <w:proofErr w:type="spellEnd"/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Regulation (EU) No. 910/2014.</w:t>
      </w:r>
      <w:r w:rsidR="00DE3A2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Based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on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certification commission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’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decision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,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SIQ Ljubljana will issue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an 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Attestation of Conformity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for the requested 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service that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complies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with the requirements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of </w:t>
      </w:r>
      <w:proofErr w:type="spellStart"/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e</w:t>
      </w:r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IDAS</w:t>
      </w:r>
      <w:proofErr w:type="spellEnd"/>
      <w:r w:rsidR="00A626F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Regulation (EU) No. 910/2014.</w:t>
      </w:r>
    </w:p>
    <w:p w14:paraId="49D59F7D" w14:textId="77777777" w:rsidR="00A763B9" w:rsidRPr="00F85F8C" w:rsidRDefault="00A763B9" w:rsidP="00F85F8C">
      <w:pPr>
        <w:pStyle w:val="vpis2"/>
        <w:jc w:val="left"/>
        <w:rPr>
          <w:rFonts w:ascii="Arial" w:hAnsi="Arial" w:cs="Arial"/>
          <w:sz w:val="16"/>
        </w:rPr>
      </w:pPr>
    </w:p>
    <w:p w14:paraId="23545DA5" w14:textId="77777777" w:rsidR="00B63363" w:rsidRPr="00F85F8C" w:rsidRDefault="00DE3A29" w:rsidP="00F85F8C">
      <w:pPr>
        <w:pStyle w:val="Naslov1"/>
        <w:keepLines w:val="0"/>
        <w:numPr>
          <w:ilvl w:val="0"/>
          <w:numId w:val="42"/>
        </w:numPr>
        <w:spacing w:before="0" w:after="0"/>
        <w:rPr>
          <w:rFonts w:cs="Arial"/>
          <w:i/>
          <w:iCs/>
          <w:color w:val="0070C0"/>
          <w:lang w:val="en-GB"/>
        </w:rPr>
      </w:pPr>
      <w:proofErr w:type="spellStart"/>
      <w:r w:rsidRPr="00F85F8C">
        <w:rPr>
          <w:rFonts w:cs="Arial"/>
          <w:lang w:val="en-GB"/>
        </w:rPr>
        <w:t>Pogoji</w:t>
      </w:r>
      <w:proofErr w:type="spellEnd"/>
      <w:r w:rsidRPr="00F85F8C">
        <w:rPr>
          <w:rFonts w:cs="Arial"/>
          <w:lang w:val="en-GB"/>
        </w:rPr>
        <w:t xml:space="preserve"> in </w:t>
      </w:r>
      <w:proofErr w:type="spellStart"/>
      <w:r w:rsidRPr="00F85F8C">
        <w:rPr>
          <w:rFonts w:cs="Arial"/>
          <w:lang w:val="en-GB"/>
        </w:rPr>
        <w:t>omejitev</w:t>
      </w:r>
      <w:proofErr w:type="spellEnd"/>
      <w:r w:rsidRPr="00F85F8C">
        <w:rPr>
          <w:rFonts w:cs="Arial"/>
          <w:lang w:val="en-GB"/>
        </w:rPr>
        <w:t xml:space="preserve"> </w:t>
      </w:r>
      <w:proofErr w:type="spellStart"/>
      <w:r w:rsidRPr="00F85F8C">
        <w:rPr>
          <w:rFonts w:cs="Arial"/>
          <w:lang w:val="en-GB"/>
        </w:rPr>
        <w:t>odgovornost</w:t>
      </w:r>
      <w:proofErr w:type="spellEnd"/>
      <w:r w:rsidRPr="00F85F8C">
        <w:rPr>
          <w:rFonts w:cs="Arial"/>
          <w:lang w:val="en-GB"/>
        </w:rPr>
        <w:t xml:space="preserve"> </w:t>
      </w:r>
      <w:r w:rsidRPr="00F85F8C">
        <w:rPr>
          <w:rFonts w:cs="Arial"/>
          <w:i/>
          <w:iCs/>
          <w:color w:val="0070C0"/>
          <w:lang w:val="en-GB"/>
        </w:rPr>
        <w:t xml:space="preserve">/ </w:t>
      </w:r>
      <w:r w:rsidR="00BB0483" w:rsidRPr="00F85F8C">
        <w:rPr>
          <w:rFonts w:cs="Arial"/>
          <w:i/>
          <w:iCs/>
          <w:color w:val="0070C0"/>
          <w:lang w:val="en-GB"/>
        </w:rPr>
        <w:t>Conditions and disclaimers</w:t>
      </w:r>
    </w:p>
    <w:p w14:paraId="7699579B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73C2DF40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F85F8C">
        <w:rPr>
          <w:rFonts w:ascii="Arial" w:hAnsi="Arial" w:cs="Arial"/>
          <w:sz w:val="18"/>
          <w:szCs w:val="18"/>
          <w:lang w:val="en-GB"/>
        </w:rPr>
        <w:t xml:space="preserve">SIQ Ljubljana (SIQ)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uporablja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zaupne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informacije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prijavitelja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izključno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namen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jih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ne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sme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razkriti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drugim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strankam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Dostop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do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zaupnih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ima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samo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pooblaščeno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osebje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SIQ.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Podrobnosti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ureditvi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zaupnih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dogovorijo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ločeno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podpisano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pogodbo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varovanju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zaupnih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podatkov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strinja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poslal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revizijska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poročila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certifikate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ustreznim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regulatorjem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organom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zahtevala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določena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(-e)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jurisdikcija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(-e).</w:t>
      </w:r>
    </w:p>
    <w:p w14:paraId="15FB8387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F85F8C">
        <w:rPr>
          <w:rFonts w:ascii="Arial" w:hAnsi="Arial" w:cs="Arial"/>
          <w:sz w:val="18"/>
          <w:szCs w:val="18"/>
          <w:lang w:val="en-GB"/>
        </w:rPr>
        <w:t xml:space="preserve">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izda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vnaprejšnjo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oceno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katero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koli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podpisom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zaveže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plačal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stroške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povezane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postopkom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/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nadzora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bo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prejel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poročila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presoji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in/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certifikate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po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poravnavi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računa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6CF18D75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F85F8C">
        <w:rPr>
          <w:rFonts w:ascii="Arial" w:hAnsi="Arial" w:cs="Arial"/>
          <w:sz w:val="18"/>
          <w:szCs w:val="18"/>
          <w:lang w:val="en-GB"/>
        </w:rPr>
        <w:t xml:space="preserve">Kadar je med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presojo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npr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ocenjevanjem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presojevalca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akreditacijsko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presojo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itd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.)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potrebna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prisotnost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opazovalcev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SIQ pred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presojo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obvesti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in/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lastnika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certifikata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;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in/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lastnik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certifikata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mora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omogočiti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prisotnost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opazovalcev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09CCC349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izjavlja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opredeljena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ne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opravlja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nobene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druge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funkcije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kot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opredeljena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predloženi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dokumentaciji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0F6C6BB7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lastRenderedPageBreak/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izjavlja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so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materialne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avtorske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pravice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druge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avtorske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pravice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predloženo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ocenjevanje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vključno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postopki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itd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.),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zavarovane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pogodbami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vlagateljevimi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tretjimi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osebami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tako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da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celoti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upravičen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do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izvajanja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dejavnosti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povezanih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to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 (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ponudnik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storitve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treba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priložiti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ločeno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izjavo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ponudniku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storitve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.)</w:t>
      </w:r>
    </w:p>
    <w:p w14:paraId="4D6CF4B1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Ponudnik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zbira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pritožbe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uporabnikov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sprejme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ustrezne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ukrepe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vodi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evidenco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jo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zahtevo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pošlje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SIQ. (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ponudnik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priloži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ločena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izjava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ponudnika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.)</w:t>
      </w:r>
    </w:p>
    <w:p w14:paraId="67F40064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potrdi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seznanjen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pravili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postopki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strinja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njimi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(za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certificiranje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EIDAS: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dokument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CP207; CR303;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splošne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pogoje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opravljanje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storitev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dokument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GN007).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Navedeni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dokumenti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voljo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spletni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strani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SIQ.</w:t>
      </w:r>
    </w:p>
    <w:p w14:paraId="16BFF138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Vlagatelj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mora 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predložiti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seznam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osebja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s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katerim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lahko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poveže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zvezi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vlogami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povezanimi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postopki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ter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SIQ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nemudoma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obvestiti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spremembah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tega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seznama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5C95B29B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Oseba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ki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podpiše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to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imenu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vsake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od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zadevnih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strank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jamči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drugi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stranki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da jo je ta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stranka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ustrezno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pooblastila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zastopanje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podpis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75F1C629" w14:textId="77777777" w:rsidR="00DE3A29" w:rsidRPr="00F85F8C" w:rsidRDefault="00DE3A2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Če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kateri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koli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od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tukaj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navedenih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pogojev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izpolnjen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, ta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postane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neveljavna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. Za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vse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spore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zvezi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s to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vlogo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je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pristojno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Okrožno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sodišče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 xml:space="preserve"> v </w:t>
      </w:r>
      <w:proofErr w:type="spellStart"/>
      <w:r w:rsidRPr="00F85F8C">
        <w:rPr>
          <w:rFonts w:ascii="Arial" w:hAnsi="Arial" w:cs="Arial"/>
          <w:sz w:val="18"/>
          <w:szCs w:val="18"/>
          <w:lang w:val="en-GB"/>
        </w:rPr>
        <w:t>Ljubljani</w:t>
      </w:r>
      <w:proofErr w:type="spellEnd"/>
      <w:r w:rsidRPr="00F85F8C">
        <w:rPr>
          <w:rFonts w:ascii="Arial" w:hAnsi="Arial" w:cs="Arial"/>
          <w:sz w:val="18"/>
          <w:szCs w:val="18"/>
          <w:lang w:val="en-GB"/>
        </w:rPr>
        <w:t>.</w:t>
      </w:r>
    </w:p>
    <w:p w14:paraId="574C1BA3" w14:textId="212E572B" w:rsidR="00436508" w:rsidRPr="00F85F8C" w:rsidRDefault="00AC1A97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SIQ</w:t>
      </w:r>
      <w:r w:rsidR="00671814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Ljubljana (SIQ)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shall use all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the 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pplicant’s confidential information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solely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for the purpose of </w:t>
      </w:r>
      <w:r w:rsidR="00394022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certification and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shall not disclose it to other parties.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Access to confidential information shall be restricted to authorised personnel within SIQ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.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The d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etails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of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confidential information arrangements shall be agreed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a separately signed ND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(Non-Disclosure A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greement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)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. The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agrees that SIQ will send 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audit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reports</w:t>
      </w:r>
      <w:r w:rsidR="00FD68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or certificates to any relevant regulators/authorities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if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required by the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specifi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jurisdiction(s</w:t>
      </w:r>
      <w:r w:rsidR="00CB4AD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)</w:t>
      </w:r>
      <w:r w:rsidR="00005C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.</w:t>
      </w:r>
    </w:p>
    <w:p w14:paraId="1DCD2917" w14:textId="60E83D24" w:rsidR="00AC1A97" w:rsidRPr="00F85F8C" w:rsidRDefault="00AC1A97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Upon request, SIQ may issue an advance price estimate for any </w:t>
      </w:r>
      <w:r w:rsidR="00394022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application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. By signing the application, the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undertakes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to pay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any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costs related to certification/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surveillance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procedure. The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will receive the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audit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reports and/or certificates upon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settlement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of the invoice.</w:t>
      </w:r>
    </w:p>
    <w:p w14:paraId="62AE07E8" w14:textId="4A7671C7" w:rsidR="00CC13F0" w:rsidRPr="00F85F8C" w:rsidRDefault="00CC13F0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When the presence of observer</w:t>
      </w:r>
      <w:r w:rsidR="001A68E3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394022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is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needed during an audit (</w:t>
      </w:r>
      <w:r w:rsidR="004F0AC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e.g.,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auditor</w:t>
      </w:r>
      <w:r w:rsidR="004C6193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evaluation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, accreditation audit, etc.), SIQ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inform the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or/and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certificate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holder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of this requirement prior to the audit; the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or/and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certificate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holder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</w:t>
      </w:r>
      <w:r w:rsidR="007066C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allow the presence of observers.</w:t>
      </w:r>
    </w:p>
    <w:p w14:paraId="49724418" w14:textId="36D5D1AB" w:rsidR="00757487" w:rsidRPr="00F85F8C" w:rsidRDefault="0038591F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Applicant declares that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service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identified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in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application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does not perform any function other than </w:t>
      </w:r>
      <w:r w:rsidR="00C541C2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that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specified in the </w:t>
      </w:r>
      <w:r w:rsidR="008A5CE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documentation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submitted</w:t>
      </w:r>
      <w:r w:rsidR="008A5CE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.</w:t>
      </w:r>
    </w:p>
    <w:p w14:paraId="3FAB2D60" w14:textId="09CF31AF" w:rsidR="00BF33F7" w:rsidRPr="00F85F8C" w:rsidRDefault="002F5039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declares that all material copyrights and other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proprietary 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rights on the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service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submitted for evaluation (including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procedures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, </w:t>
      </w:r>
      <w:r w:rsidR="004365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etc.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) are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appropriately secured 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by contracts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with the A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pplicant's third parties in a way that 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is fully entitled to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carry out </w:t>
      </w:r>
      <w:r w:rsidR="00BF33F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all activities related to this application.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(If 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is not 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ervice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rovider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, a separate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service provider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statement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should </w:t>
      </w:r>
      <w:r w:rsidR="004365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be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at</w:t>
      </w:r>
      <w:r w:rsidR="00D03C10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tached to this application.)</w:t>
      </w:r>
    </w:p>
    <w:p w14:paraId="24F8A1DB" w14:textId="354F3E3E" w:rsidR="00757487" w:rsidRPr="00F85F8C" w:rsidRDefault="003A7544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certified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Service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rovider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shall collect complaints from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service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users, take appropriate </w:t>
      </w:r>
      <w:r w:rsidR="00645585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actions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, keep appropriate records thereof and send </w:t>
      </w:r>
      <w:r w:rsidR="00645585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them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to SIQ </w:t>
      </w:r>
      <w:r w:rsidR="00645585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upon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reques</w:t>
      </w:r>
      <w:r w:rsidR="00645585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.</w:t>
      </w:r>
      <w:r w:rsidR="0086020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(If the </w:t>
      </w:r>
      <w:r w:rsidR="002F50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</w:t>
      </w:r>
      <w:r w:rsidR="0086020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pplicant is not the </w:t>
      </w:r>
      <w:r w:rsidR="002F50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ervice </w:t>
      </w:r>
      <w:r w:rsidR="002F50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rovider</w:t>
      </w:r>
      <w:r w:rsidR="0086020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, a separate 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service provider</w:t>
      </w:r>
      <w:r w:rsidR="0086020E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statement </w:t>
      </w:r>
      <w:r w:rsidR="004365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sh</w:t>
      </w:r>
      <w:r w:rsidR="002F503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ould</w:t>
      </w:r>
      <w:r w:rsidR="0043650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be </w:t>
      </w:r>
      <w:r w:rsidR="00D03C10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attached to this application.)</w:t>
      </w:r>
    </w:p>
    <w:p w14:paraId="71660A33" w14:textId="2B53065C" w:rsidR="00757487" w:rsidRPr="00F85F8C" w:rsidRDefault="002A26C0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Applicant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confirm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that they are aware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and agree to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SIQ rules and procedures </w:t>
      </w:r>
      <w:r w:rsidR="007C460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(for </w:t>
      </w:r>
      <w:proofErr w:type="spellStart"/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e</w:t>
      </w:r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IDAS</w:t>
      </w:r>
      <w:proofErr w:type="spellEnd"/>
      <w:r w:rsidR="00931F41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certification</w:t>
      </w:r>
      <w:r w:rsidR="007C460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:</w:t>
      </w:r>
      <w:r w:rsidR="004F62D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document CP20</w:t>
      </w:r>
      <w:r w:rsidR="004A4E68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7</w:t>
      </w:r>
      <w:r w:rsidR="00326C24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; CR30</w:t>
      </w:r>
      <w:r w:rsidR="00D26C43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3</w:t>
      </w:r>
      <w:r w:rsidR="004F62D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; </w:t>
      </w:r>
      <w:r w:rsidR="007C460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for SIQ's general terms and conditions for the provision of services: document GN007).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These </w:t>
      </w:r>
      <w:r w:rsidR="007C460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documents are available on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7C460F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SIQ website.</w:t>
      </w:r>
    </w:p>
    <w:p w14:paraId="72A236D8" w14:textId="15DCFC3F" w:rsidR="0032569B" w:rsidRPr="00F85F8C" w:rsidRDefault="009B73EF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Applicant shall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provide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SIQ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with </w:t>
      </w:r>
      <w:r w:rsidR="00545C0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 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list of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personnel which</w:t>
      </w:r>
      <w:r w:rsidR="00545C0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SIQ may </w:t>
      </w:r>
      <w:r w:rsidR="004F0AC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contact</w:t>
      </w:r>
      <w:r w:rsidR="00923EA4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in relation </w:t>
      </w:r>
      <w:r w:rsidR="00545C0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to 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applications and related </w:t>
      </w:r>
      <w:r w:rsidR="004F0AC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procedures and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545C0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promptly notify SIQ o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f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any changes</w:t>
      </w:r>
      <w:r w:rsidR="0094478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to</w:t>
      </w:r>
      <w:r w:rsidR="00545C0C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this list</w:t>
      </w:r>
      <w:r w:rsidR="0032569B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.</w:t>
      </w:r>
    </w:p>
    <w:p w14:paraId="541EE119" w14:textId="78492703" w:rsidR="00923EA4" w:rsidRPr="00F85F8C" w:rsidRDefault="00757487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person signing this application on behalf of each of the respective parties warrants to the other party that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they have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been duly authorised by that party </w:t>
      </w:r>
      <w:r w:rsidR="0028594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to represent and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sign this application.</w:t>
      </w:r>
    </w:p>
    <w:p w14:paraId="3FAE53D3" w14:textId="0BD6782C" w:rsidR="002C5101" w:rsidRDefault="00BF33F7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If any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of the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condition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s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set out 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herein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are 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not 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met, this </w:t>
      </w:r>
      <w:r w:rsidR="0028594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application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become</w:t>
      </w:r>
      <w:r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void.</w:t>
      </w:r>
      <w:r w:rsidR="0077470A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The Ljubljana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District Court 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shall have jurisdiction over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any dispute re</w:t>
      </w:r>
      <w:r w:rsidR="00EC77E9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 xml:space="preserve">lating to this </w:t>
      </w:r>
      <w:r w:rsidR="00757487" w:rsidRPr="00F85F8C">
        <w:rPr>
          <w:rFonts w:ascii="Arial" w:hAnsi="Arial" w:cs="Arial"/>
          <w:i/>
          <w:iCs/>
          <w:color w:val="0070C0"/>
          <w:sz w:val="18"/>
          <w:szCs w:val="18"/>
          <w:lang w:val="en-GB"/>
        </w:rPr>
        <w:t>application.</w:t>
      </w:r>
    </w:p>
    <w:p w14:paraId="3DCCDBAB" w14:textId="771404FC" w:rsidR="00F85F8C" w:rsidRDefault="00F85F8C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</w:p>
    <w:p w14:paraId="56103DE4" w14:textId="482347E4" w:rsidR="00F85F8C" w:rsidRDefault="00F85F8C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</w:p>
    <w:p w14:paraId="0C89DD88" w14:textId="20046CDF" w:rsidR="00F85F8C" w:rsidRDefault="00F85F8C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</w:p>
    <w:p w14:paraId="64D15EE8" w14:textId="77777777" w:rsidR="00F85F8C" w:rsidRPr="00F85F8C" w:rsidRDefault="00F85F8C" w:rsidP="00F85F8C">
      <w:pPr>
        <w:tabs>
          <w:tab w:val="right" w:leader="underscore" w:pos="9639"/>
        </w:tabs>
        <w:spacing w:after="0"/>
        <w:jc w:val="both"/>
        <w:rPr>
          <w:rFonts w:ascii="Arial" w:hAnsi="Arial" w:cs="Arial"/>
          <w:i/>
          <w:iCs/>
          <w:color w:val="0070C0"/>
          <w:sz w:val="18"/>
          <w:szCs w:val="18"/>
          <w:lang w:val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25"/>
        <w:gridCol w:w="4536"/>
      </w:tblGrid>
      <w:tr w:rsidR="00B41216" w:rsidRPr="00F85F8C" w14:paraId="6C0A23EA" w14:textId="77777777" w:rsidTr="006E19CD">
        <w:trPr>
          <w:trHeight w:val="429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E08388" w14:textId="77777777" w:rsidR="00B41216" w:rsidRPr="00F85F8C" w:rsidRDefault="00DE3A29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5F8C">
              <w:rPr>
                <w:rFonts w:ascii="Arial" w:hAnsi="Arial" w:cs="Arial"/>
                <w:b/>
                <w:lang w:val="en-GB"/>
              </w:rPr>
              <w:t>Podpisano</w:t>
            </w:r>
            <w:proofErr w:type="spellEnd"/>
            <w:r w:rsidRPr="00F85F8C">
              <w:rPr>
                <w:rFonts w:ascii="Arial" w:hAnsi="Arial" w:cs="Arial"/>
                <w:b/>
                <w:lang w:val="en-GB"/>
              </w:rPr>
              <w:t xml:space="preserve"> za in v </w:t>
            </w:r>
            <w:proofErr w:type="spellStart"/>
            <w:r w:rsidRPr="00F85F8C">
              <w:rPr>
                <w:rFonts w:ascii="Arial" w:hAnsi="Arial" w:cs="Arial"/>
                <w:b/>
                <w:lang w:val="en-GB"/>
              </w:rPr>
              <w:t>imenu</w:t>
            </w:r>
            <w:proofErr w:type="spellEnd"/>
            <w:r w:rsidRPr="00F85F8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F85F8C">
              <w:rPr>
                <w:rFonts w:ascii="Arial" w:hAnsi="Arial" w:cs="Arial"/>
                <w:b/>
                <w:lang w:val="en-GB"/>
              </w:rPr>
              <w:t>vložnika</w:t>
            </w:r>
            <w:proofErr w:type="spellEnd"/>
            <w:r w:rsidRPr="00F85F8C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 xml:space="preserve">/ </w:t>
            </w:r>
            <w:r w:rsidR="00B41216"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 xml:space="preserve">Signed for and on behalf of </w:t>
            </w:r>
            <w:r w:rsidR="00005C39"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 xml:space="preserve">the </w:t>
            </w:r>
            <w:r w:rsidR="00B41216"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>Applicant: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22DA09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137F1C" w14:textId="77777777" w:rsidR="00DE3A29" w:rsidRPr="00F85F8C" w:rsidRDefault="00DE3A29" w:rsidP="00F85F8C">
            <w:pPr>
              <w:spacing w:after="0"/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</w:pPr>
            <w:proofErr w:type="spellStart"/>
            <w:r w:rsidRPr="00F85F8C">
              <w:rPr>
                <w:rFonts w:ascii="Arial" w:hAnsi="Arial" w:cs="Arial"/>
                <w:b/>
                <w:lang w:val="en-GB"/>
              </w:rPr>
              <w:t>Podpisano</w:t>
            </w:r>
            <w:proofErr w:type="spellEnd"/>
            <w:r w:rsidRPr="00F85F8C">
              <w:rPr>
                <w:rFonts w:ascii="Arial" w:hAnsi="Arial" w:cs="Arial"/>
                <w:b/>
                <w:lang w:val="en-GB"/>
              </w:rPr>
              <w:t xml:space="preserve"> za in v </w:t>
            </w:r>
            <w:proofErr w:type="spellStart"/>
            <w:r w:rsidRPr="00F85F8C">
              <w:rPr>
                <w:rFonts w:ascii="Arial" w:hAnsi="Arial" w:cs="Arial"/>
                <w:b/>
                <w:lang w:val="en-GB"/>
              </w:rPr>
              <w:t>imenu</w:t>
            </w:r>
            <w:proofErr w:type="spellEnd"/>
            <w:r w:rsidRPr="00F85F8C">
              <w:rPr>
                <w:rFonts w:ascii="Arial" w:hAnsi="Arial" w:cs="Arial"/>
                <w:b/>
                <w:lang w:val="en-GB"/>
              </w:rPr>
              <w:t xml:space="preserve"> SIQ </w:t>
            </w:r>
            <w:r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 xml:space="preserve">/ </w:t>
            </w:r>
          </w:p>
          <w:p w14:paraId="470027F8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b/>
                <w:i/>
                <w:iCs/>
                <w:color w:val="0070C0"/>
                <w:lang w:val="en-GB"/>
              </w:rPr>
              <w:t>Signed for and on behalf of SIQ:</w:t>
            </w:r>
          </w:p>
        </w:tc>
      </w:tr>
      <w:tr w:rsidR="00B41216" w:rsidRPr="00F85F8C" w14:paraId="4AD18778" w14:textId="77777777" w:rsidTr="006E19CD">
        <w:trPr>
          <w:trHeight w:val="241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C10CB81" w14:textId="77777777" w:rsidR="00B41216" w:rsidRPr="00F85F8C" w:rsidRDefault="00DE3A29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5F8C">
              <w:rPr>
                <w:rFonts w:ascii="Arial" w:hAnsi="Arial" w:cs="Arial"/>
                <w:sz w:val="18"/>
                <w:lang w:val="en-GB"/>
              </w:rPr>
              <w:t>Podpis</w:t>
            </w:r>
            <w:proofErr w:type="spellEnd"/>
            <w:r w:rsidRPr="00F85F8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 xml:space="preserve">/ </w:t>
            </w:r>
            <w:r w:rsidR="00B41216"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Signature: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5C0BAD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38B055" w14:textId="0F9A4913" w:rsidR="00B41216" w:rsidRPr="00F85F8C" w:rsidRDefault="00DE3A29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5F8C">
              <w:rPr>
                <w:rFonts w:ascii="Arial" w:hAnsi="Arial" w:cs="Arial"/>
                <w:sz w:val="18"/>
                <w:lang w:val="en-GB"/>
              </w:rPr>
              <w:t>Podpis</w:t>
            </w:r>
            <w:proofErr w:type="spellEnd"/>
            <w:r w:rsidRPr="00F85F8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/ Signature:</w:t>
            </w:r>
          </w:p>
        </w:tc>
      </w:tr>
      <w:tr w:rsidR="00B41216" w:rsidRPr="00F85F8C" w14:paraId="37DFBC9B" w14:textId="77777777" w:rsidTr="006E19CD">
        <w:trPr>
          <w:trHeight w:val="771"/>
        </w:trPr>
        <w:tc>
          <w:tcPr>
            <w:tcW w:w="45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46D138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D54E40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BF39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B41216" w:rsidRPr="00F85F8C" w14:paraId="5714B81F" w14:textId="77777777" w:rsidTr="006E19CD">
        <w:trPr>
          <w:trHeight w:val="304"/>
        </w:trPr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536A6A" w14:textId="77777777" w:rsidR="00B41216" w:rsidRPr="00F85F8C" w:rsidRDefault="00DE3A29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sz w:val="18"/>
                <w:lang w:val="en-GB"/>
              </w:rPr>
              <w:t xml:space="preserve">Ime in </w:t>
            </w:r>
            <w:proofErr w:type="spellStart"/>
            <w:r w:rsidRPr="00F85F8C">
              <w:rPr>
                <w:rFonts w:ascii="Arial" w:hAnsi="Arial" w:cs="Arial"/>
                <w:sz w:val="18"/>
                <w:lang w:val="en-GB"/>
              </w:rPr>
              <w:t>delovno</w:t>
            </w:r>
            <w:proofErr w:type="spellEnd"/>
            <w:r w:rsidRPr="00F85F8C">
              <w:rPr>
                <w:rFonts w:ascii="Arial" w:hAnsi="Arial" w:cs="Arial"/>
                <w:sz w:val="18"/>
                <w:lang w:val="en-GB"/>
              </w:rPr>
              <w:t xml:space="preserve"> mesto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 xml:space="preserve">/ </w:t>
            </w:r>
            <w:r w:rsidR="00B41216"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Name and position: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42631C3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84FC3BA" w14:textId="2CF220F7" w:rsidR="00B41216" w:rsidRPr="00F85F8C" w:rsidRDefault="00DE3A29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sz w:val="18"/>
                <w:lang w:val="en-GB"/>
              </w:rPr>
              <w:t xml:space="preserve">Ime in </w:t>
            </w:r>
            <w:proofErr w:type="spellStart"/>
            <w:r w:rsidRPr="00F85F8C">
              <w:rPr>
                <w:rFonts w:ascii="Arial" w:hAnsi="Arial" w:cs="Arial"/>
                <w:sz w:val="18"/>
                <w:lang w:val="en-GB"/>
              </w:rPr>
              <w:t>delovno</w:t>
            </w:r>
            <w:proofErr w:type="spellEnd"/>
            <w:r w:rsidRPr="00F85F8C">
              <w:rPr>
                <w:rFonts w:ascii="Arial" w:hAnsi="Arial" w:cs="Arial"/>
                <w:sz w:val="18"/>
                <w:lang w:val="en-GB"/>
              </w:rPr>
              <w:t xml:space="preserve"> mesto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/ Name and position:</w:t>
            </w:r>
          </w:p>
        </w:tc>
      </w:tr>
      <w:bookmarkStart w:id="9" w:name="Signatory_Name"/>
      <w:tr w:rsidR="00B41216" w:rsidRPr="00F85F8C" w14:paraId="423A1825" w14:textId="77777777" w:rsidTr="006E19CD">
        <w:trPr>
          <w:trHeight w:val="325"/>
        </w:trPr>
        <w:tc>
          <w:tcPr>
            <w:tcW w:w="45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E85946" w14:textId="77777777" w:rsidR="00BA6183" w:rsidRPr="00F85F8C" w:rsidRDefault="00B41216" w:rsidP="00F85F8C">
            <w:pPr>
              <w:spacing w:after="0"/>
              <w:rPr>
                <w:rFonts w:ascii="Arial" w:hAnsi="Arial" w:cs="Arial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Signatory_Name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Start w:id="10" w:name="Signatory_Position"/>
            <w:bookmarkEnd w:id="9"/>
          </w:p>
          <w:p w14:paraId="7CB5AE5D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fldChar w:fldCharType="begin">
                <w:ffData>
                  <w:name w:val="Signatory_Position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EF211E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  <w:bookmarkStart w:id="11" w:name="SIQ_Name"/>
        <w:tc>
          <w:tcPr>
            <w:tcW w:w="4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65523" w14:textId="77777777" w:rsidR="00BA6183" w:rsidRPr="00F85F8C" w:rsidRDefault="00B41216" w:rsidP="00F85F8C">
            <w:pPr>
              <w:spacing w:after="0"/>
              <w:rPr>
                <w:rFonts w:ascii="Arial" w:hAnsi="Arial" w:cs="Arial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fldChar w:fldCharType="begin">
                <w:ffData>
                  <w:name w:val="SIQ_Name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Start w:id="12" w:name="SIQ_Position"/>
            <w:bookmarkEnd w:id="11"/>
          </w:p>
          <w:p w14:paraId="498D065E" w14:textId="77777777" w:rsidR="00B41216" w:rsidRPr="00F85F8C" w:rsidRDefault="00B41216" w:rsidP="00F85F8C">
            <w:pPr>
              <w:spacing w:after="0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fldChar w:fldCharType="begin">
                <w:ffData>
                  <w:name w:val="SIQ_Position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</w:tr>
      <w:tr w:rsidR="00B41216" w:rsidRPr="00F85F8C" w14:paraId="04F5F69F" w14:textId="77777777" w:rsidTr="006E19CD">
        <w:tc>
          <w:tcPr>
            <w:tcW w:w="453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9BD0EAB" w14:textId="77777777" w:rsidR="00B41216" w:rsidRPr="00F85F8C" w:rsidRDefault="00DE3A29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sz w:val="18"/>
                <w:lang w:val="en-GB"/>
              </w:rPr>
              <w:t xml:space="preserve">Datum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 xml:space="preserve">/ </w:t>
            </w:r>
            <w:r w:rsidR="00B41216"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Date: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E89E0B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B0409BA" w14:textId="5FE76D02" w:rsidR="00B41216" w:rsidRPr="00F85F8C" w:rsidRDefault="00DE3A29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sz w:val="18"/>
                <w:lang w:val="en-GB"/>
              </w:rPr>
              <w:t xml:space="preserve">Datum </w:t>
            </w:r>
            <w:r w:rsidRPr="00F85F8C">
              <w:rPr>
                <w:rFonts w:ascii="Arial" w:hAnsi="Arial" w:cs="Arial"/>
                <w:i/>
                <w:iCs/>
                <w:color w:val="0070C0"/>
                <w:sz w:val="18"/>
                <w:lang w:val="en-GB"/>
              </w:rPr>
              <w:t>/ Date:</w:t>
            </w:r>
          </w:p>
        </w:tc>
      </w:tr>
      <w:bookmarkStart w:id="13" w:name="Applicant_Date"/>
      <w:tr w:rsidR="00B41216" w:rsidRPr="00F85F8C" w14:paraId="4ED0A2EA" w14:textId="77777777" w:rsidTr="006E19CD">
        <w:tc>
          <w:tcPr>
            <w:tcW w:w="45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2E144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fldChar w:fldCharType="begin">
                <w:ffData>
                  <w:name w:val="Applicant_Date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88CDAF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14" w:name="SIQ_Date"/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7A6A3" w14:textId="77777777" w:rsidR="00B41216" w:rsidRPr="00F85F8C" w:rsidRDefault="00B41216" w:rsidP="00F85F8C">
            <w:pPr>
              <w:spacing w:after="0"/>
              <w:jc w:val="both"/>
              <w:rPr>
                <w:rFonts w:ascii="Arial" w:hAnsi="Arial" w:cs="Arial"/>
                <w:sz w:val="18"/>
                <w:lang w:val="en-GB"/>
              </w:rPr>
            </w:pPr>
            <w:r w:rsidRPr="00F85F8C">
              <w:rPr>
                <w:rFonts w:ascii="Arial" w:hAnsi="Arial" w:cs="Arial"/>
                <w:lang w:val="en-GB"/>
              </w:rPr>
              <w:fldChar w:fldCharType="begin">
                <w:ffData>
                  <w:name w:val="SIQ_Date"/>
                  <w:enabled/>
                  <w:calcOnExit w:val="0"/>
                  <w:textInput/>
                </w:ffData>
              </w:fldChar>
            </w:r>
            <w:r w:rsidRPr="00F85F8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5F8C">
              <w:rPr>
                <w:rFonts w:ascii="Arial" w:hAnsi="Arial" w:cs="Arial"/>
                <w:lang w:val="en-GB"/>
              </w:rPr>
            </w:r>
            <w:r w:rsidRPr="00F85F8C">
              <w:rPr>
                <w:rFonts w:ascii="Arial" w:hAnsi="Arial" w:cs="Arial"/>
                <w:lang w:val="en-GB"/>
              </w:rPr>
              <w:fldChar w:fldCharType="separate"/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noProof/>
                <w:lang w:val="en-GB"/>
              </w:rPr>
              <w:t> </w:t>
            </w:r>
            <w:r w:rsidRPr="00F85F8C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</w:tbl>
    <w:p w14:paraId="3506D3D5" w14:textId="77777777" w:rsidR="00B63363" w:rsidRPr="00F85F8C" w:rsidRDefault="00B63363" w:rsidP="00F85F8C">
      <w:pPr>
        <w:spacing w:after="0"/>
        <w:rPr>
          <w:rFonts w:ascii="Arial" w:hAnsi="Arial" w:cs="Arial"/>
          <w:lang w:val="en-GB"/>
        </w:rPr>
      </w:pPr>
    </w:p>
    <w:sectPr w:rsidR="00B63363" w:rsidRPr="00F85F8C" w:rsidSect="007E25F4">
      <w:headerReference w:type="default" r:id="rId8"/>
      <w:footerReference w:type="default" r:id="rId9"/>
      <w:pgSz w:w="11906" w:h="16838" w:code="9"/>
      <w:pgMar w:top="1814" w:right="1134" w:bottom="1531" w:left="1247" w:header="62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58AF" w14:textId="77777777" w:rsidR="00430633" w:rsidRDefault="00430633">
      <w:r>
        <w:separator/>
      </w:r>
    </w:p>
  </w:endnote>
  <w:endnote w:type="continuationSeparator" w:id="0">
    <w:p w14:paraId="43C88BF1" w14:textId="77777777" w:rsidR="00430633" w:rsidRDefault="004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81585050" w:usb1="00000000" w:usb2="BFF7928E" w:usb3="81585000" w:csb0="00000000" w:csb1="0062B52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E7AA" w14:textId="7C39AFB8" w:rsidR="006602F8" w:rsidRPr="002C5101" w:rsidRDefault="0066053F" w:rsidP="00671814">
    <w:pPr>
      <w:pStyle w:val="Noga"/>
    </w:pPr>
    <w:r>
      <w:fldChar w:fldCharType="begin"/>
    </w:r>
    <w:r>
      <w:instrText xml:space="preserve"> TITLE   \* MERGEFORMAT </w:instrText>
    </w:r>
    <w:r>
      <w:fldChar w:fldCharType="separate"/>
    </w:r>
    <w:r w:rsidR="002F5039">
      <w:t>AN303</w:t>
    </w:r>
    <w:r>
      <w:fldChar w:fldCharType="end"/>
    </w:r>
    <w:r w:rsidR="006602F8" w:rsidRPr="002C5101">
      <w:tab/>
    </w:r>
    <w:proofErr w:type="spellStart"/>
    <w:r w:rsidR="00F85F8C">
      <w:t>Izdaja</w:t>
    </w:r>
    <w:proofErr w:type="spellEnd"/>
    <w:r w:rsidR="00F85F8C">
      <w:t xml:space="preserve"> / </w:t>
    </w:r>
    <w:r>
      <w:fldChar w:fldCharType="begin"/>
    </w:r>
    <w:r>
      <w:instrText xml:space="preserve"> COMMENTS  \* MERGEFORMAT </w:instrText>
    </w:r>
    <w:r>
      <w:fldChar w:fldCharType="separate"/>
    </w:r>
    <w:r w:rsidR="002F5039">
      <w:t>Issue: 0</w:t>
    </w:r>
    <w:r w:rsidR="00F85F8C">
      <w:t>9</w:t>
    </w:r>
    <w:r w:rsidR="002F5039">
      <w:t xml:space="preserve"> / 2022-</w:t>
    </w:r>
    <w:r w:rsidR="00F85F8C">
      <w:t>10</w:t>
    </w:r>
    <w:r w:rsidR="002F5039">
      <w:t>-</w:t>
    </w:r>
    <w:r>
      <w:fldChar w:fldCharType="end"/>
    </w:r>
    <w:r w:rsidR="00394022">
      <w:t>2</w:t>
    </w:r>
    <w:r w:rsidR="00F85F8C">
      <w:t>8</w:t>
    </w:r>
    <w:r w:rsidR="006602F8" w:rsidRPr="002C5101">
      <w:tab/>
      <w:t xml:space="preserve">page: </w:t>
    </w:r>
    <w:r w:rsidR="006602F8" w:rsidRPr="002C5101">
      <w:fldChar w:fldCharType="begin"/>
    </w:r>
    <w:r w:rsidR="006602F8" w:rsidRPr="002C5101">
      <w:instrText xml:space="preserve"> PAGE  \* MERGEFORMAT </w:instrText>
    </w:r>
    <w:r w:rsidR="006602F8" w:rsidRPr="002C5101">
      <w:fldChar w:fldCharType="separate"/>
    </w:r>
    <w:r w:rsidR="00125203">
      <w:rPr>
        <w:noProof/>
      </w:rPr>
      <w:t>3</w:t>
    </w:r>
    <w:r w:rsidR="006602F8" w:rsidRPr="002C5101">
      <w:fldChar w:fldCharType="end"/>
    </w:r>
    <w:r w:rsidR="006602F8" w:rsidRPr="002C5101">
      <w:t xml:space="preserve"> (</w:t>
    </w:r>
    <w:r>
      <w:fldChar w:fldCharType="begin"/>
    </w:r>
    <w:r>
      <w:instrText xml:space="preserve"> NUMPAGES  \* MERGEFORMAT </w:instrText>
    </w:r>
    <w:r>
      <w:fldChar w:fldCharType="separate"/>
    </w:r>
    <w:r w:rsidR="00125203">
      <w:rPr>
        <w:noProof/>
      </w:rPr>
      <w:t>3</w:t>
    </w:r>
    <w:r>
      <w:rPr>
        <w:noProof/>
      </w:rPr>
      <w:fldChar w:fldCharType="end"/>
    </w:r>
    <w:r w:rsidR="006602F8" w:rsidRPr="002C5101">
      <w:t>)</w:t>
    </w:r>
  </w:p>
  <w:p w14:paraId="26F64E1C" w14:textId="77777777" w:rsidR="006602F8" w:rsidRDefault="00085183" w:rsidP="00671814">
    <w:pPr>
      <w:pStyle w:val="Noga"/>
      <w:jc w:val="center"/>
      <w:rPr>
        <w:sz w:val="14"/>
      </w:rPr>
    </w:pPr>
    <w:r>
      <w:rPr>
        <w:sz w:val="14"/>
      </w:rPr>
      <w:t>SIQ Ljubljana</w:t>
    </w:r>
    <w:r w:rsidR="001F569F" w:rsidRPr="001F569F">
      <w:rPr>
        <w:sz w:val="14"/>
      </w:rPr>
      <w:t xml:space="preserve">, </w:t>
    </w:r>
    <w:proofErr w:type="spellStart"/>
    <w:r w:rsidR="0097733E" w:rsidRPr="00C90C46">
      <w:rPr>
        <w:sz w:val="14"/>
      </w:rPr>
      <w:t>Mašera-Spasičeva</w:t>
    </w:r>
    <w:proofErr w:type="spellEnd"/>
    <w:r w:rsidR="0097733E" w:rsidRPr="00C90C46">
      <w:rPr>
        <w:sz w:val="14"/>
      </w:rPr>
      <w:t xml:space="preserve"> </w:t>
    </w:r>
    <w:proofErr w:type="spellStart"/>
    <w:r w:rsidR="0097733E" w:rsidRPr="00C90C46">
      <w:rPr>
        <w:sz w:val="14"/>
      </w:rPr>
      <w:t>ulica</w:t>
    </w:r>
    <w:proofErr w:type="spellEnd"/>
    <w:r w:rsidR="0097733E" w:rsidRPr="00C90C46">
      <w:rPr>
        <w:sz w:val="14"/>
      </w:rPr>
      <w:t xml:space="preserve"> 10</w:t>
    </w:r>
    <w:r w:rsidR="001F569F" w:rsidRPr="00C90C46">
      <w:rPr>
        <w:sz w:val="14"/>
      </w:rPr>
      <w:t>,</w:t>
    </w:r>
    <w:r w:rsidR="001F569F" w:rsidRPr="001F569F">
      <w:rPr>
        <w:sz w:val="14"/>
      </w:rPr>
      <w:t xml:space="preserve"> 1000 Ljubljana, Slovenia • t: +386 1 477 8100 • f: +386 1 477 8444 • info@siq.si • </w:t>
    </w:r>
    <w:hyperlink r:id="rId1" w:history="1">
      <w:r w:rsidR="00671814" w:rsidRPr="00AD21BA">
        <w:rPr>
          <w:rStyle w:val="Hiperpovezava"/>
          <w:sz w:val="14"/>
        </w:rPr>
        <w:t>www.siq.si</w:t>
      </w:r>
    </w:hyperlink>
  </w:p>
  <w:p w14:paraId="521F4A7C" w14:textId="4D3FA185" w:rsidR="00671814" w:rsidRPr="00671814" w:rsidRDefault="00F85F8C" w:rsidP="00671814">
    <w:pPr>
      <w:pStyle w:val="Noga"/>
      <w:spacing w:after="0"/>
      <w:jc w:val="center"/>
      <w:rPr>
        <w:sz w:val="14"/>
        <w:szCs w:val="14"/>
      </w:rPr>
    </w:pPr>
    <w:proofErr w:type="spellStart"/>
    <w:r>
      <w:rPr>
        <w:sz w:val="14"/>
        <w:szCs w:val="14"/>
        <w:lang w:val="de-DE"/>
      </w:rPr>
      <w:t>Stopnja</w:t>
    </w:r>
    <w:proofErr w:type="spellEnd"/>
    <w:r>
      <w:rPr>
        <w:sz w:val="14"/>
        <w:szCs w:val="14"/>
        <w:lang w:val="de-DE"/>
      </w:rPr>
      <w:t xml:space="preserve"> </w:t>
    </w:r>
    <w:proofErr w:type="spellStart"/>
    <w:r>
      <w:rPr>
        <w:sz w:val="14"/>
        <w:szCs w:val="14"/>
        <w:lang w:val="de-DE"/>
      </w:rPr>
      <w:t>zaupnosti</w:t>
    </w:r>
    <w:proofErr w:type="spellEnd"/>
    <w:r>
      <w:rPr>
        <w:sz w:val="14"/>
        <w:szCs w:val="14"/>
        <w:lang w:val="de-DE"/>
      </w:rPr>
      <w:t xml:space="preserve"> / </w:t>
    </w:r>
    <w:proofErr w:type="spellStart"/>
    <w:r w:rsidR="00671814" w:rsidRPr="00671814">
      <w:rPr>
        <w:sz w:val="14"/>
        <w:szCs w:val="14"/>
        <w:lang w:val="de-DE"/>
      </w:rPr>
      <w:t>Confidentiality</w:t>
    </w:r>
    <w:proofErr w:type="spellEnd"/>
    <w:r w:rsidR="00671814" w:rsidRPr="00671814">
      <w:rPr>
        <w:sz w:val="14"/>
        <w:szCs w:val="14"/>
        <w:lang w:val="de-DE"/>
      </w:rPr>
      <w:t xml:space="preserve"> </w:t>
    </w:r>
    <w:proofErr w:type="spellStart"/>
    <w:r w:rsidR="00671814" w:rsidRPr="00671814">
      <w:rPr>
        <w:sz w:val="14"/>
        <w:szCs w:val="14"/>
        <w:lang w:val="de-DE"/>
      </w:rPr>
      <w:t>level</w:t>
    </w:r>
    <w:proofErr w:type="spellEnd"/>
    <w:r w:rsidR="00671814" w:rsidRPr="00671814">
      <w:rPr>
        <w:sz w:val="14"/>
        <w:szCs w:val="14"/>
        <w:lang w:val="de-DE"/>
      </w:rPr>
      <w:t xml:space="preserve">: </w:t>
    </w:r>
    <w:proofErr w:type="spellStart"/>
    <w:r>
      <w:rPr>
        <w:sz w:val="14"/>
        <w:szCs w:val="14"/>
        <w:lang w:val="de-DE"/>
      </w:rPr>
      <w:t>Zaupno</w:t>
    </w:r>
    <w:proofErr w:type="spellEnd"/>
    <w:r>
      <w:rPr>
        <w:sz w:val="14"/>
        <w:szCs w:val="14"/>
        <w:lang w:val="de-DE"/>
      </w:rPr>
      <w:t xml:space="preserve"> / </w:t>
    </w:r>
    <w:proofErr w:type="spellStart"/>
    <w:r w:rsidR="00671814" w:rsidRPr="00671814">
      <w:rPr>
        <w:sz w:val="14"/>
        <w:szCs w:val="14"/>
        <w:lang w:val="de-DE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5048" w14:textId="77777777" w:rsidR="00430633" w:rsidRDefault="00430633">
      <w:r>
        <w:separator/>
      </w:r>
    </w:p>
  </w:footnote>
  <w:footnote w:type="continuationSeparator" w:id="0">
    <w:p w14:paraId="684BCBD5" w14:textId="77777777" w:rsidR="00430633" w:rsidRDefault="0043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02"/>
      <w:gridCol w:w="7023"/>
    </w:tblGrid>
    <w:tr w:rsidR="00F77CF1" w14:paraId="01E9215A" w14:textId="77777777" w:rsidTr="00BD5AD1">
      <w:tc>
        <w:tcPr>
          <w:tcW w:w="2518" w:type="dxa"/>
          <w:shd w:val="clear" w:color="auto" w:fill="auto"/>
          <w:vAlign w:val="bottom"/>
        </w:tcPr>
        <w:p w14:paraId="39D7EC34" w14:textId="77777777" w:rsidR="00F77CF1" w:rsidRPr="00BD5AD1" w:rsidRDefault="002C5101" w:rsidP="00BD5AD1">
          <w:pPr>
            <w:pStyle w:val="Glava"/>
            <w:spacing w:after="60"/>
            <w:ind w:left="0"/>
            <w:jc w:val="left"/>
            <w:rPr>
              <w:sz w:val="22"/>
            </w:rPr>
          </w:pPr>
          <w:r w:rsidRPr="00BD5AD1">
            <w:rPr>
              <w:sz w:val="22"/>
            </w:rPr>
            <w:object w:dxaOrig="1200" w:dyaOrig="540" w14:anchorId="563B1D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85pt;height:27.1pt" fillcolor="window">
                <v:imagedata r:id="rId1" o:title=""/>
              </v:shape>
              <o:OLEObject Type="Embed" ProgID="CDraw5" ShapeID="_x0000_i1025" DrawAspect="Content" ObjectID="_1729676552" r:id="rId2"/>
            </w:object>
          </w:r>
        </w:p>
      </w:tc>
      <w:tc>
        <w:tcPr>
          <w:tcW w:w="7090" w:type="dxa"/>
          <w:shd w:val="clear" w:color="auto" w:fill="auto"/>
          <w:vAlign w:val="bottom"/>
        </w:tcPr>
        <w:p w14:paraId="2B8D56B1" w14:textId="77777777" w:rsidR="006E2428" w:rsidRPr="006455DF" w:rsidRDefault="006E2428" w:rsidP="006E19CD">
          <w:pPr>
            <w:pStyle w:val="Glava"/>
            <w:spacing w:after="60"/>
            <w:ind w:left="0"/>
            <w:rPr>
              <w:b/>
              <w:lang w:val="sl-SI"/>
            </w:rPr>
          </w:pPr>
          <w:r w:rsidRPr="006455DF">
            <w:rPr>
              <w:b/>
              <w:lang w:val="sl-SI"/>
            </w:rPr>
            <w:t xml:space="preserve">Vloga za certificiranje v skladu z uredbo </w:t>
          </w:r>
          <w:proofErr w:type="spellStart"/>
          <w:r w:rsidRPr="006455DF">
            <w:rPr>
              <w:b/>
              <w:lang w:val="sl-SI"/>
            </w:rPr>
            <w:t>eIDAS</w:t>
          </w:r>
          <w:proofErr w:type="spellEnd"/>
        </w:p>
        <w:p w14:paraId="684388EF" w14:textId="4C4DD84B" w:rsidR="00F77CF1" w:rsidRPr="006455DF" w:rsidRDefault="00F77CF1" w:rsidP="006E19CD">
          <w:pPr>
            <w:pStyle w:val="Glava"/>
            <w:spacing w:after="60"/>
            <w:ind w:left="0"/>
            <w:rPr>
              <w:b/>
              <w:i/>
              <w:iCs/>
              <w:color w:val="0070C0"/>
              <w:sz w:val="22"/>
            </w:rPr>
          </w:pPr>
          <w:r w:rsidRPr="006455DF">
            <w:rPr>
              <w:b/>
              <w:i/>
              <w:iCs/>
              <w:color w:val="0070C0"/>
            </w:rPr>
            <w:t xml:space="preserve">Application for certification </w:t>
          </w:r>
          <w:r w:rsidR="009C0413" w:rsidRPr="006455DF">
            <w:rPr>
              <w:b/>
              <w:i/>
              <w:iCs/>
              <w:color w:val="0070C0"/>
            </w:rPr>
            <w:t xml:space="preserve">according to </w:t>
          </w:r>
          <w:proofErr w:type="spellStart"/>
          <w:r w:rsidR="006E2428">
            <w:rPr>
              <w:b/>
              <w:i/>
              <w:iCs/>
              <w:color w:val="0070C0"/>
            </w:rPr>
            <w:t>e</w:t>
          </w:r>
          <w:r w:rsidR="009C0413" w:rsidRPr="006455DF">
            <w:rPr>
              <w:b/>
              <w:i/>
              <w:iCs/>
              <w:color w:val="0070C0"/>
            </w:rPr>
            <w:t>IDAS</w:t>
          </w:r>
          <w:proofErr w:type="spellEnd"/>
          <w:r w:rsidR="009C0413" w:rsidRPr="006455DF">
            <w:rPr>
              <w:b/>
              <w:i/>
              <w:iCs/>
              <w:color w:val="0070C0"/>
            </w:rPr>
            <w:t xml:space="preserve"> regulation</w:t>
          </w:r>
        </w:p>
      </w:tc>
    </w:tr>
  </w:tbl>
  <w:p w14:paraId="67B13C14" w14:textId="77777777" w:rsidR="006602F8" w:rsidRDefault="006602F8" w:rsidP="002C5101">
    <w:pPr>
      <w:pStyle w:val="Glava"/>
      <w:spacing w:before="60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941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429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722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24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E4B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747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C8C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0F26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603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5C94B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4CD26C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vanish w:val="0"/>
        <w:sz w:val="22"/>
      </w:rPr>
    </w:lvl>
    <w:lvl w:ilvl="1">
      <w:start w:val="1"/>
      <w:numFmt w:val="decimal"/>
      <w:isLgl/>
      <w:lvlText w:val="%1.%2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CE27EF1"/>
    <w:multiLevelType w:val="hybridMultilevel"/>
    <w:tmpl w:val="CC02226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90DEB"/>
    <w:multiLevelType w:val="hybridMultilevel"/>
    <w:tmpl w:val="FE3CF8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CBB"/>
    <w:multiLevelType w:val="hybridMultilevel"/>
    <w:tmpl w:val="68F263EC"/>
    <w:lvl w:ilvl="0" w:tplc="8B223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C10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0A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9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02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CA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85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20A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F69DE"/>
    <w:multiLevelType w:val="hybridMultilevel"/>
    <w:tmpl w:val="7E5AC2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78272D"/>
    <w:multiLevelType w:val="multilevel"/>
    <w:tmpl w:val="BF1641DC"/>
    <w:lvl w:ilvl="0">
      <w:start w:val="1"/>
      <w:numFmt w:val="decimal"/>
      <w:lvlText w:val="%1"/>
      <w:lvlJc w:val="left"/>
      <w:rPr>
        <w:rFonts w:hint="default"/>
        <w:i w:val="0"/>
        <w:i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8E37E0"/>
    <w:multiLevelType w:val="hybridMultilevel"/>
    <w:tmpl w:val="7A68615A"/>
    <w:lvl w:ilvl="0" w:tplc="665648C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34FD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EEF9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CE64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EC03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BA19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850DC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B8B7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14F2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2B7F5A"/>
    <w:multiLevelType w:val="hybridMultilevel"/>
    <w:tmpl w:val="A2E6009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43D2"/>
    <w:multiLevelType w:val="hybridMultilevel"/>
    <w:tmpl w:val="2544F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62122"/>
    <w:multiLevelType w:val="hybridMultilevel"/>
    <w:tmpl w:val="80DAAA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901A04"/>
    <w:multiLevelType w:val="hybridMultilevel"/>
    <w:tmpl w:val="68087C58"/>
    <w:lvl w:ilvl="0" w:tplc="1C2A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264602"/>
    <w:multiLevelType w:val="hybridMultilevel"/>
    <w:tmpl w:val="1882A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B87DF7"/>
    <w:multiLevelType w:val="hybridMultilevel"/>
    <w:tmpl w:val="7A9E7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D6DB2"/>
    <w:multiLevelType w:val="multilevel"/>
    <w:tmpl w:val="5010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121A1"/>
    <w:multiLevelType w:val="hybridMultilevel"/>
    <w:tmpl w:val="882EB8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673"/>
    <w:multiLevelType w:val="hybridMultilevel"/>
    <w:tmpl w:val="44AE574E"/>
    <w:lvl w:ilvl="0" w:tplc="46A21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0E0B79"/>
    <w:multiLevelType w:val="hybridMultilevel"/>
    <w:tmpl w:val="95D6B4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806F9"/>
    <w:multiLevelType w:val="singleLevel"/>
    <w:tmpl w:val="2042DAA2"/>
    <w:lvl w:ilvl="0">
      <w:start w:val="1"/>
      <w:numFmt w:val="upperLetter"/>
      <w:pStyle w:val="Appendice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06261F4"/>
    <w:multiLevelType w:val="multilevel"/>
    <w:tmpl w:val="317A7B8E"/>
    <w:lvl w:ilvl="0">
      <w:start w:val="1"/>
      <w:numFmt w:val="decimal"/>
      <w:pStyle w:val="Naslov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49F06F5"/>
    <w:multiLevelType w:val="hybridMultilevel"/>
    <w:tmpl w:val="C2C0E2F4"/>
    <w:lvl w:ilvl="0" w:tplc="1C2AD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6C1C8C"/>
    <w:multiLevelType w:val="singleLevel"/>
    <w:tmpl w:val="9724C8E0"/>
    <w:lvl w:ilvl="0">
      <w:numFmt w:val="bullet"/>
      <w:pStyle w:val="NormalNastevanje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1" w15:restartNumberingAfterBreak="0">
    <w:nsid w:val="69EE0EB1"/>
    <w:multiLevelType w:val="singleLevel"/>
    <w:tmpl w:val="B8ECA760"/>
    <w:lvl w:ilvl="0">
      <w:numFmt w:val="none"/>
      <w:pStyle w:val="list-tab"/>
      <w:lvlText w:val="–"/>
      <w:lvlJc w:val="left"/>
      <w:pPr>
        <w:tabs>
          <w:tab w:val="num" w:pos="0"/>
        </w:tabs>
        <w:ind w:left="0" w:firstLine="0"/>
      </w:pPr>
      <w:rPr>
        <w:rFonts w:ascii="emperorPS" w:hAnsi="emperorPS" w:hint="default"/>
      </w:rPr>
    </w:lvl>
  </w:abstractNum>
  <w:abstractNum w:abstractNumId="32" w15:restartNumberingAfterBreak="0">
    <w:nsid w:val="6C4264DE"/>
    <w:multiLevelType w:val="multilevel"/>
    <w:tmpl w:val="1B94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323AAF"/>
    <w:multiLevelType w:val="multilevel"/>
    <w:tmpl w:val="C7EC32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84270341">
    <w:abstractNumId w:val="30"/>
  </w:num>
  <w:num w:numId="2" w16cid:durableId="2113090036">
    <w:abstractNumId w:val="28"/>
  </w:num>
  <w:num w:numId="3" w16cid:durableId="216934176">
    <w:abstractNumId w:val="27"/>
  </w:num>
  <w:num w:numId="4" w16cid:durableId="926234864">
    <w:abstractNumId w:val="33"/>
  </w:num>
  <w:num w:numId="5" w16cid:durableId="128398121">
    <w:abstractNumId w:val="7"/>
  </w:num>
  <w:num w:numId="6" w16cid:durableId="1884100262">
    <w:abstractNumId w:val="9"/>
  </w:num>
  <w:num w:numId="7" w16cid:durableId="402023003">
    <w:abstractNumId w:val="6"/>
  </w:num>
  <w:num w:numId="8" w16cid:durableId="468135327">
    <w:abstractNumId w:val="5"/>
  </w:num>
  <w:num w:numId="9" w16cid:durableId="1861237850">
    <w:abstractNumId w:val="4"/>
  </w:num>
  <w:num w:numId="10" w16cid:durableId="297682796">
    <w:abstractNumId w:val="8"/>
  </w:num>
  <w:num w:numId="11" w16cid:durableId="828406314">
    <w:abstractNumId w:val="3"/>
  </w:num>
  <w:num w:numId="12" w16cid:durableId="1977643212">
    <w:abstractNumId w:val="2"/>
  </w:num>
  <w:num w:numId="13" w16cid:durableId="490098296">
    <w:abstractNumId w:val="1"/>
  </w:num>
  <w:num w:numId="14" w16cid:durableId="397361486">
    <w:abstractNumId w:val="0"/>
  </w:num>
  <w:num w:numId="15" w16cid:durableId="521481177">
    <w:abstractNumId w:val="10"/>
  </w:num>
  <w:num w:numId="16" w16cid:durableId="1566066465">
    <w:abstractNumId w:val="31"/>
  </w:num>
  <w:num w:numId="17" w16cid:durableId="54747794">
    <w:abstractNumId w:val="13"/>
  </w:num>
  <w:num w:numId="18" w16cid:durableId="1420786650">
    <w:abstractNumId w:val="16"/>
  </w:num>
  <w:num w:numId="19" w16cid:durableId="716585093">
    <w:abstractNumId w:val="28"/>
  </w:num>
  <w:num w:numId="20" w16cid:durableId="1926068356">
    <w:abstractNumId w:val="28"/>
  </w:num>
  <w:num w:numId="21" w16cid:durableId="859973291">
    <w:abstractNumId w:val="17"/>
  </w:num>
  <w:num w:numId="22" w16cid:durableId="370150631">
    <w:abstractNumId w:val="25"/>
  </w:num>
  <w:num w:numId="23" w16cid:durableId="719671483">
    <w:abstractNumId w:val="30"/>
  </w:num>
  <w:num w:numId="24" w16cid:durableId="1577589559">
    <w:abstractNumId w:val="30"/>
  </w:num>
  <w:num w:numId="25" w16cid:durableId="1021400404">
    <w:abstractNumId w:val="30"/>
  </w:num>
  <w:num w:numId="26" w16cid:durableId="1049648417">
    <w:abstractNumId w:val="30"/>
  </w:num>
  <w:num w:numId="27" w16cid:durableId="141310588">
    <w:abstractNumId w:val="30"/>
  </w:num>
  <w:num w:numId="28" w16cid:durableId="1418672589">
    <w:abstractNumId w:val="29"/>
  </w:num>
  <w:num w:numId="29" w16cid:durableId="1055736052">
    <w:abstractNumId w:val="28"/>
  </w:num>
  <w:num w:numId="30" w16cid:durableId="335040328">
    <w:abstractNumId w:val="23"/>
  </w:num>
  <w:num w:numId="31" w16cid:durableId="836843507">
    <w:abstractNumId w:val="32"/>
  </w:num>
  <w:num w:numId="32" w16cid:durableId="912590803">
    <w:abstractNumId w:val="20"/>
  </w:num>
  <w:num w:numId="33" w16cid:durableId="1798329030">
    <w:abstractNumId w:val="18"/>
  </w:num>
  <w:num w:numId="34" w16cid:durableId="905535698">
    <w:abstractNumId w:val="14"/>
  </w:num>
  <w:num w:numId="35" w16cid:durableId="645817351">
    <w:abstractNumId w:val="24"/>
  </w:num>
  <w:num w:numId="36" w16cid:durableId="936526921">
    <w:abstractNumId w:val="22"/>
  </w:num>
  <w:num w:numId="37" w16cid:durableId="1414009316">
    <w:abstractNumId w:val="26"/>
  </w:num>
  <w:num w:numId="38" w16cid:durableId="458958597">
    <w:abstractNumId w:val="11"/>
  </w:num>
  <w:num w:numId="39" w16cid:durableId="699277484">
    <w:abstractNumId w:val="28"/>
  </w:num>
  <w:num w:numId="40" w16cid:durableId="723604310">
    <w:abstractNumId w:val="19"/>
  </w:num>
  <w:num w:numId="41" w16cid:durableId="1395740654">
    <w:abstractNumId w:val="21"/>
  </w:num>
  <w:num w:numId="42" w16cid:durableId="669022978">
    <w:abstractNumId w:val="15"/>
  </w:num>
  <w:num w:numId="43" w16cid:durableId="1391684036">
    <w:abstractNumId w:val="12"/>
  </w:num>
  <w:num w:numId="44" w16cid:durableId="12912857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wNLQ0MDczMDE1N7ZU0lEKTi0uzszPAykwrAUAz/ET/CwAAAA="/>
  </w:docVars>
  <w:rsids>
    <w:rsidRoot w:val="00504D4B"/>
    <w:rsid w:val="00003A21"/>
    <w:rsid w:val="00003E0D"/>
    <w:rsid w:val="00005C39"/>
    <w:rsid w:val="00014611"/>
    <w:rsid w:val="00015F85"/>
    <w:rsid w:val="00020051"/>
    <w:rsid w:val="00021DD7"/>
    <w:rsid w:val="000260FE"/>
    <w:rsid w:val="00031A2D"/>
    <w:rsid w:val="0003593E"/>
    <w:rsid w:val="00036CAB"/>
    <w:rsid w:val="00050DAD"/>
    <w:rsid w:val="00067A1B"/>
    <w:rsid w:val="0008028B"/>
    <w:rsid w:val="0008180C"/>
    <w:rsid w:val="00082121"/>
    <w:rsid w:val="00082DFB"/>
    <w:rsid w:val="000837A1"/>
    <w:rsid w:val="00083B43"/>
    <w:rsid w:val="00085183"/>
    <w:rsid w:val="000926B6"/>
    <w:rsid w:val="000A13EB"/>
    <w:rsid w:val="000A483E"/>
    <w:rsid w:val="000B274A"/>
    <w:rsid w:val="000B54D6"/>
    <w:rsid w:val="000C3375"/>
    <w:rsid w:val="000C4358"/>
    <w:rsid w:val="000C5AF5"/>
    <w:rsid w:val="000C6BD9"/>
    <w:rsid w:val="000C75C9"/>
    <w:rsid w:val="000D043F"/>
    <w:rsid w:val="000D2354"/>
    <w:rsid w:val="000D5EA5"/>
    <w:rsid w:val="000D744D"/>
    <w:rsid w:val="000D7D99"/>
    <w:rsid w:val="000D7F80"/>
    <w:rsid w:val="000E060B"/>
    <w:rsid w:val="000E2D31"/>
    <w:rsid w:val="000E430A"/>
    <w:rsid w:val="000E4608"/>
    <w:rsid w:val="000F28C0"/>
    <w:rsid w:val="00103FA1"/>
    <w:rsid w:val="00106AF7"/>
    <w:rsid w:val="001071C0"/>
    <w:rsid w:val="00115503"/>
    <w:rsid w:val="00116C22"/>
    <w:rsid w:val="00125203"/>
    <w:rsid w:val="001269DF"/>
    <w:rsid w:val="0013212C"/>
    <w:rsid w:val="00132715"/>
    <w:rsid w:val="0013360E"/>
    <w:rsid w:val="001362B7"/>
    <w:rsid w:val="00141A0C"/>
    <w:rsid w:val="00141F32"/>
    <w:rsid w:val="00146DE0"/>
    <w:rsid w:val="00147FC5"/>
    <w:rsid w:val="00153E14"/>
    <w:rsid w:val="0015594F"/>
    <w:rsid w:val="00156946"/>
    <w:rsid w:val="00156F29"/>
    <w:rsid w:val="00167C95"/>
    <w:rsid w:val="00167F75"/>
    <w:rsid w:val="00174540"/>
    <w:rsid w:val="00183179"/>
    <w:rsid w:val="00186B38"/>
    <w:rsid w:val="0019004C"/>
    <w:rsid w:val="00195778"/>
    <w:rsid w:val="00195DDE"/>
    <w:rsid w:val="001960D5"/>
    <w:rsid w:val="001A508C"/>
    <w:rsid w:val="001A68E3"/>
    <w:rsid w:val="001A7CF4"/>
    <w:rsid w:val="001B1055"/>
    <w:rsid w:val="001B2D4C"/>
    <w:rsid w:val="001B542F"/>
    <w:rsid w:val="001B7E40"/>
    <w:rsid w:val="001C3156"/>
    <w:rsid w:val="001C4305"/>
    <w:rsid w:val="001D086B"/>
    <w:rsid w:val="001D51C6"/>
    <w:rsid w:val="001E2C25"/>
    <w:rsid w:val="001F569F"/>
    <w:rsid w:val="001F6814"/>
    <w:rsid w:val="002026EB"/>
    <w:rsid w:val="00205068"/>
    <w:rsid w:val="002109C7"/>
    <w:rsid w:val="00213420"/>
    <w:rsid w:val="00213CA2"/>
    <w:rsid w:val="002163FA"/>
    <w:rsid w:val="00217529"/>
    <w:rsid w:val="00226149"/>
    <w:rsid w:val="00233CD5"/>
    <w:rsid w:val="002455E3"/>
    <w:rsid w:val="002458DF"/>
    <w:rsid w:val="0025052C"/>
    <w:rsid w:val="002540DE"/>
    <w:rsid w:val="00256AB9"/>
    <w:rsid w:val="00260A7F"/>
    <w:rsid w:val="002655FF"/>
    <w:rsid w:val="00273B05"/>
    <w:rsid w:val="00285947"/>
    <w:rsid w:val="0028609C"/>
    <w:rsid w:val="002862E8"/>
    <w:rsid w:val="00297601"/>
    <w:rsid w:val="002A26C0"/>
    <w:rsid w:val="002A449D"/>
    <w:rsid w:val="002A7A22"/>
    <w:rsid w:val="002B2199"/>
    <w:rsid w:val="002B31F2"/>
    <w:rsid w:val="002B32E5"/>
    <w:rsid w:val="002B40F8"/>
    <w:rsid w:val="002B56EB"/>
    <w:rsid w:val="002C5101"/>
    <w:rsid w:val="002D04F2"/>
    <w:rsid w:val="002D1A3A"/>
    <w:rsid w:val="002D245B"/>
    <w:rsid w:val="002D42CE"/>
    <w:rsid w:val="002D5B8E"/>
    <w:rsid w:val="002E0892"/>
    <w:rsid w:val="002E37E0"/>
    <w:rsid w:val="002E4ECF"/>
    <w:rsid w:val="002F1012"/>
    <w:rsid w:val="002F3B49"/>
    <w:rsid w:val="002F5039"/>
    <w:rsid w:val="002F7509"/>
    <w:rsid w:val="003021CC"/>
    <w:rsid w:val="00305C28"/>
    <w:rsid w:val="003078CA"/>
    <w:rsid w:val="00320229"/>
    <w:rsid w:val="0032569B"/>
    <w:rsid w:val="00326313"/>
    <w:rsid w:val="00326C24"/>
    <w:rsid w:val="00336EBF"/>
    <w:rsid w:val="00345763"/>
    <w:rsid w:val="00360BB3"/>
    <w:rsid w:val="003614BE"/>
    <w:rsid w:val="00361680"/>
    <w:rsid w:val="00364497"/>
    <w:rsid w:val="00366B38"/>
    <w:rsid w:val="00371C0F"/>
    <w:rsid w:val="00372648"/>
    <w:rsid w:val="0037594E"/>
    <w:rsid w:val="003827AD"/>
    <w:rsid w:val="0038591F"/>
    <w:rsid w:val="0038754B"/>
    <w:rsid w:val="00392E24"/>
    <w:rsid w:val="00394022"/>
    <w:rsid w:val="00394882"/>
    <w:rsid w:val="00394CEF"/>
    <w:rsid w:val="00395A66"/>
    <w:rsid w:val="00397DAB"/>
    <w:rsid w:val="003A1268"/>
    <w:rsid w:val="003A3F29"/>
    <w:rsid w:val="003A684E"/>
    <w:rsid w:val="003A7544"/>
    <w:rsid w:val="003A7CC0"/>
    <w:rsid w:val="003B6C8A"/>
    <w:rsid w:val="003C3BD6"/>
    <w:rsid w:val="003D3ED2"/>
    <w:rsid w:val="003F237B"/>
    <w:rsid w:val="0040655B"/>
    <w:rsid w:val="004069F9"/>
    <w:rsid w:val="00420419"/>
    <w:rsid w:val="00420D7B"/>
    <w:rsid w:val="00430633"/>
    <w:rsid w:val="00436508"/>
    <w:rsid w:val="0044529B"/>
    <w:rsid w:val="004469F9"/>
    <w:rsid w:val="004479E5"/>
    <w:rsid w:val="00450A3E"/>
    <w:rsid w:val="00452391"/>
    <w:rsid w:val="00456C43"/>
    <w:rsid w:val="004614F9"/>
    <w:rsid w:val="0046456D"/>
    <w:rsid w:val="00466C8D"/>
    <w:rsid w:val="00467AAE"/>
    <w:rsid w:val="00480CF5"/>
    <w:rsid w:val="00482F8B"/>
    <w:rsid w:val="004842A5"/>
    <w:rsid w:val="004A4CA8"/>
    <w:rsid w:val="004A4E68"/>
    <w:rsid w:val="004B67C2"/>
    <w:rsid w:val="004C0AC7"/>
    <w:rsid w:val="004C4730"/>
    <w:rsid w:val="004C60A1"/>
    <w:rsid w:val="004C6193"/>
    <w:rsid w:val="004D22D5"/>
    <w:rsid w:val="004D534F"/>
    <w:rsid w:val="004E2464"/>
    <w:rsid w:val="004E6887"/>
    <w:rsid w:val="004F0AC9"/>
    <w:rsid w:val="004F62DA"/>
    <w:rsid w:val="004F6A38"/>
    <w:rsid w:val="004F7203"/>
    <w:rsid w:val="00504177"/>
    <w:rsid w:val="00504D4B"/>
    <w:rsid w:val="00505C46"/>
    <w:rsid w:val="00507194"/>
    <w:rsid w:val="005072BF"/>
    <w:rsid w:val="0050739E"/>
    <w:rsid w:val="0051364A"/>
    <w:rsid w:val="00514738"/>
    <w:rsid w:val="00514AA8"/>
    <w:rsid w:val="0051584B"/>
    <w:rsid w:val="00516B50"/>
    <w:rsid w:val="00517B87"/>
    <w:rsid w:val="00517E2F"/>
    <w:rsid w:val="00524EFD"/>
    <w:rsid w:val="00525082"/>
    <w:rsid w:val="005267BA"/>
    <w:rsid w:val="00534B63"/>
    <w:rsid w:val="0053528E"/>
    <w:rsid w:val="00540465"/>
    <w:rsid w:val="00544143"/>
    <w:rsid w:val="00545C0C"/>
    <w:rsid w:val="00550F8A"/>
    <w:rsid w:val="005513DE"/>
    <w:rsid w:val="00554DAC"/>
    <w:rsid w:val="0056112D"/>
    <w:rsid w:val="00563867"/>
    <w:rsid w:val="0057052C"/>
    <w:rsid w:val="005712E6"/>
    <w:rsid w:val="00571F1A"/>
    <w:rsid w:val="0057284A"/>
    <w:rsid w:val="00582FC9"/>
    <w:rsid w:val="005830A2"/>
    <w:rsid w:val="00583A2A"/>
    <w:rsid w:val="0059671B"/>
    <w:rsid w:val="005A3310"/>
    <w:rsid w:val="005A40C6"/>
    <w:rsid w:val="005A51DC"/>
    <w:rsid w:val="005A5986"/>
    <w:rsid w:val="005A6B68"/>
    <w:rsid w:val="005A7476"/>
    <w:rsid w:val="005B3766"/>
    <w:rsid w:val="005C02A9"/>
    <w:rsid w:val="005C64B8"/>
    <w:rsid w:val="005C6C04"/>
    <w:rsid w:val="005D76A7"/>
    <w:rsid w:val="00600D64"/>
    <w:rsid w:val="00601FF9"/>
    <w:rsid w:val="00605F5B"/>
    <w:rsid w:val="006103C6"/>
    <w:rsid w:val="00622415"/>
    <w:rsid w:val="006258F6"/>
    <w:rsid w:val="00627448"/>
    <w:rsid w:val="006312CB"/>
    <w:rsid w:val="00642746"/>
    <w:rsid w:val="0064296B"/>
    <w:rsid w:val="00643AA2"/>
    <w:rsid w:val="00645585"/>
    <w:rsid w:val="006455DF"/>
    <w:rsid w:val="00660161"/>
    <w:rsid w:val="006602F8"/>
    <w:rsid w:val="0066053F"/>
    <w:rsid w:val="00661A12"/>
    <w:rsid w:val="006713AB"/>
    <w:rsid w:val="00671814"/>
    <w:rsid w:val="00677046"/>
    <w:rsid w:val="00682A29"/>
    <w:rsid w:val="0068513E"/>
    <w:rsid w:val="00693F73"/>
    <w:rsid w:val="006A54FB"/>
    <w:rsid w:val="006A7C3A"/>
    <w:rsid w:val="006B2B42"/>
    <w:rsid w:val="006B35C9"/>
    <w:rsid w:val="006C70E5"/>
    <w:rsid w:val="006D2158"/>
    <w:rsid w:val="006E19CD"/>
    <w:rsid w:val="006E2428"/>
    <w:rsid w:val="006F1A8E"/>
    <w:rsid w:val="006F46AA"/>
    <w:rsid w:val="006F47F7"/>
    <w:rsid w:val="007066CF"/>
    <w:rsid w:val="00711C98"/>
    <w:rsid w:val="00712FC2"/>
    <w:rsid w:val="00713795"/>
    <w:rsid w:val="00713F49"/>
    <w:rsid w:val="00714647"/>
    <w:rsid w:val="00717F60"/>
    <w:rsid w:val="00727888"/>
    <w:rsid w:val="0073132E"/>
    <w:rsid w:val="007340D3"/>
    <w:rsid w:val="00734DD4"/>
    <w:rsid w:val="007376BC"/>
    <w:rsid w:val="00745280"/>
    <w:rsid w:val="00757487"/>
    <w:rsid w:val="00762E37"/>
    <w:rsid w:val="00766657"/>
    <w:rsid w:val="00766E4D"/>
    <w:rsid w:val="007738DE"/>
    <w:rsid w:val="00773BB8"/>
    <w:rsid w:val="0077470A"/>
    <w:rsid w:val="007837E2"/>
    <w:rsid w:val="00785B29"/>
    <w:rsid w:val="00796373"/>
    <w:rsid w:val="007A5291"/>
    <w:rsid w:val="007A714C"/>
    <w:rsid w:val="007B3A9B"/>
    <w:rsid w:val="007B3AEF"/>
    <w:rsid w:val="007C2EC7"/>
    <w:rsid w:val="007C30CC"/>
    <w:rsid w:val="007C460F"/>
    <w:rsid w:val="007C54D2"/>
    <w:rsid w:val="007C588D"/>
    <w:rsid w:val="007D2A4C"/>
    <w:rsid w:val="007E25F4"/>
    <w:rsid w:val="007E35A0"/>
    <w:rsid w:val="007E3A51"/>
    <w:rsid w:val="00803BF2"/>
    <w:rsid w:val="00812D96"/>
    <w:rsid w:val="00825263"/>
    <w:rsid w:val="00830E3C"/>
    <w:rsid w:val="0084063F"/>
    <w:rsid w:val="00843936"/>
    <w:rsid w:val="00843C98"/>
    <w:rsid w:val="00843D1D"/>
    <w:rsid w:val="00844D49"/>
    <w:rsid w:val="0086020E"/>
    <w:rsid w:val="0086302C"/>
    <w:rsid w:val="008634F5"/>
    <w:rsid w:val="008656A1"/>
    <w:rsid w:val="00870AFB"/>
    <w:rsid w:val="00870EBA"/>
    <w:rsid w:val="00871CD6"/>
    <w:rsid w:val="00881698"/>
    <w:rsid w:val="0088231C"/>
    <w:rsid w:val="00882682"/>
    <w:rsid w:val="00890505"/>
    <w:rsid w:val="00892C48"/>
    <w:rsid w:val="0089663E"/>
    <w:rsid w:val="008A1863"/>
    <w:rsid w:val="008A3D04"/>
    <w:rsid w:val="008A3D2A"/>
    <w:rsid w:val="008A4DF3"/>
    <w:rsid w:val="008A5CE1"/>
    <w:rsid w:val="008A749E"/>
    <w:rsid w:val="008B7144"/>
    <w:rsid w:val="008D20F2"/>
    <w:rsid w:val="008D3888"/>
    <w:rsid w:val="008D48D2"/>
    <w:rsid w:val="008D776F"/>
    <w:rsid w:val="008D78C7"/>
    <w:rsid w:val="008E2232"/>
    <w:rsid w:val="008E432A"/>
    <w:rsid w:val="008E5F5F"/>
    <w:rsid w:val="008E65E7"/>
    <w:rsid w:val="00902D2B"/>
    <w:rsid w:val="009040C2"/>
    <w:rsid w:val="00907492"/>
    <w:rsid w:val="0090773E"/>
    <w:rsid w:val="00914369"/>
    <w:rsid w:val="00923EA4"/>
    <w:rsid w:val="009302E8"/>
    <w:rsid w:val="00931F41"/>
    <w:rsid w:val="00934D50"/>
    <w:rsid w:val="00937D9A"/>
    <w:rsid w:val="0094478C"/>
    <w:rsid w:val="00945130"/>
    <w:rsid w:val="00966337"/>
    <w:rsid w:val="00973BAA"/>
    <w:rsid w:val="009769E6"/>
    <w:rsid w:val="0097733E"/>
    <w:rsid w:val="00984168"/>
    <w:rsid w:val="009858DE"/>
    <w:rsid w:val="00993A5F"/>
    <w:rsid w:val="0099714B"/>
    <w:rsid w:val="009A5C06"/>
    <w:rsid w:val="009B73EF"/>
    <w:rsid w:val="009C0413"/>
    <w:rsid w:val="009C37CF"/>
    <w:rsid w:val="009C7112"/>
    <w:rsid w:val="009E2CF6"/>
    <w:rsid w:val="009F5588"/>
    <w:rsid w:val="00A02B96"/>
    <w:rsid w:val="00A1077B"/>
    <w:rsid w:val="00A15A44"/>
    <w:rsid w:val="00A17F3B"/>
    <w:rsid w:val="00A2631D"/>
    <w:rsid w:val="00A266E4"/>
    <w:rsid w:val="00A34523"/>
    <w:rsid w:val="00A428F8"/>
    <w:rsid w:val="00A44843"/>
    <w:rsid w:val="00A478CC"/>
    <w:rsid w:val="00A506CC"/>
    <w:rsid w:val="00A560C9"/>
    <w:rsid w:val="00A5716F"/>
    <w:rsid w:val="00A626FE"/>
    <w:rsid w:val="00A71408"/>
    <w:rsid w:val="00A71A5D"/>
    <w:rsid w:val="00A73AF5"/>
    <w:rsid w:val="00A74DC2"/>
    <w:rsid w:val="00A763B9"/>
    <w:rsid w:val="00A80A28"/>
    <w:rsid w:val="00A8495C"/>
    <w:rsid w:val="00A87D67"/>
    <w:rsid w:val="00A90044"/>
    <w:rsid w:val="00A9275D"/>
    <w:rsid w:val="00A94801"/>
    <w:rsid w:val="00AB52D1"/>
    <w:rsid w:val="00AB72EE"/>
    <w:rsid w:val="00AC1A97"/>
    <w:rsid w:val="00AC202E"/>
    <w:rsid w:val="00AD0262"/>
    <w:rsid w:val="00AD29DD"/>
    <w:rsid w:val="00AD3D07"/>
    <w:rsid w:val="00AE0EFC"/>
    <w:rsid w:val="00AE3E2E"/>
    <w:rsid w:val="00AF124A"/>
    <w:rsid w:val="00B00D37"/>
    <w:rsid w:val="00B01891"/>
    <w:rsid w:val="00B023D9"/>
    <w:rsid w:val="00B03775"/>
    <w:rsid w:val="00B072D4"/>
    <w:rsid w:val="00B24B76"/>
    <w:rsid w:val="00B24C4B"/>
    <w:rsid w:val="00B268E2"/>
    <w:rsid w:val="00B35D2B"/>
    <w:rsid w:val="00B36629"/>
    <w:rsid w:val="00B41196"/>
    <w:rsid w:val="00B41216"/>
    <w:rsid w:val="00B42DDC"/>
    <w:rsid w:val="00B45845"/>
    <w:rsid w:val="00B45ECA"/>
    <w:rsid w:val="00B52161"/>
    <w:rsid w:val="00B52D5A"/>
    <w:rsid w:val="00B54E48"/>
    <w:rsid w:val="00B55787"/>
    <w:rsid w:val="00B56557"/>
    <w:rsid w:val="00B57B05"/>
    <w:rsid w:val="00B62F62"/>
    <w:rsid w:val="00B63363"/>
    <w:rsid w:val="00B85D7C"/>
    <w:rsid w:val="00B91372"/>
    <w:rsid w:val="00B9733B"/>
    <w:rsid w:val="00BA3A78"/>
    <w:rsid w:val="00BA5069"/>
    <w:rsid w:val="00BA5359"/>
    <w:rsid w:val="00BA6183"/>
    <w:rsid w:val="00BA6310"/>
    <w:rsid w:val="00BB0483"/>
    <w:rsid w:val="00BB31C7"/>
    <w:rsid w:val="00BB33ED"/>
    <w:rsid w:val="00BB7E3F"/>
    <w:rsid w:val="00BD30C1"/>
    <w:rsid w:val="00BD5AD1"/>
    <w:rsid w:val="00BF0F19"/>
    <w:rsid w:val="00BF33F7"/>
    <w:rsid w:val="00C036F2"/>
    <w:rsid w:val="00C03A32"/>
    <w:rsid w:val="00C03C1F"/>
    <w:rsid w:val="00C03D28"/>
    <w:rsid w:val="00C148AA"/>
    <w:rsid w:val="00C24A72"/>
    <w:rsid w:val="00C2578A"/>
    <w:rsid w:val="00C31D80"/>
    <w:rsid w:val="00C50B22"/>
    <w:rsid w:val="00C541C2"/>
    <w:rsid w:val="00C548E8"/>
    <w:rsid w:val="00C55C03"/>
    <w:rsid w:val="00C60B48"/>
    <w:rsid w:val="00C621E4"/>
    <w:rsid w:val="00C6439A"/>
    <w:rsid w:val="00C7066E"/>
    <w:rsid w:val="00C70EC3"/>
    <w:rsid w:val="00C72BAC"/>
    <w:rsid w:val="00C73C8A"/>
    <w:rsid w:val="00C755E1"/>
    <w:rsid w:val="00C803CB"/>
    <w:rsid w:val="00C84DC6"/>
    <w:rsid w:val="00C90C46"/>
    <w:rsid w:val="00C90F55"/>
    <w:rsid w:val="00C91A28"/>
    <w:rsid w:val="00C93AC6"/>
    <w:rsid w:val="00C96475"/>
    <w:rsid w:val="00C97A80"/>
    <w:rsid w:val="00CA29EB"/>
    <w:rsid w:val="00CA38EF"/>
    <w:rsid w:val="00CA39C7"/>
    <w:rsid w:val="00CA6E47"/>
    <w:rsid w:val="00CA6F1E"/>
    <w:rsid w:val="00CA7562"/>
    <w:rsid w:val="00CB28A2"/>
    <w:rsid w:val="00CB4AD1"/>
    <w:rsid w:val="00CB59E3"/>
    <w:rsid w:val="00CC13F0"/>
    <w:rsid w:val="00CC2222"/>
    <w:rsid w:val="00CC28FD"/>
    <w:rsid w:val="00CC539F"/>
    <w:rsid w:val="00CC72AE"/>
    <w:rsid w:val="00CC7451"/>
    <w:rsid w:val="00CD2484"/>
    <w:rsid w:val="00CD3D6A"/>
    <w:rsid w:val="00CD4379"/>
    <w:rsid w:val="00CE02EC"/>
    <w:rsid w:val="00CE2119"/>
    <w:rsid w:val="00CE4F96"/>
    <w:rsid w:val="00CF49B5"/>
    <w:rsid w:val="00CF5042"/>
    <w:rsid w:val="00D0135D"/>
    <w:rsid w:val="00D03C10"/>
    <w:rsid w:val="00D144BC"/>
    <w:rsid w:val="00D206CA"/>
    <w:rsid w:val="00D22189"/>
    <w:rsid w:val="00D246CD"/>
    <w:rsid w:val="00D24A25"/>
    <w:rsid w:val="00D26C43"/>
    <w:rsid w:val="00D40E8A"/>
    <w:rsid w:val="00D43BFD"/>
    <w:rsid w:val="00D4614B"/>
    <w:rsid w:val="00D557B2"/>
    <w:rsid w:val="00D70032"/>
    <w:rsid w:val="00D7312D"/>
    <w:rsid w:val="00D749D1"/>
    <w:rsid w:val="00D81906"/>
    <w:rsid w:val="00D90FFA"/>
    <w:rsid w:val="00D921F0"/>
    <w:rsid w:val="00D96C2E"/>
    <w:rsid w:val="00D97638"/>
    <w:rsid w:val="00DA4947"/>
    <w:rsid w:val="00DA6E64"/>
    <w:rsid w:val="00DB1927"/>
    <w:rsid w:val="00DB3409"/>
    <w:rsid w:val="00DB3506"/>
    <w:rsid w:val="00DB6EA1"/>
    <w:rsid w:val="00DD335E"/>
    <w:rsid w:val="00DE3A29"/>
    <w:rsid w:val="00DF0796"/>
    <w:rsid w:val="00DF0EDB"/>
    <w:rsid w:val="00DF35E6"/>
    <w:rsid w:val="00DF7929"/>
    <w:rsid w:val="00E00E9B"/>
    <w:rsid w:val="00E02D2F"/>
    <w:rsid w:val="00E11BCB"/>
    <w:rsid w:val="00E129AD"/>
    <w:rsid w:val="00E13C22"/>
    <w:rsid w:val="00E14584"/>
    <w:rsid w:val="00E22C5D"/>
    <w:rsid w:val="00E2685F"/>
    <w:rsid w:val="00E26A51"/>
    <w:rsid w:val="00E26B6E"/>
    <w:rsid w:val="00E4315C"/>
    <w:rsid w:val="00E52587"/>
    <w:rsid w:val="00E62FDD"/>
    <w:rsid w:val="00E66CD6"/>
    <w:rsid w:val="00E7623C"/>
    <w:rsid w:val="00E76494"/>
    <w:rsid w:val="00E768AF"/>
    <w:rsid w:val="00E832E4"/>
    <w:rsid w:val="00EA1B3A"/>
    <w:rsid w:val="00EB3D5E"/>
    <w:rsid w:val="00EC77E9"/>
    <w:rsid w:val="00ED4892"/>
    <w:rsid w:val="00ED7EA7"/>
    <w:rsid w:val="00EE48C1"/>
    <w:rsid w:val="00EE535A"/>
    <w:rsid w:val="00EF0D39"/>
    <w:rsid w:val="00EF216A"/>
    <w:rsid w:val="00F030E6"/>
    <w:rsid w:val="00F16E5E"/>
    <w:rsid w:val="00F17BF8"/>
    <w:rsid w:val="00F23700"/>
    <w:rsid w:val="00F32749"/>
    <w:rsid w:val="00F358A8"/>
    <w:rsid w:val="00F40495"/>
    <w:rsid w:val="00F42F5D"/>
    <w:rsid w:val="00F44A8E"/>
    <w:rsid w:val="00F55114"/>
    <w:rsid w:val="00F56E21"/>
    <w:rsid w:val="00F61B76"/>
    <w:rsid w:val="00F77CF1"/>
    <w:rsid w:val="00F80434"/>
    <w:rsid w:val="00F8377C"/>
    <w:rsid w:val="00F83A3E"/>
    <w:rsid w:val="00F85F8C"/>
    <w:rsid w:val="00F9345C"/>
    <w:rsid w:val="00F962F5"/>
    <w:rsid w:val="00FA1196"/>
    <w:rsid w:val="00FA1ECA"/>
    <w:rsid w:val="00FC4192"/>
    <w:rsid w:val="00FD15F2"/>
    <w:rsid w:val="00FD1A65"/>
    <w:rsid w:val="00FD6808"/>
    <w:rsid w:val="00FE3F55"/>
    <w:rsid w:val="00FF3D06"/>
    <w:rsid w:val="00FF6EE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FD52A"/>
  <w15:chartTrackingRefBased/>
  <w15:docId w15:val="{5935F610-77FF-4C45-91CC-04C6A6C0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after="120"/>
    </w:pPr>
    <w:rPr>
      <w:sz w:val="22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keepLines/>
      <w:numPr>
        <w:numId w:val="2"/>
      </w:numPr>
      <w:spacing w:before="3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slov1"/>
    <w:next w:val="Navaden"/>
    <w:qFormat/>
    <w:pPr>
      <w:numPr>
        <w:ilvl w:val="1"/>
      </w:numPr>
      <w:spacing w:before="120"/>
      <w:outlineLvl w:val="1"/>
    </w:pPr>
    <w:rPr>
      <w:sz w:val="24"/>
    </w:rPr>
  </w:style>
  <w:style w:type="paragraph" w:styleId="Naslov3">
    <w:name w:val="heading 3"/>
    <w:basedOn w:val="Naslov2"/>
    <w:next w:val="Navaden"/>
    <w:qFormat/>
    <w:pPr>
      <w:numPr>
        <w:ilvl w:val="2"/>
      </w:numPr>
      <w:outlineLvl w:val="2"/>
    </w:pPr>
    <w:rPr>
      <w:sz w:val="22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  <w:sz w:val="20"/>
    </w:rPr>
  </w:style>
  <w:style w:type="paragraph" w:styleId="Naslov5">
    <w:name w:val="heading 5"/>
    <w:basedOn w:val="Navaden"/>
    <w:next w:val="Navaden-zamik"/>
    <w:qFormat/>
    <w:pPr>
      <w:numPr>
        <w:ilvl w:val="4"/>
        <w:numId w:val="15"/>
      </w:numPr>
      <w:outlineLvl w:val="4"/>
    </w:pPr>
    <w:rPr>
      <w:b/>
      <w:sz w:val="20"/>
    </w:rPr>
  </w:style>
  <w:style w:type="paragraph" w:styleId="Naslov6">
    <w:name w:val="heading 6"/>
    <w:basedOn w:val="Navaden"/>
    <w:next w:val="Navaden-zamik"/>
    <w:qFormat/>
    <w:pPr>
      <w:numPr>
        <w:ilvl w:val="5"/>
        <w:numId w:val="15"/>
      </w:numPr>
      <w:outlineLvl w:val="5"/>
    </w:pPr>
    <w:rPr>
      <w:sz w:val="20"/>
      <w:u w:val="single"/>
    </w:rPr>
  </w:style>
  <w:style w:type="paragraph" w:styleId="Naslov7">
    <w:name w:val="heading 7"/>
    <w:basedOn w:val="Navaden"/>
    <w:next w:val="Navaden-zamik"/>
    <w:qFormat/>
    <w:pPr>
      <w:numPr>
        <w:ilvl w:val="6"/>
        <w:numId w:val="15"/>
      </w:numPr>
      <w:outlineLvl w:val="6"/>
    </w:pPr>
    <w:rPr>
      <w:i/>
      <w:sz w:val="20"/>
    </w:rPr>
  </w:style>
  <w:style w:type="paragraph" w:styleId="Naslov8">
    <w:name w:val="heading 8"/>
    <w:basedOn w:val="Navaden"/>
    <w:next w:val="Navaden-zamik"/>
    <w:qFormat/>
    <w:pPr>
      <w:numPr>
        <w:ilvl w:val="7"/>
        <w:numId w:val="15"/>
      </w:numPr>
      <w:outlineLvl w:val="7"/>
    </w:pPr>
    <w:rPr>
      <w:i/>
      <w:sz w:val="20"/>
    </w:rPr>
  </w:style>
  <w:style w:type="paragraph" w:styleId="Naslov9">
    <w:name w:val="heading 9"/>
    <w:basedOn w:val="Navaden"/>
    <w:next w:val="Navaden-zamik"/>
    <w:qFormat/>
    <w:pPr>
      <w:numPr>
        <w:ilvl w:val="8"/>
        <w:numId w:val="15"/>
      </w:numPr>
      <w:outlineLvl w:val="8"/>
    </w:pPr>
    <w:rPr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pPr>
      <w:ind w:left="720"/>
    </w:pPr>
  </w:style>
  <w:style w:type="paragraph" w:styleId="Glava">
    <w:name w:val="header"/>
    <w:basedOn w:val="Navaden"/>
    <w:pPr>
      <w:tabs>
        <w:tab w:val="center" w:pos="4153"/>
        <w:tab w:val="right" w:pos="8306"/>
      </w:tabs>
      <w:ind w:left="2835"/>
      <w:jc w:val="right"/>
    </w:pPr>
    <w:rPr>
      <w:rFonts w:ascii="Arial" w:hAnsi="Arial"/>
      <w:sz w:val="24"/>
    </w:rPr>
  </w:style>
  <w:style w:type="paragraph" w:styleId="Noga">
    <w:name w:val="footer"/>
    <w:basedOn w:val="Navaden"/>
    <w:pPr>
      <w:tabs>
        <w:tab w:val="center" w:pos="4706"/>
        <w:tab w:val="right" w:pos="9412"/>
      </w:tabs>
    </w:pPr>
    <w:rPr>
      <w:rFonts w:ascii="Arial" w:hAnsi="Arial"/>
      <w:sz w:val="16"/>
    </w:rPr>
  </w:style>
  <w:style w:type="paragraph" w:customStyle="1" w:styleId="Nast1">
    <w:name w:val="Nast 1"/>
    <w:basedOn w:val="Navaden"/>
    <w:next w:val="Navaden-zamik"/>
    <w:pPr>
      <w:ind w:left="720" w:hanging="720"/>
    </w:pPr>
  </w:style>
  <w:style w:type="paragraph" w:customStyle="1" w:styleId="Firstpage">
    <w:name w:val="First page"/>
    <w:basedOn w:val="Navaden"/>
    <w:rPr>
      <w:rFonts w:ascii="Arial" w:hAnsi="Arial"/>
      <w:sz w:val="20"/>
      <w:lang w:val="en-GB"/>
    </w:rPr>
  </w:style>
  <w:style w:type="paragraph" w:customStyle="1" w:styleId="Appendices">
    <w:name w:val="Appendices"/>
    <w:basedOn w:val="Navaden"/>
    <w:next w:val="Navaden"/>
    <w:pPr>
      <w:pageBreakBefore/>
      <w:numPr>
        <w:numId w:val="3"/>
      </w:numPr>
      <w:spacing w:before="120"/>
    </w:pPr>
    <w:rPr>
      <w:rFonts w:ascii="Arial" w:hAnsi="Arial"/>
      <w:b/>
      <w:sz w:val="28"/>
    </w:rPr>
  </w:style>
  <w:style w:type="paragraph" w:customStyle="1" w:styleId="Contents">
    <w:name w:val="Contents"/>
    <w:basedOn w:val="Firstpage"/>
    <w:pPr>
      <w:spacing w:after="80"/>
      <w:ind w:left="720" w:hanging="720"/>
    </w:pPr>
  </w:style>
  <w:style w:type="paragraph" w:customStyle="1" w:styleId="Nast2">
    <w:name w:val="Nast 2"/>
    <w:basedOn w:val="Nast1"/>
    <w:pPr>
      <w:ind w:left="1440"/>
    </w:pPr>
  </w:style>
  <w:style w:type="paragraph" w:customStyle="1" w:styleId="Firstpageheading">
    <w:name w:val="First page heading"/>
    <w:basedOn w:val="Firstpage"/>
    <w:pPr>
      <w:spacing w:before="120"/>
      <w:ind w:left="720" w:hanging="720"/>
    </w:pPr>
    <w:rPr>
      <w:b/>
      <w:sz w:val="22"/>
    </w:rPr>
  </w:style>
  <w:style w:type="paragraph" w:styleId="Naslov">
    <w:name w:val="Title"/>
    <w:basedOn w:val="Navaden"/>
    <w:qFormat/>
    <w:pPr>
      <w:keepNext/>
      <w:keepLines/>
      <w:widowControl w:val="0"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Kazalovsebine1">
    <w:name w:val="toc 1"/>
    <w:basedOn w:val="Firstpage"/>
    <w:next w:val="Navaden"/>
    <w:autoRedefine/>
    <w:uiPriority w:val="39"/>
    <w:pPr>
      <w:tabs>
        <w:tab w:val="left" w:pos="426"/>
        <w:tab w:val="right" w:leader="dot" w:pos="9458"/>
      </w:tabs>
      <w:spacing w:before="120" w:after="0"/>
      <w:outlineLvl w:val="0"/>
    </w:pPr>
    <w:rPr>
      <w:smallCaps/>
      <w:color w:val="0000FF"/>
    </w:rPr>
  </w:style>
  <w:style w:type="paragraph" w:styleId="Kazalovsebine2">
    <w:name w:val="toc 2"/>
    <w:basedOn w:val="Kazalovsebine1"/>
    <w:next w:val="Navaden"/>
    <w:autoRedefine/>
    <w:semiHidden/>
    <w:pPr>
      <w:tabs>
        <w:tab w:val="left" w:pos="660"/>
      </w:tabs>
      <w:spacing w:before="40"/>
    </w:pPr>
    <w:rPr>
      <w:smallCaps w:val="0"/>
      <w:noProof/>
    </w:r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paragraph" w:styleId="Kazalovsebine4">
    <w:name w:val="toc 4"/>
    <w:basedOn w:val="Navaden"/>
    <w:next w:val="Navaden"/>
    <w:autoRedefine/>
    <w:semiHidden/>
    <w:pPr>
      <w:ind w:left="660"/>
    </w:pPr>
  </w:style>
  <w:style w:type="paragraph" w:styleId="Kazalovsebine5">
    <w:name w:val="toc 5"/>
    <w:basedOn w:val="Navaden"/>
    <w:next w:val="Navaden"/>
    <w:autoRedefine/>
    <w:semiHidden/>
    <w:pPr>
      <w:ind w:left="880"/>
    </w:pPr>
  </w:style>
  <w:style w:type="paragraph" w:styleId="Kazalovsebine6">
    <w:name w:val="toc 6"/>
    <w:basedOn w:val="Navaden"/>
    <w:next w:val="Navaden"/>
    <w:autoRedefine/>
    <w:semiHidden/>
    <w:pPr>
      <w:ind w:left="1100"/>
    </w:pPr>
  </w:style>
  <w:style w:type="paragraph" w:styleId="Kazalovsebine7">
    <w:name w:val="toc 7"/>
    <w:basedOn w:val="Navaden"/>
    <w:next w:val="Navaden"/>
    <w:autoRedefine/>
    <w:semiHidden/>
    <w:pPr>
      <w:ind w:left="1320"/>
    </w:pPr>
  </w:style>
  <w:style w:type="paragraph" w:styleId="Kazalovsebine8">
    <w:name w:val="toc 8"/>
    <w:basedOn w:val="Navaden"/>
    <w:next w:val="Navaden"/>
    <w:autoRedefine/>
    <w:semiHidden/>
    <w:pPr>
      <w:ind w:left="1540"/>
    </w:pPr>
  </w:style>
  <w:style w:type="paragraph" w:styleId="Kazalovsebine9">
    <w:name w:val="toc 9"/>
    <w:basedOn w:val="Navaden"/>
    <w:next w:val="Navaden"/>
    <w:autoRedefine/>
    <w:semiHidden/>
    <w:pPr>
      <w:ind w:left="1760"/>
    </w:pPr>
  </w:style>
  <w:style w:type="paragraph" w:customStyle="1" w:styleId="TableGeneric">
    <w:name w:val="TableGeneric"/>
    <w:basedOn w:val="Navaden"/>
    <w:pPr>
      <w:spacing w:before="40" w:after="40"/>
    </w:pPr>
    <w:rPr>
      <w:rFonts w:ascii="Arial" w:hAnsi="Arial"/>
      <w:sz w:val="20"/>
    </w:rPr>
  </w:style>
  <w:style w:type="paragraph" w:styleId="Napis">
    <w:name w:val="caption"/>
    <w:basedOn w:val="Navaden"/>
    <w:next w:val="Navaden"/>
    <w:qFormat/>
    <w:pPr>
      <w:spacing w:before="120"/>
      <w:jc w:val="center"/>
    </w:pPr>
    <w:rPr>
      <w:rFonts w:ascii="Arial" w:hAnsi="Arial"/>
      <w:b/>
      <w:sz w:val="20"/>
    </w:rPr>
  </w:style>
  <w:style w:type="paragraph" w:customStyle="1" w:styleId="NormalNastevanje">
    <w:name w:val="NormalNastevanje"/>
    <w:basedOn w:val="Navaden"/>
    <w:pPr>
      <w:numPr>
        <w:numId w:val="1"/>
      </w:numPr>
      <w:spacing w:after="40"/>
    </w:pPr>
  </w:style>
  <w:style w:type="paragraph" w:customStyle="1" w:styleId="list-tab">
    <w:name w:val="list-tab"/>
    <w:basedOn w:val="Navaden"/>
    <w:pPr>
      <w:numPr>
        <w:numId w:val="16"/>
      </w:numPr>
      <w:tabs>
        <w:tab w:val="left" w:pos="142"/>
      </w:tabs>
      <w:spacing w:after="0"/>
    </w:pPr>
    <w:rPr>
      <w:rFonts w:ascii="Arial" w:hAnsi="Arial"/>
      <w:sz w:val="20"/>
      <w:lang w:val="en-GB"/>
    </w:rPr>
  </w:style>
  <w:style w:type="paragraph" w:styleId="Oznaenseznam3">
    <w:name w:val="List Bullet 3"/>
    <w:basedOn w:val="Navaden"/>
    <w:autoRedefine/>
    <w:pPr>
      <w:tabs>
        <w:tab w:val="num" w:pos="926"/>
      </w:tabs>
      <w:ind w:left="926" w:hanging="360"/>
    </w:pPr>
  </w:style>
  <w:style w:type="paragraph" w:styleId="Oznaenseznam4">
    <w:name w:val="List Bullet 4"/>
    <w:basedOn w:val="Navaden"/>
    <w:autoRedefine/>
    <w:pPr>
      <w:tabs>
        <w:tab w:val="num" w:pos="1209"/>
      </w:tabs>
      <w:ind w:left="1209" w:hanging="360"/>
    </w:pPr>
  </w:style>
  <w:style w:type="paragraph" w:styleId="Oznaenseznam5">
    <w:name w:val="List Bullet 5"/>
    <w:basedOn w:val="Navaden"/>
    <w:autoRedefine/>
    <w:pPr>
      <w:tabs>
        <w:tab w:val="num" w:pos="1492"/>
      </w:tabs>
      <w:ind w:left="1492" w:hanging="360"/>
    </w:pPr>
  </w:style>
  <w:style w:type="paragraph" w:styleId="Otevilenseznam">
    <w:name w:val="List Number"/>
    <w:basedOn w:val="Navaden"/>
    <w:pPr>
      <w:tabs>
        <w:tab w:val="num" w:pos="360"/>
      </w:tabs>
      <w:ind w:left="360" w:hanging="360"/>
    </w:pPr>
  </w:style>
  <w:style w:type="paragraph" w:styleId="Otevilenseznam2">
    <w:name w:val="List Number 2"/>
    <w:basedOn w:val="Navaden"/>
    <w:pPr>
      <w:tabs>
        <w:tab w:val="num" w:pos="643"/>
      </w:tabs>
      <w:ind w:left="643" w:hanging="360"/>
    </w:pPr>
  </w:style>
  <w:style w:type="paragraph" w:styleId="Otevilenseznam3">
    <w:name w:val="List Number 3"/>
    <w:basedOn w:val="Navaden"/>
    <w:pPr>
      <w:tabs>
        <w:tab w:val="num" w:pos="926"/>
      </w:tabs>
      <w:ind w:left="926" w:hanging="360"/>
    </w:pPr>
  </w:style>
  <w:style w:type="paragraph" w:styleId="Otevilenseznam4">
    <w:name w:val="List Number 4"/>
    <w:basedOn w:val="Navaden"/>
    <w:pPr>
      <w:tabs>
        <w:tab w:val="num" w:pos="1209"/>
      </w:tabs>
      <w:ind w:left="1209" w:hanging="360"/>
    </w:pPr>
  </w:style>
  <w:style w:type="paragraph" w:styleId="Otevilenseznam5">
    <w:name w:val="List Number 5"/>
    <w:basedOn w:val="Navaden"/>
    <w:pPr>
      <w:tabs>
        <w:tab w:val="num" w:pos="1492"/>
      </w:tabs>
      <w:ind w:left="1492" w:hanging="360"/>
    </w:pPr>
  </w:style>
  <w:style w:type="paragraph" w:customStyle="1" w:styleId="tabela-left">
    <w:name w:val="tabela-left"/>
    <w:basedOn w:val="Navaden"/>
    <w:pPr>
      <w:spacing w:after="0"/>
    </w:pPr>
    <w:rPr>
      <w:rFonts w:ascii="Arial" w:hAnsi="Arial"/>
      <w:sz w:val="20"/>
      <w:lang w:val="sl-SI"/>
    </w:rPr>
  </w:style>
  <w:style w:type="paragraph" w:customStyle="1" w:styleId="aktivnost">
    <w:name w:val="aktivnost"/>
    <w:basedOn w:val="Navaden"/>
    <w:pPr>
      <w:spacing w:before="200"/>
      <w:jc w:val="center"/>
    </w:pPr>
    <w:rPr>
      <w:rFonts w:ascii="Arial" w:hAnsi="Arial"/>
      <w:b/>
      <w:sz w:val="20"/>
      <w:lang w:val="en-GB"/>
    </w:rPr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tabela-glava">
    <w:name w:val="tabela-glava"/>
    <w:basedOn w:val="Navaden"/>
    <w:pPr>
      <w:spacing w:before="120"/>
      <w:jc w:val="center"/>
    </w:pPr>
    <w:rPr>
      <w:rFonts w:ascii="Arial" w:hAnsi="Arial"/>
      <w:b/>
      <w:smallCaps/>
      <w:sz w:val="20"/>
    </w:rPr>
  </w:style>
  <w:style w:type="paragraph" w:customStyle="1" w:styleId="matrikaL">
    <w:name w:val="matrikaL"/>
    <w:basedOn w:val="Navaden"/>
    <w:pPr>
      <w:spacing w:line="240" w:lineRule="atLeast"/>
    </w:pPr>
    <w:rPr>
      <w:lang w:val="sl-SI"/>
    </w:rPr>
  </w:style>
  <w:style w:type="paragraph" w:styleId="Blokbesedila">
    <w:name w:val="Block Text"/>
    <w:basedOn w:val="Navaden"/>
    <w:pPr>
      <w:ind w:left="1440" w:right="1440"/>
    </w:pPr>
  </w:style>
  <w:style w:type="paragraph" w:styleId="Telobesedila">
    <w:name w:val="Body Text"/>
    <w:basedOn w:val="Navaden"/>
  </w:style>
  <w:style w:type="paragraph" w:styleId="Telobesedila2">
    <w:name w:val="Body Text 2"/>
    <w:basedOn w:val="Navaden"/>
    <w:pPr>
      <w:spacing w:line="480" w:lineRule="auto"/>
    </w:pPr>
  </w:style>
  <w:style w:type="paragraph" w:styleId="Telobesedila3">
    <w:name w:val="Body Text 3"/>
    <w:basedOn w:val="Navaden"/>
    <w:rPr>
      <w:sz w:val="16"/>
      <w:szCs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line="480" w:lineRule="auto"/>
      <w:ind w:left="283"/>
    </w:pPr>
  </w:style>
  <w:style w:type="paragraph" w:styleId="Telobesedila-zamik3">
    <w:name w:val="Body Text Indent 3"/>
    <w:basedOn w:val="Navaden"/>
    <w:pPr>
      <w:ind w:left="283"/>
    </w:pPr>
    <w:rPr>
      <w:sz w:val="16"/>
      <w:szCs w:val="16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aslovpoiljatelja">
    <w:name w:val="envelope return"/>
    <w:basedOn w:val="Navaden"/>
    <w:rPr>
      <w:rFonts w:ascii="Arial" w:hAnsi="Arial" w:cs="Arial"/>
      <w:sz w:val="20"/>
    </w:rPr>
  </w:style>
  <w:style w:type="paragraph" w:styleId="Sprotnaopomba-besedilo">
    <w:name w:val="footnote text"/>
    <w:basedOn w:val="Navaden"/>
    <w:semiHidden/>
    <w:rPr>
      <w:sz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</w:rPr>
  </w:style>
  <w:style w:type="paragraph" w:styleId="Stvarnokazalo1">
    <w:name w:val="index 1"/>
    <w:basedOn w:val="Navaden"/>
    <w:next w:val="Navaden"/>
    <w:autoRedefine/>
    <w:semiHidden/>
    <w:pPr>
      <w:ind w:left="220" w:hanging="220"/>
    </w:pPr>
  </w:style>
  <w:style w:type="paragraph" w:styleId="Stvarnokazalo2">
    <w:name w:val="index 2"/>
    <w:basedOn w:val="Navaden"/>
    <w:next w:val="Navaden"/>
    <w:autoRedefine/>
    <w:semiHidden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pPr>
      <w:ind w:left="1980" w:hanging="22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6"/>
      </w:numPr>
    </w:pPr>
  </w:style>
  <w:style w:type="paragraph" w:styleId="Oznaenseznam2">
    <w:name w:val="List Bullet 2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ind w:left="283"/>
    </w:pPr>
  </w:style>
  <w:style w:type="paragraph" w:styleId="Seznam-nadaljevanje2">
    <w:name w:val="List Continue 2"/>
    <w:basedOn w:val="Navaden"/>
    <w:pPr>
      <w:ind w:left="566"/>
    </w:pPr>
  </w:style>
  <w:style w:type="paragraph" w:styleId="Seznam-nadaljevanje3">
    <w:name w:val="List Continue 3"/>
    <w:basedOn w:val="Navaden"/>
    <w:pPr>
      <w:ind w:left="849"/>
    </w:pPr>
  </w:style>
  <w:style w:type="paragraph" w:styleId="Seznam-nadaljevanje4">
    <w:name w:val="List Continue 4"/>
    <w:basedOn w:val="Navaden"/>
    <w:pPr>
      <w:ind w:left="1132"/>
    </w:pPr>
  </w:style>
  <w:style w:type="paragraph" w:styleId="Seznam-nadaljevanje5">
    <w:name w:val="List Continue 5"/>
    <w:basedOn w:val="Navaden"/>
    <w:pPr>
      <w:ind w:left="1415"/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vadensplet">
    <w:name w:val="Normal (Web)"/>
    <w:basedOn w:val="Navaden"/>
    <w:rPr>
      <w:sz w:val="24"/>
      <w:szCs w:val="24"/>
    </w:r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zalovirov">
    <w:name w:val="table of authorities"/>
    <w:basedOn w:val="Navaden"/>
    <w:next w:val="Navaden"/>
    <w:semiHidden/>
    <w:pPr>
      <w:ind w:left="220" w:hanging="220"/>
    </w:pPr>
  </w:style>
  <w:style w:type="paragraph" w:styleId="Kazaloslik">
    <w:name w:val="table of figures"/>
    <w:basedOn w:val="Navaden"/>
    <w:next w:val="Navaden"/>
    <w:semiHidden/>
    <w:pPr>
      <w:ind w:left="440" w:hanging="440"/>
    </w:p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ledenaHiperpovezava">
    <w:name w:val="FollowedHyperlink"/>
    <w:rPr>
      <w:color w:val="800080"/>
      <w:u w:val="single"/>
    </w:rPr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table" w:styleId="Tabelamrea">
    <w:name w:val="Table Grid"/>
    <w:basedOn w:val="Navadnatabela"/>
    <w:rsid w:val="00083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ka">
    <w:name w:val="Tocka"/>
    <w:basedOn w:val="Navaden"/>
    <w:rsid w:val="0088231C"/>
    <w:pPr>
      <w:tabs>
        <w:tab w:val="left" w:pos="567"/>
      </w:tabs>
      <w:spacing w:before="240" w:after="0"/>
    </w:pPr>
    <w:rPr>
      <w:b/>
      <w:sz w:val="20"/>
      <w:lang w:val="en-GB"/>
    </w:rPr>
  </w:style>
  <w:style w:type="paragraph" w:customStyle="1" w:styleId="vpis1">
    <w:name w:val="vpis1"/>
    <w:basedOn w:val="Tocka"/>
    <w:rsid w:val="00B63363"/>
    <w:pPr>
      <w:pBdr>
        <w:bottom w:val="single" w:sz="6" w:space="1" w:color="auto"/>
      </w:pBdr>
      <w:spacing w:before="80"/>
      <w:jc w:val="center"/>
    </w:pPr>
    <w:rPr>
      <w:b w:val="0"/>
    </w:rPr>
  </w:style>
  <w:style w:type="paragraph" w:customStyle="1" w:styleId="vpis2">
    <w:name w:val="vpis2"/>
    <w:basedOn w:val="vpis1"/>
    <w:rsid w:val="00B63363"/>
    <w:pPr>
      <w:pBdr>
        <w:bottom w:val="none" w:sz="0" w:space="0" w:color="auto"/>
      </w:pBdr>
      <w:spacing w:before="0"/>
    </w:pPr>
    <w:rPr>
      <w:sz w:val="18"/>
    </w:rPr>
  </w:style>
  <w:style w:type="character" w:styleId="Nerazreenaomemba">
    <w:name w:val="Unresolved Mention"/>
    <w:uiPriority w:val="99"/>
    <w:semiHidden/>
    <w:unhideWhenUsed/>
    <w:rsid w:val="00671814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6E2428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q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ran\Application%20Data\Microsoft\Templates\QA%20Doc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38EC-7005-438A-9B5B-78E579CE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 Document</Template>
  <TotalTime>1</TotalTime>
  <Pages>3</Pages>
  <Words>1482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AN303E</vt:lpstr>
      <vt:lpstr>AN303E</vt:lpstr>
    </vt:vector>
  </TitlesOfParts>
  <Company>© SIQ Ljubljana</Company>
  <LinksUpToDate>false</LinksUpToDate>
  <CharactersWithSpaces>10514</CharactersWithSpaces>
  <SharedDoc>false</SharedDoc>
  <HLinks>
    <vt:vector size="6" baseType="variant">
      <vt:variant>
        <vt:i4>7667838</vt:i4>
      </vt:variant>
      <vt:variant>
        <vt:i4>15</vt:i4>
      </vt:variant>
      <vt:variant>
        <vt:i4>0</vt:i4>
      </vt:variant>
      <vt:variant>
        <vt:i4>5</vt:i4>
      </vt:variant>
      <vt:variant>
        <vt:lpwstr>http://www.siq.si/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AN303E</dc:title>
  <dc:subject>Application for certification according to eIDAS regulation</dc:subject>
  <dc:creator>Pregl Alja</dc:creator>
  <cp:keywords/>
  <dc:description>Issue: 08 / 2022-06-20</dc:description>
  <cp:lastModifiedBy>Sabina Bauman</cp:lastModifiedBy>
  <cp:revision>2</cp:revision>
  <cp:lastPrinted>2019-06-20T12:24:00Z</cp:lastPrinted>
  <dcterms:created xsi:type="dcterms:W3CDTF">2022-11-11T11:56:00Z</dcterms:created>
  <dcterms:modified xsi:type="dcterms:W3CDTF">2022-11-11T11:56:00Z</dcterms:modified>
</cp:coreProperties>
</file>