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880B" w14:textId="77777777" w:rsidR="00BA613B" w:rsidRPr="003162F0" w:rsidRDefault="00BA613B" w:rsidP="00757F19">
      <w:pPr>
        <w:spacing w:after="60"/>
        <w:rPr>
          <w:rFonts w:ascii="Arial" w:hAnsi="Arial" w:cs="Arial"/>
          <w:i/>
          <w:sz w:val="18"/>
          <w:szCs w:val="18"/>
        </w:rPr>
      </w:pPr>
      <w:r w:rsidRPr="003162F0">
        <w:rPr>
          <w:rFonts w:ascii="Arial" w:hAnsi="Arial" w:cs="Arial"/>
          <w:i/>
          <w:sz w:val="18"/>
          <w:szCs w:val="18"/>
        </w:rPr>
        <w:t>Prosimo</w:t>
      </w:r>
      <w:r w:rsidR="00323B77">
        <w:rPr>
          <w:rFonts w:ascii="Arial" w:hAnsi="Arial" w:cs="Arial"/>
          <w:i/>
          <w:sz w:val="18"/>
          <w:szCs w:val="18"/>
        </w:rPr>
        <w:t xml:space="preserve"> izpolnite v elektronski obliki</w:t>
      </w:r>
      <w:r w:rsidRPr="003162F0">
        <w:rPr>
          <w:rFonts w:ascii="Arial" w:hAnsi="Arial" w:cs="Arial"/>
          <w:i/>
          <w:sz w:val="18"/>
          <w:szCs w:val="18"/>
        </w:rPr>
        <w:t xml:space="preserve"> ter podpisano vrnite</w:t>
      </w:r>
      <w:r w:rsidR="00182A7A">
        <w:rPr>
          <w:rFonts w:ascii="Arial" w:hAnsi="Arial" w:cs="Arial"/>
          <w:i/>
          <w:sz w:val="18"/>
          <w:szCs w:val="18"/>
        </w:rPr>
        <w:t xml:space="preserve"> na email mdd@siq.si</w:t>
      </w:r>
      <w:r w:rsidRPr="003162F0">
        <w:rPr>
          <w:rFonts w:ascii="Arial" w:hAnsi="Arial" w:cs="Arial"/>
          <w:i/>
          <w:sz w:val="18"/>
          <w:szCs w:val="18"/>
        </w:rPr>
        <w:t>.</w:t>
      </w:r>
    </w:p>
    <w:p w14:paraId="09C0FB65" w14:textId="77777777" w:rsidR="001F0FBA" w:rsidRPr="00757F19" w:rsidRDefault="001F0FBA" w:rsidP="00757F19">
      <w:pPr>
        <w:spacing w:after="60"/>
        <w:rPr>
          <w:rFonts w:ascii="Arial" w:hAnsi="Arial" w:cs="Arial"/>
          <w:i/>
          <w:sz w:val="20"/>
        </w:rPr>
      </w:pPr>
    </w:p>
    <w:p w14:paraId="4B790CA9" w14:textId="77777777" w:rsidR="00C377DE" w:rsidRPr="00EB6055" w:rsidRDefault="00C377DE">
      <w:pPr>
        <w:rPr>
          <w:rFonts w:ascii="Arial" w:hAnsi="Arial" w:cs="Arial"/>
          <w:b/>
          <w:szCs w:val="22"/>
        </w:rPr>
      </w:pPr>
      <w:r w:rsidRPr="00EB6055">
        <w:rPr>
          <w:rFonts w:ascii="Arial" w:hAnsi="Arial" w:cs="Arial"/>
          <w:b/>
          <w:szCs w:val="22"/>
        </w:rPr>
        <w:t>Podatki o organizaciji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D8614A" w:rsidRPr="006D3F17" w14:paraId="6BD441CA" w14:textId="77777777" w:rsidTr="006D3F17">
        <w:tc>
          <w:tcPr>
            <w:tcW w:w="2988" w:type="dxa"/>
            <w:shd w:val="clear" w:color="auto" w:fill="auto"/>
          </w:tcPr>
          <w:p w14:paraId="7DE7875B" w14:textId="77777777" w:rsidR="00D8614A" w:rsidRPr="006D3F17" w:rsidRDefault="00D8614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after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Organizacija:</w:t>
            </w:r>
          </w:p>
        </w:tc>
        <w:tc>
          <w:tcPr>
            <w:tcW w:w="6480" w:type="dxa"/>
            <w:shd w:val="clear" w:color="auto" w:fill="F3F3F3"/>
          </w:tcPr>
          <w:p w14:paraId="3640B7B4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D8614A" w:rsidRPr="006D3F17" w14:paraId="6995D917" w14:textId="77777777" w:rsidTr="006D3F17">
        <w:tc>
          <w:tcPr>
            <w:tcW w:w="2988" w:type="dxa"/>
            <w:shd w:val="clear" w:color="auto" w:fill="auto"/>
          </w:tcPr>
          <w:p w14:paraId="48ECD493" w14:textId="77777777" w:rsidR="00D8614A" w:rsidRPr="006D3F17" w:rsidRDefault="00D8614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after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Naslov:</w:t>
            </w:r>
          </w:p>
        </w:tc>
        <w:tc>
          <w:tcPr>
            <w:tcW w:w="6480" w:type="dxa"/>
            <w:shd w:val="clear" w:color="auto" w:fill="F3F3F3"/>
          </w:tcPr>
          <w:p w14:paraId="40A3DE59" w14:textId="77777777" w:rsidR="00D8614A" w:rsidRPr="006D3F17" w:rsidRDefault="00D8614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D8614A" w:rsidRPr="006D3F17" w14:paraId="0C51025F" w14:textId="77777777" w:rsidTr="006D3F17">
        <w:tc>
          <w:tcPr>
            <w:tcW w:w="2988" w:type="dxa"/>
            <w:shd w:val="clear" w:color="auto" w:fill="auto"/>
          </w:tcPr>
          <w:p w14:paraId="34B6429D" w14:textId="77777777" w:rsidR="00D8614A" w:rsidRPr="006D3F17" w:rsidRDefault="00D8614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after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Odgovorna oseba:</w:t>
            </w:r>
          </w:p>
        </w:tc>
        <w:tc>
          <w:tcPr>
            <w:tcW w:w="6480" w:type="dxa"/>
            <w:shd w:val="clear" w:color="auto" w:fill="F3F3F3"/>
          </w:tcPr>
          <w:p w14:paraId="4F265328" w14:textId="77777777" w:rsidR="00D8614A" w:rsidRPr="006D3F17" w:rsidRDefault="00D8614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1AD4AC03" w14:textId="77777777" w:rsidR="009A1B54" w:rsidRPr="00EB6055" w:rsidRDefault="009A1B54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6BD7BD16" w14:textId="77777777" w:rsidR="00D8614A" w:rsidRPr="00EB6055" w:rsidRDefault="00711840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b/>
          <w:szCs w:val="22"/>
        </w:rPr>
      </w:pPr>
      <w:r w:rsidRPr="00EB6055">
        <w:rPr>
          <w:rFonts w:ascii="Arial" w:hAnsi="Arial" w:cs="Arial"/>
          <w:b/>
          <w:szCs w:val="22"/>
        </w:rPr>
        <w:t>Podatki o proizvodu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337E46" w:rsidRPr="006D3F17" w14:paraId="416E9836" w14:textId="77777777" w:rsidTr="006D3F17"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DF891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after="120"/>
              <w:ind w:right="-108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Št. ES Certifikata:</w:t>
            </w:r>
          </w:p>
        </w:tc>
        <w:tc>
          <w:tcPr>
            <w:tcW w:w="6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1B5AB04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C377DE" w:rsidRPr="006D3F17" w14:paraId="1BFE6F16" w14:textId="77777777" w:rsidTr="006D3F17"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D22EB3" w14:textId="77777777" w:rsidR="00C377DE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after="120"/>
              <w:ind w:right="-108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Kategorija</w:t>
            </w:r>
            <w:r w:rsidR="007A792A" w:rsidRPr="006D3F17">
              <w:rPr>
                <w:rFonts w:ascii="Arial" w:hAnsi="Arial" w:cs="Arial"/>
                <w:szCs w:val="22"/>
              </w:rPr>
              <w:t xml:space="preserve"> proizvoda</w:t>
            </w:r>
            <w:r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C56761F" w14:textId="77777777" w:rsidR="00C377DE" w:rsidRPr="006D3F17" w:rsidRDefault="00C377DE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337E46" w:rsidRPr="006D3F17" w14:paraId="1520F7AA" w14:textId="77777777" w:rsidTr="006D3F17"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86128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after="120"/>
              <w:ind w:right="-108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Ime proizvoda:</w:t>
            </w:r>
          </w:p>
        </w:tc>
        <w:tc>
          <w:tcPr>
            <w:tcW w:w="6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5B3FDEA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337E46" w:rsidRPr="006D3F17" w14:paraId="43F211A7" w14:textId="77777777" w:rsidTr="006D3F17"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C9FFC3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after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Model / Tip:</w:t>
            </w:r>
          </w:p>
        </w:tc>
        <w:tc>
          <w:tcPr>
            <w:tcW w:w="6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C65AEDC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89C0471" w14:textId="77777777" w:rsidR="00C377DE" w:rsidRPr="00EB6055" w:rsidRDefault="00C377DE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5463358C" w14:textId="77777777" w:rsidR="009A1B54" w:rsidRPr="00EB6055" w:rsidRDefault="00C377DE">
      <w:pPr>
        <w:rPr>
          <w:rFonts w:ascii="Arial" w:hAnsi="Arial" w:cs="Arial"/>
          <w:b/>
          <w:szCs w:val="22"/>
        </w:rPr>
      </w:pPr>
      <w:r w:rsidRPr="00EB6055">
        <w:rPr>
          <w:rFonts w:ascii="Arial" w:hAnsi="Arial" w:cs="Arial"/>
          <w:b/>
          <w:szCs w:val="22"/>
        </w:rPr>
        <w:t>Sprememba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C377DE" w:rsidRPr="006D3F17" w14:paraId="5C0B9124" w14:textId="77777777" w:rsidTr="006D3F17"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0A152C" w14:textId="77777777" w:rsidR="00C377DE" w:rsidRPr="006D3F17" w:rsidRDefault="00C377DE" w:rsidP="006D3F17">
            <w:pPr>
              <w:spacing w:after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Opis vzroka za spremembo:</w:t>
            </w:r>
          </w:p>
        </w:tc>
        <w:tc>
          <w:tcPr>
            <w:tcW w:w="6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6DB269C" w14:textId="77777777" w:rsidR="00C377DE" w:rsidRPr="006D3F17" w:rsidRDefault="00C377DE">
            <w:pPr>
              <w:rPr>
                <w:rFonts w:ascii="Arial" w:hAnsi="Arial" w:cs="Arial"/>
                <w:szCs w:val="22"/>
              </w:rPr>
            </w:pPr>
          </w:p>
          <w:p w14:paraId="2064D842" w14:textId="77777777" w:rsidR="003162F0" w:rsidRPr="006D3F17" w:rsidRDefault="003162F0">
            <w:pPr>
              <w:rPr>
                <w:rFonts w:ascii="Arial" w:hAnsi="Arial" w:cs="Arial"/>
                <w:szCs w:val="22"/>
              </w:rPr>
            </w:pPr>
          </w:p>
          <w:p w14:paraId="57C92E8C" w14:textId="77777777" w:rsidR="003162F0" w:rsidRPr="006D3F17" w:rsidRDefault="003162F0">
            <w:pPr>
              <w:rPr>
                <w:rFonts w:ascii="Arial" w:hAnsi="Arial" w:cs="Arial"/>
                <w:szCs w:val="22"/>
              </w:rPr>
            </w:pPr>
          </w:p>
        </w:tc>
      </w:tr>
      <w:tr w:rsidR="00C377DE" w:rsidRPr="006D3F17" w14:paraId="18EB4AC0" w14:textId="77777777" w:rsidTr="006D3F17"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BFB94" w14:textId="77777777" w:rsidR="00C377DE" w:rsidRPr="006D3F17" w:rsidRDefault="00711840" w:rsidP="006D3F17">
            <w:pPr>
              <w:spacing w:after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Opis spremembe:</w:t>
            </w:r>
          </w:p>
        </w:tc>
        <w:tc>
          <w:tcPr>
            <w:tcW w:w="6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67F2D04" w14:textId="77777777" w:rsidR="00C377DE" w:rsidRPr="006D3F17" w:rsidRDefault="00C377DE">
            <w:pPr>
              <w:rPr>
                <w:rFonts w:ascii="Arial" w:hAnsi="Arial" w:cs="Arial"/>
                <w:szCs w:val="22"/>
              </w:rPr>
            </w:pPr>
          </w:p>
          <w:p w14:paraId="77EEBA88" w14:textId="77777777" w:rsidR="003162F0" w:rsidRPr="006D3F17" w:rsidRDefault="003162F0">
            <w:pPr>
              <w:rPr>
                <w:rFonts w:ascii="Arial" w:hAnsi="Arial" w:cs="Arial"/>
                <w:szCs w:val="22"/>
              </w:rPr>
            </w:pPr>
          </w:p>
          <w:p w14:paraId="1C76E992" w14:textId="77777777" w:rsidR="003162F0" w:rsidRPr="006D3F17" w:rsidRDefault="003162F0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59F70E2" w14:textId="77777777" w:rsidR="00C377DE" w:rsidRDefault="00C377DE">
      <w:pPr>
        <w:rPr>
          <w:rFonts w:ascii="Arial" w:hAnsi="Arial" w:cs="Arial"/>
          <w:szCs w:val="22"/>
        </w:rPr>
      </w:pPr>
    </w:p>
    <w:p w14:paraId="20BA4C5F" w14:textId="77777777" w:rsidR="00AB5A4B" w:rsidRPr="00AB5A4B" w:rsidRDefault="00AB5A4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Sprememba vpliva</w:t>
      </w:r>
      <w:r w:rsidR="00337E46">
        <w:rPr>
          <w:rFonts w:ascii="Arial" w:hAnsi="Arial" w:cs="Arial"/>
          <w:b/>
          <w:szCs w:val="22"/>
        </w:rPr>
        <w:t xml:space="preserve"> 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0"/>
        <w:gridCol w:w="460"/>
        <w:gridCol w:w="900"/>
        <w:gridCol w:w="384"/>
        <w:gridCol w:w="468"/>
        <w:gridCol w:w="904"/>
      </w:tblGrid>
      <w:tr w:rsidR="00E66AE2" w:rsidRPr="006D3F17" w14:paraId="17382564" w14:textId="77777777" w:rsidTr="006D3F17">
        <w:tc>
          <w:tcPr>
            <w:tcW w:w="4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1089D1" w14:textId="77777777" w:rsidR="00E66AE2" w:rsidRPr="006D3F17" w:rsidRDefault="00757F19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Proces realizacije</w:t>
            </w:r>
            <w:r w:rsidR="00E66AE2" w:rsidRPr="006D3F17">
              <w:rPr>
                <w:rFonts w:ascii="Arial" w:hAnsi="Arial" w:cs="Arial"/>
                <w:szCs w:val="22"/>
              </w:rPr>
              <w:t xml:space="preserve"> </w:t>
            </w:r>
            <w:r w:rsidR="003162F0" w:rsidRPr="006D3F17">
              <w:rPr>
                <w:rFonts w:ascii="Arial" w:hAnsi="Arial" w:cs="Arial"/>
                <w:szCs w:val="22"/>
              </w:rPr>
              <w:t>proizvoda</w:t>
            </w:r>
            <w:r w:rsidR="00040393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6383DE55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54F540B0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BF89A9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5210FD8C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0DBC5F0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457F79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NE</w:t>
            </w:r>
          </w:p>
        </w:tc>
      </w:tr>
      <w:tr w:rsidR="00E66AE2" w:rsidRPr="006D3F17" w14:paraId="2B2D40EF" w14:textId="77777777" w:rsidTr="006D3F17">
        <w:tc>
          <w:tcPr>
            <w:tcW w:w="4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F3E66" w14:textId="77777777" w:rsidR="00E66AE2" w:rsidRPr="006D3F17" w:rsidRDefault="003162F0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Funkcij</w:t>
            </w:r>
            <w:r w:rsidR="007A792A" w:rsidRPr="006D3F17">
              <w:rPr>
                <w:rFonts w:ascii="Arial" w:hAnsi="Arial" w:cs="Arial"/>
                <w:szCs w:val="22"/>
              </w:rPr>
              <w:t>e</w:t>
            </w:r>
            <w:r w:rsidRPr="006D3F17">
              <w:rPr>
                <w:rFonts w:ascii="Arial" w:hAnsi="Arial" w:cs="Arial"/>
                <w:szCs w:val="22"/>
              </w:rPr>
              <w:t xml:space="preserve"> proizvoda</w:t>
            </w:r>
            <w:r w:rsidR="00E66AE2" w:rsidRPr="006D3F17">
              <w:rPr>
                <w:rFonts w:ascii="Arial" w:hAnsi="Arial" w:cs="Arial"/>
                <w:szCs w:val="22"/>
              </w:rPr>
              <w:t xml:space="preserve"> (Function)</w:t>
            </w:r>
            <w:r w:rsidR="00040393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5E09BD6C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6B4C76E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538FB7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30BD47A2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871D7C2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F195F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NE</w:t>
            </w:r>
          </w:p>
        </w:tc>
      </w:tr>
      <w:tr w:rsidR="00E66AE2" w:rsidRPr="006D3F17" w14:paraId="50C57101" w14:textId="77777777" w:rsidTr="006D3F17">
        <w:tc>
          <w:tcPr>
            <w:tcW w:w="4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0C833" w14:textId="77777777" w:rsidR="00E66AE2" w:rsidRPr="006D3F17" w:rsidRDefault="00E66AE2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 xml:space="preserve">Zmogljivost </w:t>
            </w:r>
            <w:r w:rsidR="003162F0" w:rsidRPr="006D3F17">
              <w:rPr>
                <w:rFonts w:ascii="Arial" w:hAnsi="Arial" w:cs="Arial"/>
                <w:szCs w:val="22"/>
              </w:rPr>
              <w:t xml:space="preserve">proizvoda </w:t>
            </w:r>
            <w:r w:rsidRPr="006D3F17">
              <w:rPr>
                <w:rFonts w:ascii="Arial" w:hAnsi="Arial" w:cs="Arial"/>
                <w:szCs w:val="22"/>
              </w:rPr>
              <w:t>(Performance)</w:t>
            </w:r>
            <w:r w:rsidR="00040393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3EAD08EC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0F3C08A7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49AA8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504DC40C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5266CFDC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40FA0C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NE</w:t>
            </w:r>
          </w:p>
        </w:tc>
      </w:tr>
      <w:tr w:rsidR="00E66AE2" w:rsidRPr="006D3F17" w14:paraId="08180BD8" w14:textId="77777777" w:rsidTr="006D3F17">
        <w:tc>
          <w:tcPr>
            <w:tcW w:w="4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D1A9D" w14:textId="77777777" w:rsidR="00E66AE2" w:rsidRPr="006D3F17" w:rsidRDefault="00E66AE2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Uporabnost</w:t>
            </w:r>
            <w:r w:rsidR="003162F0" w:rsidRPr="006D3F17">
              <w:rPr>
                <w:rFonts w:ascii="Arial" w:hAnsi="Arial" w:cs="Arial"/>
                <w:szCs w:val="22"/>
              </w:rPr>
              <w:t xml:space="preserve"> proizvoda</w:t>
            </w:r>
            <w:r w:rsidRPr="006D3F17">
              <w:rPr>
                <w:rFonts w:ascii="Arial" w:hAnsi="Arial" w:cs="Arial"/>
                <w:szCs w:val="22"/>
              </w:rPr>
              <w:t xml:space="preserve"> (Usability)</w:t>
            </w:r>
            <w:r w:rsidR="00040393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5D42DE69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95B5921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7731E9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27C29934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F7C268C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DFADB7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NE</w:t>
            </w:r>
          </w:p>
        </w:tc>
      </w:tr>
      <w:tr w:rsidR="00E66AE2" w:rsidRPr="006D3F17" w14:paraId="4F591757" w14:textId="77777777" w:rsidTr="006D3F17">
        <w:tc>
          <w:tcPr>
            <w:tcW w:w="4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B0017" w14:textId="77777777" w:rsidR="00E66AE2" w:rsidRPr="006D3F17" w:rsidRDefault="00E66AE2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 xml:space="preserve">Varnost </w:t>
            </w:r>
            <w:r w:rsidR="003162F0" w:rsidRPr="006D3F17">
              <w:rPr>
                <w:rFonts w:ascii="Arial" w:hAnsi="Arial" w:cs="Arial"/>
                <w:szCs w:val="22"/>
              </w:rPr>
              <w:t xml:space="preserve">proizvoda </w:t>
            </w:r>
            <w:r w:rsidRPr="006D3F17">
              <w:rPr>
                <w:rFonts w:ascii="Arial" w:hAnsi="Arial" w:cs="Arial"/>
                <w:szCs w:val="22"/>
              </w:rPr>
              <w:t>(Safety)</w:t>
            </w:r>
            <w:r w:rsidR="00040393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788F22AE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632737C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522B3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2691383F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C278F3F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AF2CDF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NE</w:t>
            </w:r>
          </w:p>
        </w:tc>
      </w:tr>
      <w:tr w:rsidR="00E66AE2" w:rsidRPr="006D3F17" w14:paraId="5CA531AD" w14:textId="77777777" w:rsidTr="006D3F17">
        <w:tc>
          <w:tcPr>
            <w:tcW w:w="4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E14484" w14:textId="77777777" w:rsidR="00E66AE2" w:rsidRPr="006D3F17" w:rsidRDefault="00E66AE2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Veljavno zakonodajo (</w:t>
            </w:r>
            <w:r w:rsidRPr="006D3F17">
              <w:rPr>
                <w:rFonts w:ascii="Arial" w:hAnsi="Arial" w:cs="Arial"/>
                <w:szCs w:val="22"/>
                <w:lang w:eastAsia="sl-SI"/>
              </w:rPr>
              <w:t>Applicable regulatory requirements</w:t>
            </w:r>
            <w:r w:rsidRPr="006D3F17">
              <w:rPr>
                <w:rFonts w:ascii="Arial" w:hAnsi="Arial" w:cs="Arial"/>
                <w:szCs w:val="22"/>
              </w:rPr>
              <w:t>)</w:t>
            </w:r>
            <w:r w:rsidR="00040393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080E429D" w14:textId="77777777" w:rsidR="00E66AE2" w:rsidRPr="006D3F17" w:rsidRDefault="00E66AE2" w:rsidP="00AD1AFB">
            <w:pPr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 xml:space="preserve">       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261E3F87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77E440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1F7C4CA9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95A7F6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98DE4" w14:textId="77777777" w:rsidR="00E66AE2" w:rsidRPr="006D3F17" w:rsidRDefault="00E66AE2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NE</w:t>
            </w:r>
          </w:p>
        </w:tc>
      </w:tr>
    </w:tbl>
    <w:p w14:paraId="486FAF7C" w14:textId="77777777" w:rsidR="00AB5A4B" w:rsidRPr="00AD1AFB" w:rsidRDefault="00C40EB1">
      <w:pPr>
        <w:rPr>
          <w:rFonts w:ascii="Arial" w:hAnsi="Arial" w:cs="Arial"/>
          <w:i/>
          <w:sz w:val="14"/>
          <w:szCs w:val="14"/>
        </w:rPr>
      </w:pPr>
      <w:r w:rsidRPr="00AD1AFB">
        <w:rPr>
          <w:rFonts w:ascii="Arial" w:hAnsi="Arial" w:cs="Arial"/>
          <w:i/>
          <w:sz w:val="14"/>
          <w:szCs w:val="14"/>
        </w:rPr>
        <w:t>Označi z X</w:t>
      </w:r>
    </w:p>
    <w:p w14:paraId="7FAC08A0" w14:textId="77777777" w:rsidR="00C40EB1" w:rsidRDefault="00C40EB1">
      <w:pPr>
        <w:rPr>
          <w:rFonts w:ascii="Arial" w:hAnsi="Arial" w:cs="Arial"/>
          <w:szCs w:val="22"/>
        </w:rPr>
      </w:pPr>
    </w:p>
    <w:p w14:paraId="05D3E780" w14:textId="77777777" w:rsidR="001F0FBA" w:rsidRPr="001F0FBA" w:rsidRDefault="0004039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Lokacija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30"/>
        <w:gridCol w:w="460"/>
        <w:gridCol w:w="900"/>
        <w:gridCol w:w="384"/>
        <w:gridCol w:w="468"/>
        <w:gridCol w:w="904"/>
        <w:gridCol w:w="1134"/>
      </w:tblGrid>
      <w:tr w:rsidR="001F0FBA" w:rsidRPr="006D3F17" w14:paraId="4B80EB4D" w14:textId="77777777" w:rsidTr="006D3F17">
        <w:trPr>
          <w:gridAfter w:val="1"/>
          <w:wAfter w:w="1134" w:type="dxa"/>
        </w:trPr>
        <w:tc>
          <w:tcPr>
            <w:tcW w:w="47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64D944" w14:textId="77777777" w:rsidR="001F0FBA" w:rsidRPr="006D3F17" w:rsidRDefault="001F0FBA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Sprememba lokacije organizacije</w:t>
            </w:r>
            <w:r w:rsidR="00040393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10EFCF49" w14:textId="77777777" w:rsidR="001F0FBA" w:rsidRPr="006D3F17" w:rsidRDefault="001F0FBA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5AEFE53B" w14:textId="77777777" w:rsidR="001F0FBA" w:rsidRPr="006D3F17" w:rsidRDefault="001F0FBA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39EDBD" w14:textId="77777777" w:rsidR="001F0FBA" w:rsidRPr="006D3F17" w:rsidRDefault="001F0FBA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09623551" w14:textId="77777777" w:rsidR="001F0FBA" w:rsidRPr="006D3F17" w:rsidRDefault="001F0FBA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17A42D1C" w14:textId="77777777" w:rsidR="001F0FBA" w:rsidRPr="006D3F17" w:rsidRDefault="001F0FBA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6345FE" w14:textId="77777777" w:rsidR="001F0FBA" w:rsidRPr="006D3F17" w:rsidRDefault="001F0FBA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NE</w:t>
            </w:r>
          </w:p>
        </w:tc>
      </w:tr>
      <w:tr w:rsidR="00040393" w:rsidRPr="006D3F17" w14:paraId="798CC264" w14:textId="77777777" w:rsidTr="006D3F17">
        <w:trPr>
          <w:gridAfter w:val="1"/>
          <w:wAfter w:w="1134" w:type="dxa"/>
        </w:trPr>
        <w:tc>
          <w:tcPr>
            <w:tcW w:w="47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CFD47F" w14:textId="77777777" w:rsidR="00040393" w:rsidRPr="006D3F17" w:rsidRDefault="00040393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Sprememba lokacije proizvodnje:</w:t>
            </w:r>
          </w:p>
        </w:tc>
        <w:tc>
          <w:tcPr>
            <w:tcW w:w="43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5F17D8B6" w14:textId="77777777" w:rsidR="00040393" w:rsidRPr="006D3F17" w:rsidRDefault="00040393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0E1B062" w14:textId="77777777" w:rsidR="00040393" w:rsidRPr="006D3F17" w:rsidRDefault="00040393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387984" w14:textId="77777777" w:rsidR="00040393" w:rsidRPr="006D3F17" w:rsidRDefault="00040393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  <w:vAlign w:val="center"/>
          </w:tcPr>
          <w:p w14:paraId="5A9A9598" w14:textId="77777777" w:rsidR="00040393" w:rsidRPr="006D3F17" w:rsidRDefault="00040393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769BD7C" w14:textId="77777777" w:rsidR="00040393" w:rsidRPr="006D3F17" w:rsidRDefault="00040393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973303" w14:textId="77777777" w:rsidR="00040393" w:rsidRPr="006D3F17" w:rsidRDefault="00040393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NE</w:t>
            </w:r>
          </w:p>
        </w:tc>
      </w:tr>
      <w:tr w:rsidR="00040393" w:rsidRPr="006D3F17" w14:paraId="1CA9C83C" w14:textId="77777777" w:rsidTr="006D3F17"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A8166" w14:textId="77777777" w:rsidR="00040393" w:rsidRPr="006D3F17" w:rsidRDefault="00040393" w:rsidP="006D3F17">
            <w:pPr>
              <w:spacing w:after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Naslov nove lokacije:</w:t>
            </w:r>
          </w:p>
        </w:tc>
        <w:tc>
          <w:tcPr>
            <w:tcW w:w="648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612DE54" w14:textId="77777777" w:rsidR="00040393" w:rsidRPr="006D3F17" w:rsidRDefault="00040393" w:rsidP="00E75059">
            <w:pPr>
              <w:rPr>
                <w:rFonts w:ascii="Arial" w:hAnsi="Arial" w:cs="Arial"/>
                <w:szCs w:val="22"/>
              </w:rPr>
            </w:pPr>
          </w:p>
          <w:p w14:paraId="0CE7FFCE" w14:textId="77777777" w:rsidR="00040393" w:rsidRPr="006D3F17" w:rsidRDefault="00040393" w:rsidP="00E75059">
            <w:pPr>
              <w:rPr>
                <w:rFonts w:ascii="Arial" w:hAnsi="Arial" w:cs="Arial"/>
                <w:szCs w:val="22"/>
              </w:rPr>
            </w:pPr>
          </w:p>
          <w:p w14:paraId="3B4D39A8" w14:textId="77777777" w:rsidR="00040393" w:rsidRPr="006D3F17" w:rsidRDefault="00040393" w:rsidP="00E75059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8737658" w14:textId="77777777" w:rsidR="001F0FBA" w:rsidRDefault="001F0FBA">
      <w:pPr>
        <w:rPr>
          <w:rFonts w:ascii="Arial" w:hAnsi="Arial" w:cs="Arial"/>
          <w:szCs w:val="22"/>
        </w:rPr>
      </w:pPr>
    </w:p>
    <w:p w14:paraId="408FF1EC" w14:textId="77777777" w:rsidR="00EF396C" w:rsidRPr="001F0FBA" w:rsidRDefault="00EF396C" w:rsidP="00EF396C">
      <w:pPr>
        <w:rPr>
          <w:rFonts w:ascii="Arial" w:hAnsi="Arial" w:cs="Arial"/>
          <w:b/>
          <w:szCs w:val="22"/>
        </w:rPr>
      </w:pPr>
      <w:r w:rsidRPr="001F0FBA">
        <w:rPr>
          <w:rFonts w:ascii="Arial" w:hAnsi="Arial" w:cs="Arial"/>
          <w:b/>
          <w:szCs w:val="22"/>
        </w:rPr>
        <w:t>Druge spremembe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1E0" w:firstRow="1" w:lastRow="1" w:firstColumn="1" w:lastColumn="1" w:noHBand="0" w:noVBand="0"/>
      </w:tblPr>
      <w:tblGrid>
        <w:gridCol w:w="9523"/>
      </w:tblGrid>
      <w:tr w:rsidR="00040393" w:rsidRPr="006D3F17" w14:paraId="30B53050" w14:textId="77777777" w:rsidTr="006D3F17">
        <w:tc>
          <w:tcPr>
            <w:tcW w:w="9523" w:type="dxa"/>
            <w:shd w:val="clear" w:color="auto" w:fill="F3F3F3"/>
          </w:tcPr>
          <w:p w14:paraId="6D40D069" w14:textId="77777777" w:rsidR="00040393" w:rsidRPr="006D3F17" w:rsidRDefault="00040393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6A8838A3" w14:textId="77777777" w:rsidR="00040393" w:rsidRPr="006D3F17" w:rsidRDefault="00040393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06F1C605" w14:textId="77777777" w:rsidR="00040393" w:rsidRPr="006D3F17" w:rsidRDefault="00040393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04466A83" w14:textId="77777777" w:rsidR="00040393" w:rsidRPr="006D3F17" w:rsidRDefault="00040393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1C70DC03" w14:textId="77777777" w:rsidR="00040393" w:rsidRPr="006D3F17" w:rsidRDefault="00040393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20B4302" w14:textId="77777777" w:rsidR="00EF396C" w:rsidRDefault="00EF396C">
      <w:pPr>
        <w:rPr>
          <w:rFonts w:ascii="Arial" w:hAnsi="Arial" w:cs="Arial"/>
          <w:szCs w:val="22"/>
        </w:rPr>
      </w:pPr>
    </w:p>
    <w:p w14:paraId="75166450" w14:textId="77777777" w:rsidR="00040393" w:rsidRDefault="00040393">
      <w:pPr>
        <w:rPr>
          <w:rFonts w:ascii="Arial" w:hAnsi="Arial" w:cs="Arial"/>
          <w:szCs w:val="22"/>
        </w:rPr>
      </w:pPr>
    </w:p>
    <w:p w14:paraId="771340ED" w14:textId="77777777" w:rsidR="009A6747" w:rsidRPr="00EB6055" w:rsidRDefault="009A6747">
      <w:pPr>
        <w:rPr>
          <w:rFonts w:ascii="Arial" w:hAnsi="Arial" w:cs="Arial"/>
          <w:szCs w:val="22"/>
        </w:rPr>
      </w:pPr>
    </w:p>
    <w:p w14:paraId="38AECBA5" w14:textId="77777777" w:rsidR="00CA3CCA" w:rsidRPr="00EB6055" w:rsidRDefault="00CA3CCA" w:rsidP="00CA3CCA">
      <w:pPr>
        <w:rPr>
          <w:rFonts w:ascii="Arial" w:hAnsi="Arial" w:cs="Arial"/>
          <w:b/>
          <w:szCs w:val="22"/>
        </w:rPr>
      </w:pPr>
      <w:r w:rsidRPr="00EB6055">
        <w:rPr>
          <w:rFonts w:ascii="Arial" w:hAnsi="Arial" w:cs="Arial"/>
          <w:b/>
          <w:szCs w:val="22"/>
        </w:rPr>
        <w:lastRenderedPageBreak/>
        <w:t xml:space="preserve">Tehnična </w:t>
      </w:r>
      <w:r w:rsidR="007A792A">
        <w:rPr>
          <w:rFonts w:ascii="Arial" w:hAnsi="Arial" w:cs="Arial"/>
          <w:b/>
          <w:szCs w:val="22"/>
        </w:rPr>
        <w:t xml:space="preserve">dokumentacija in/ali </w:t>
      </w:r>
      <w:r w:rsidRPr="00EB6055">
        <w:rPr>
          <w:rFonts w:ascii="Arial" w:hAnsi="Arial" w:cs="Arial"/>
          <w:b/>
          <w:szCs w:val="22"/>
        </w:rPr>
        <w:t>dokumentacija</w:t>
      </w:r>
      <w:r w:rsidR="007A792A">
        <w:rPr>
          <w:rFonts w:ascii="Arial" w:hAnsi="Arial" w:cs="Arial"/>
          <w:b/>
          <w:szCs w:val="22"/>
        </w:rPr>
        <w:t xml:space="preserve"> sistema vodenja kakovosti</w:t>
      </w:r>
    </w:p>
    <w:tbl>
      <w:tblPr>
        <w:tblW w:w="95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62"/>
        <w:gridCol w:w="457"/>
        <w:gridCol w:w="462"/>
        <w:gridCol w:w="904"/>
        <w:gridCol w:w="383"/>
        <w:gridCol w:w="462"/>
        <w:gridCol w:w="924"/>
        <w:gridCol w:w="1169"/>
      </w:tblGrid>
      <w:tr w:rsidR="00AD1AFB" w:rsidRPr="006D3F17" w14:paraId="39F9D609" w14:textId="77777777" w:rsidTr="006D3F17">
        <w:trPr>
          <w:gridAfter w:val="1"/>
          <w:wAfter w:w="1169" w:type="dxa"/>
        </w:trPr>
        <w:tc>
          <w:tcPr>
            <w:tcW w:w="4761" w:type="dxa"/>
            <w:shd w:val="clear" w:color="auto" w:fill="auto"/>
          </w:tcPr>
          <w:p w14:paraId="24C7430C" w14:textId="77777777" w:rsidR="00AD1AFB" w:rsidRPr="006D3F17" w:rsidRDefault="009447B9" w:rsidP="006D3F17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Sprememba tehnične</w:t>
            </w:r>
            <w:r w:rsidR="007A792A" w:rsidRPr="006D3F17">
              <w:rPr>
                <w:rFonts w:ascii="Arial" w:hAnsi="Arial" w:cs="Arial"/>
                <w:szCs w:val="22"/>
              </w:rPr>
              <w:t xml:space="preserve"> dokumentacije</w:t>
            </w:r>
            <w:r w:rsidR="00AD1AFB" w:rsidRPr="006D3F17">
              <w:rPr>
                <w:rFonts w:ascii="Arial" w:hAnsi="Arial" w:cs="Arial"/>
                <w:szCs w:val="22"/>
              </w:rPr>
              <w:t xml:space="preserve"> </w:t>
            </w:r>
            <w:r w:rsidRPr="006D3F17">
              <w:rPr>
                <w:rFonts w:ascii="Arial" w:hAnsi="Arial" w:cs="Arial"/>
                <w:szCs w:val="22"/>
              </w:rPr>
              <w:t>in/ali</w:t>
            </w:r>
            <w:r w:rsidR="007A792A" w:rsidRPr="006D3F17">
              <w:rPr>
                <w:rFonts w:ascii="Arial" w:hAnsi="Arial" w:cs="Arial"/>
                <w:szCs w:val="22"/>
              </w:rPr>
              <w:t xml:space="preserve"> dokumentacije sistema vodenja kakovosti</w:t>
            </w:r>
            <w:r w:rsidR="00AD1AFB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5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B63EF7D" w14:textId="77777777" w:rsidR="00AD1AFB" w:rsidRPr="006D3F17" w:rsidRDefault="00AD1AFB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  <w:shd w:val="clear" w:color="auto" w:fill="F3F3F3"/>
            <w:vAlign w:val="center"/>
          </w:tcPr>
          <w:p w14:paraId="13E756DE" w14:textId="77777777" w:rsidR="00AD1AFB" w:rsidRPr="006D3F17" w:rsidRDefault="00AD1AFB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CFC4EED" w14:textId="77777777" w:rsidR="00AD1AFB" w:rsidRPr="006D3F17" w:rsidRDefault="00AD1AFB" w:rsidP="006D3F17">
            <w:pPr>
              <w:jc w:val="center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</w:t>
            </w:r>
          </w:p>
        </w:tc>
        <w:tc>
          <w:tcPr>
            <w:tcW w:w="3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66CB07D" w14:textId="77777777" w:rsidR="00AD1AFB" w:rsidRPr="006D3F17" w:rsidRDefault="00AD1AFB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2" w:type="dxa"/>
            <w:shd w:val="clear" w:color="auto" w:fill="F3F3F3"/>
            <w:vAlign w:val="center"/>
          </w:tcPr>
          <w:p w14:paraId="72BB95CE" w14:textId="77777777" w:rsidR="00AD1AFB" w:rsidRPr="006D3F17" w:rsidRDefault="00AD1AFB" w:rsidP="006D3F1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16EFD58" w14:textId="77777777" w:rsidR="00AD1AFB" w:rsidRPr="006D3F17" w:rsidRDefault="00AD1AFB" w:rsidP="00AD1AFB">
            <w:pPr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 xml:space="preserve">   NE</w:t>
            </w:r>
          </w:p>
        </w:tc>
      </w:tr>
      <w:tr w:rsidR="00337E46" w:rsidRPr="006D3F17" w14:paraId="1FE563C8" w14:textId="77777777" w:rsidTr="006D3F17">
        <w:tc>
          <w:tcPr>
            <w:tcW w:w="4764" w:type="dxa"/>
            <w:tcBorders>
              <w:top w:val="single" w:sz="4" w:space="0" w:color="FFFFFF"/>
              <w:right w:val="single" w:sz="4" w:space="0" w:color="999999"/>
            </w:tcBorders>
            <w:shd w:val="clear" w:color="auto" w:fill="auto"/>
          </w:tcPr>
          <w:p w14:paraId="4094F288" w14:textId="77777777" w:rsidR="00337E46" w:rsidRPr="006D3F17" w:rsidRDefault="00337E46" w:rsidP="006D3F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V kolikor ste odgovorili z DA, izpolnite naslednje:</w:t>
            </w:r>
          </w:p>
        </w:tc>
        <w:tc>
          <w:tcPr>
            <w:tcW w:w="4759" w:type="dxa"/>
            <w:gridSpan w:val="7"/>
            <w:tcBorders>
              <w:top w:val="single" w:sz="4" w:space="0" w:color="FFFFFF"/>
              <w:left w:val="single" w:sz="4" w:space="0" w:color="999999"/>
              <w:right w:val="single" w:sz="4" w:space="0" w:color="FFFFFF"/>
            </w:tcBorders>
            <w:shd w:val="clear" w:color="auto" w:fill="auto"/>
          </w:tcPr>
          <w:p w14:paraId="2D292E63" w14:textId="77777777" w:rsidR="00337E46" w:rsidRPr="006D3F17" w:rsidRDefault="00337E46" w:rsidP="006D3F1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AFB" w:rsidRPr="006D3F17" w14:paraId="64EEB326" w14:textId="77777777" w:rsidTr="006D3F17">
        <w:tc>
          <w:tcPr>
            <w:tcW w:w="4761" w:type="dxa"/>
            <w:tcBorders>
              <w:right w:val="single" w:sz="4" w:space="0" w:color="999999"/>
            </w:tcBorders>
            <w:shd w:val="clear" w:color="auto" w:fill="auto"/>
          </w:tcPr>
          <w:p w14:paraId="3E31C500" w14:textId="77777777" w:rsidR="00AD1AFB" w:rsidRPr="006D3F17" w:rsidRDefault="00AD1AFB" w:rsidP="00735CC1">
            <w:pPr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Naziv predhodnega dokumenta, verzij</w:t>
            </w:r>
            <w:r w:rsidR="00E66AE2" w:rsidRPr="006D3F17">
              <w:rPr>
                <w:rFonts w:ascii="Arial" w:hAnsi="Arial" w:cs="Arial"/>
                <w:szCs w:val="22"/>
              </w:rPr>
              <w:t>a</w:t>
            </w:r>
            <w:r w:rsidRPr="006D3F17">
              <w:rPr>
                <w:rFonts w:ascii="Arial" w:hAnsi="Arial" w:cs="Arial"/>
                <w:szCs w:val="22"/>
              </w:rPr>
              <w:t xml:space="preserve"> in datum</w:t>
            </w:r>
          </w:p>
        </w:tc>
        <w:tc>
          <w:tcPr>
            <w:tcW w:w="4762" w:type="dxa"/>
            <w:gridSpan w:val="7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65F6692" w14:textId="77777777" w:rsidR="00AD1AFB" w:rsidRPr="006D3F17" w:rsidRDefault="00AD1AFB" w:rsidP="00735CC1">
            <w:pPr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 xml:space="preserve">Naziv </w:t>
            </w:r>
            <w:r w:rsidR="00E66AE2" w:rsidRPr="006D3F17">
              <w:rPr>
                <w:rFonts w:ascii="Arial" w:hAnsi="Arial" w:cs="Arial"/>
                <w:szCs w:val="22"/>
              </w:rPr>
              <w:t>spremenjenega dokumenta, verzija</w:t>
            </w:r>
            <w:r w:rsidRPr="006D3F17">
              <w:rPr>
                <w:rFonts w:ascii="Arial" w:hAnsi="Arial" w:cs="Arial"/>
                <w:szCs w:val="22"/>
              </w:rPr>
              <w:t xml:space="preserve"> in datum</w:t>
            </w:r>
          </w:p>
        </w:tc>
      </w:tr>
      <w:tr w:rsidR="00AD1AFB" w:rsidRPr="006D3F17" w14:paraId="3CC71531" w14:textId="77777777" w:rsidTr="006D3F17">
        <w:tc>
          <w:tcPr>
            <w:tcW w:w="4761" w:type="dxa"/>
            <w:shd w:val="clear" w:color="auto" w:fill="F3F3F3"/>
          </w:tcPr>
          <w:p w14:paraId="345B96EA" w14:textId="77777777" w:rsidR="001038C5" w:rsidRPr="006D3F17" w:rsidRDefault="001038C5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762" w:type="dxa"/>
            <w:gridSpan w:val="7"/>
            <w:shd w:val="clear" w:color="auto" w:fill="F3F3F3"/>
          </w:tcPr>
          <w:p w14:paraId="38B96E3E" w14:textId="77777777" w:rsidR="001038C5" w:rsidRPr="006D3F17" w:rsidRDefault="001038C5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1.</w:t>
            </w:r>
          </w:p>
        </w:tc>
      </w:tr>
      <w:tr w:rsidR="001F0FBA" w:rsidRPr="006D3F17" w14:paraId="45BEC96D" w14:textId="77777777" w:rsidTr="006D3F17">
        <w:tc>
          <w:tcPr>
            <w:tcW w:w="4761" w:type="dxa"/>
            <w:shd w:val="clear" w:color="auto" w:fill="F3F3F3"/>
          </w:tcPr>
          <w:p w14:paraId="3C84DC62" w14:textId="77777777" w:rsidR="001F0FBA" w:rsidRPr="006D3F17" w:rsidRDefault="001F0FBA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762" w:type="dxa"/>
            <w:gridSpan w:val="7"/>
            <w:shd w:val="clear" w:color="auto" w:fill="F3F3F3"/>
          </w:tcPr>
          <w:p w14:paraId="50075E70" w14:textId="77777777" w:rsidR="001F0FBA" w:rsidRPr="006D3F17" w:rsidRDefault="001F0FBA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2</w:t>
            </w:r>
          </w:p>
        </w:tc>
      </w:tr>
      <w:tr w:rsidR="001F0FBA" w:rsidRPr="006D3F17" w14:paraId="026960AD" w14:textId="77777777" w:rsidTr="006D3F17">
        <w:tc>
          <w:tcPr>
            <w:tcW w:w="4761" w:type="dxa"/>
            <w:shd w:val="clear" w:color="auto" w:fill="F3F3F3"/>
          </w:tcPr>
          <w:p w14:paraId="4342332A" w14:textId="77777777" w:rsidR="001F0FBA" w:rsidRPr="006D3F17" w:rsidRDefault="001F0FBA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762" w:type="dxa"/>
            <w:gridSpan w:val="7"/>
            <w:shd w:val="clear" w:color="auto" w:fill="F3F3F3"/>
          </w:tcPr>
          <w:p w14:paraId="5DB1A08E" w14:textId="77777777" w:rsidR="001F0FBA" w:rsidRPr="006D3F17" w:rsidRDefault="001F0FBA" w:rsidP="006D3F17">
            <w:pPr>
              <w:spacing w:before="20" w:after="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3.</w:t>
            </w:r>
          </w:p>
        </w:tc>
      </w:tr>
    </w:tbl>
    <w:p w14:paraId="1FAE6E58" w14:textId="77777777" w:rsidR="00711840" w:rsidRDefault="00711840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01CBE0DE" w14:textId="77777777" w:rsidR="00AB5A4B" w:rsidRPr="00AB5A4B" w:rsidRDefault="00AB5A4B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b/>
          <w:szCs w:val="22"/>
        </w:rPr>
      </w:pPr>
      <w:r w:rsidRPr="00AB5A4B">
        <w:rPr>
          <w:rFonts w:ascii="Arial" w:hAnsi="Arial" w:cs="Arial"/>
          <w:b/>
          <w:szCs w:val="22"/>
        </w:rPr>
        <w:t>Dodatne opombe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1E0" w:firstRow="1" w:lastRow="1" w:firstColumn="1" w:lastColumn="1" w:noHBand="0" w:noVBand="0"/>
      </w:tblPr>
      <w:tblGrid>
        <w:gridCol w:w="9523"/>
      </w:tblGrid>
      <w:tr w:rsidR="00AB5A4B" w:rsidRPr="006D3F17" w14:paraId="1B553CD0" w14:textId="77777777" w:rsidTr="006D3F17">
        <w:tc>
          <w:tcPr>
            <w:tcW w:w="9523" w:type="dxa"/>
            <w:shd w:val="clear" w:color="auto" w:fill="F3F3F3"/>
          </w:tcPr>
          <w:p w14:paraId="057E664A" w14:textId="77777777" w:rsidR="00AB5A4B" w:rsidRPr="006D3F17" w:rsidRDefault="00AB5A4B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5D26DCDB" w14:textId="77777777" w:rsidR="00040393" w:rsidRPr="006D3F17" w:rsidRDefault="00040393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36F3A254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3BA746D5" w14:textId="77777777" w:rsidR="00AB5A4B" w:rsidRPr="006D3F17" w:rsidRDefault="00AB5A4B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00AAC77" w14:textId="77777777" w:rsidR="00CA3CCA" w:rsidRDefault="00CA3CCA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24870DD9" w14:textId="77777777" w:rsidR="00040393" w:rsidRPr="00EB6055" w:rsidRDefault="00040393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1260"/>
        <w:gridCol w:w="4007"/>
      </w:tblGrid>
      <w:tr w:rsidR="00EB6055" w:rsidRPr="006D3F17" w14:paraId="6CD88932" w14:textId="77777777" w:rsidTr="006D3F1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2B15A5" w14:textId="77777777" w:rsidR="00EB6055" w:rsidRPr="006D3F17" w:rsidRDefault="00E22848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Kraj: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EA56A6" w14:textId="77777777" w:rsidR="00EB6055" w:rsidRPr="006D3F17" w:rsidRDefault="00EB6055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0AF3F2" w14:textId="77777777" w:rsidR="00EB6055" w:rsidRPr="006D3F17" w:rsidRDefault="00EB6055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3D7C5B" w14:textId="77777777" w:rsidR="00EB6055" w:rsidRPr="006D3F17" w:rsidRDefault="00EB6055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EB6055" w:rsidRPr="006D3F17" w14:paraId="40E145F7" w14:textId="77777777" w:rsidTr="006D3F1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1430B5" w14:textId="77777777" w:rsidR="00EB6055" w:rsidRPr="006D3F17" w:rsidRDefault="00E22848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Datum:</w:t>
            </w:r>
          </w:p>
        </w:tc>
        <w:tc>
          <w:tcPr>
            <w:tcW w:w="30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39D7F2D" w14:textId="77777777" w:rsidR="00EB6055" w:rsidRPr="006D3F17" w:rsidRDefault="00EB6055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2498A5" w14:textId="77777777" w:rsidR="00EB6055" w:rsidRPr="006D3F17" w:rsidRDefault="00EB6055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300CDBB" w14:textId="77777777" w:rsidR="00EB6055" w:rsidRPr="006D3F17" w:rsidRDefault="00EB6055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F42B2E" w:rsidRPr="006D3F17" w14:paraId="0B7CF2CC" w14:textId="77777777" w:rsidTr="006D3F1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45F611" w14:textId="77777777" w:rsidR="00F42B2E" w:rsidRPr="006D3F17" w:rsidRDefault="00F42B2E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FD9BC8" w14:textId="77777777" w:rsidR="00F42B2E" w:rsidRPr="006D3F17" w:rsidRDefault="00F42B2E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4E0492" w14:textId="77777777" w:rsidR="00F42B2E" w:rsidRPr="006D3F17" w:rsidRDefault="00F42B2E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0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1248BA" w14:textId="77777777" w:rsidR="00F42B2E" w:rsidRPr="006D3F17" w:rsidRDefault="00F42B2E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3F17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</w:tbl>
    <w:p w14:paraId="537B2CD0" w14:textId="77777777" w:rsidR="00711840" w:rsidRPr="00EB6055" w:rsidRDefault="00711840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377303F3" w14:textId="77777777" w:rsidR="00711840" w:rsidRDefault="00711840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526B59B1" w14:textId="77777777" w:rsidR="00EB6055" w:rsidRDefault="00EB6055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7B5CC206" w14:textId="77777777" w:rsidR="00EB6055" w:rsidRDefault="00EB6055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308C6182" w14:textId="77777777" w:rsidR="00EB6055" w:rsidRDefault="00040393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EB6055" w:rsidRPr="006D3F17" w14:paraId="607887EB" w14:textId="77777777" w:rsidTr="006D3F17">
        <w:tc>
          <w:tcPr>
            <w:tcW w:w="9523" w:type="dxa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857F7D" w14:textId="77777777" w:rsidR="00EB6055" w:rsidRPr="006D3F17" w:rsidRDefault="00EB6055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b/>
                <w:sz w:val="20"/>
              </w:rPr>
            </w:pPr>
            <w:r w:rsidRPr="006D3F17">
              <w:rPr>
                <w:rFonts w:ascii="Arial" w:hAnsi="Arial" w:cs="Arial"/>
                <w:b/>
                <w:sz w:val="20"/>
              </w:rPr>
              <w:t>Izpolni SIQ, Ljubljana</w:t>
            </w:r>
          </w:p>
        </w:tc>
      </w:tr>
    </w:tbl>
    <w:p w14:paraId="0B033457" w14:textId="77777777" w:rsidR="00EB6055" w:rsidRDefault="00EB6055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14FBABA6" w14:textId="77777777" w:rsidR="00EF25F1" w:rsidRPr="00E66AE2" w:rsidRDefault="00122EF3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b/>
          <w:szCs w:val="22"/>
        </w:rPr>
      </w:pPr>
      <w:r w:rsidRPr="00E66AE2">
        <w:rPr>
          <w:rFonts w:ascii="Arial" w:hAnsi="Arial" w:cs="Arial"/>
          <w:b/>
          <w:szCs w:val="22"/>
        </w:rPr>
        <w:t xml:space="preserve">Spremenjena </w:t>
      </w:r>
      <w:r w:rsidR="00E22848">
        <w:rPr>
          <w:rFonts w:ascii="Arial" w:hAnsi="Arial" w:cs="Arial"/>
          <w:b/>
          <w:szCs w:val="22"/>
        </w:rPr>
        <w:t>je bila naslednja dokumentacija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400"/>
      </w:tblGrid>
      <w:tr w:rsidR="00EF25F1" w:rsidRPr="006D3F17" w14:paraId="4B48E2DF" w14:textId="77777777" w:rsidTr="006D3F17"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15F4C212" w14:textId="77777777" w:rsidR="00EF25F1" w:rsidRPr="006D3F17" w:rsidRDefault="00EF25F1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E6E6E6"/>
          </w:tcPr>
          <w:p w14:paraId="69C5D9F2" w14:textId="77777777" w:rsidR="00EF25F1" w:rsidRPr="006D3F17" w:rsidRDefault="00EF25F1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6D3F17">
              <w:rPr>
                <w:rFonts w:ascii="Arial" w:hAnsi="Arial" w:cs="Arial"/>
                <w:b/>
                <w:szCs w:val="22"/>
              </w:rPr>
              <w:t>Naziv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6646F599" w14:textId="77777777" w:rsidR="00EF25F1" w:rsidRPr="006D3F17" w:rsidRDefault="00EF25F1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6D3F17">
              <w:rPr>
                <w:rFonts w:ascii="Arial" w:hAnsi="Arial" w:cs="Arial"/>
                <w:b/>
                <w:szCs w:val="22"/>
              </w:rPr>
              <w:t>Opombe</w:t>
            </w:r>
          </w:p>
        </w:tc>
      </w:tr>
      <w:tr w:rsidR="007A792A" w:rsidRPr="006D3F17" w14:paraId="66AC5C20" w14:textId="77777777" w:rsidTr="006D3F17">
        <w:tc>
          <w:tcPr>
            <w:tcW w:w="468" w:type="dxa"/>
            <w:shd w:val="clear" w:color="auto" w:fill="F3F3F3"/>
          </w:tcPr>
          <w:p w14:paraId="46345B41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19DA913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 xml:space="preserve">Bistvene zahteve </w:t>
            </w:r>
          </w:p>
        </w:tc>
        <w:tc>
          <w:tcPr>
            <w:tcW w:w="5400" w:type="dxa"/>
            <w:shd w:val="clear" w:color="auto" w:fill="F3F3F3"/>
          </w:tcPr>
          <w:p w14:paraId="786C1D48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7A792A" w:rsidRPr="006D3F17" w14:paraId="09968EBA" w14:textId="77777777" w:rsidTr="006D3F17">
        <w:tc>
          <w:tcPr>
            <w:tcW w:w="468" w:type="dxa"/>
            <w:shd w:val="clear" w:color="auto" w:fill="F3F3F3"/>
          </w:tcPr>
          <w:p w14:paraId="7D5712F6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07F5152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Klinična evalvacija</w:t>
            </w:r>
          </w:p>
        </w:tc>
        <w:tc>
          <w:tcPr>
            <w:tcW w:w="5400" w:type="dxa"/>
            <w:shd w:val="clear" w:color="auto" w:fill="F3F3F3"/>
          </w:tcPr>
          <w:p w14:paraId="7F5F6444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7A792A" w:rsidRPr="006D3F17" w14:paraId="3F9CBD97" w14:textId="77777777" w:rsidTr="006D3F17">
        <w:tc>
          <w:tcPr>
            <w:tcW w:w="468" w:type="dxa"/>
            <w:shd w:val="clear" w:color="auto" w:fill="F3F3F3"/>
          </w:tcPr>
          <w:p w14:paraId="6FEE1929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C481E73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 xml:space="preserve">Upravljanje s tveganji </w:t>
            </w:r>
          </w:p>
        </w:tc>
        <w:tc>
          <w:tcPr>
            <w:tcW w:w="5400" w:type="dxa"/>
            <w:shd w:val="clear" w:color="auto" w:fill="F3F3F3"/>
          </w:tcPr>
          <w:p w14:paraId="15C4F2A1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7A792A" w:rsidRPr="006D3F17" w14:paraId="60F59181" w14:textId="77777777" w:rsidTr="006D3F17">
        <w:tc>
          <w:tcPr>
            <w:tcW w:w="468" w:type="dxa"/>
            <w:shd w:val="clear" w:color="auto" w:fill="F3F3F3"/>
          </w:tcPr>
          <w:p w14:paraId="7B221F0C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70DFD5A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Biokompatibilnost</w:t>
            </w:r>
          </w:p>
        </w:tc>
        <w:tc>
          <w:tcPr>
            <w:tcW w:w="5400" w:type="dxa"/>
            <w:shd w:val="clear" w:color="auto" w:fill="F3F3F3"/>
          </w:tcPr>
          <w:p w14:paraId="1EBD586A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7A792A" w:rsidRPr="006D3F17" w14:paraId="29F527C7" w14:textId="77777777" w:rsidTr="006D3F17">
        <w:tc>
          <w:tcPr>
            <w:tcW w:w="468" w:type="dxa"/>
            <w:shd w:val="clear" w:color="auto" w:fill="F3F3F3"/>
          </w:tcPr>
          <w:p w14:paraId="47DBE824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A658498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Programska oprema</w:t>
            </w:r>
          </w:p>
        </w:tc>
        <w:tc>
          <w:tcPr>
            <w:tcW w:w="5400" w:type="dxa"/>
            <w:shd w:val="clear" w:color="auto" w:fill="F3F3F3"/>
          </w:tcPr>
          <w:p w14:paraId="039C9B0E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7A792A" w:rsidRPr="006D3F17" w14:paraId="71EFE067" w14:textId="77777777" w:rsidTr="006D3F17">
        <w:tc>
          <w:tcPr>
            <w:tcW w:w="468" w:type="dxa"/>
            <w:shd w:val="clear" w:color="auto" w:fill="F3F3F3"/>
          </w:tcPr>
          <w:p w14:paraId="3D03BFE8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3E5ED1D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Navodila za uporabo</w:t>
            </w:r>
          </w:p>
        </w:tc>
        <w:tc>
          <w:tcPr>
            <w:tcW w:w="5400" w:type="dxa"/>
            <w:shd w:val="clear" w:color="auto" w:fill="F3F3F3"/>
          </w:tcPr>
          <w:p w14:paraId="36C65677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7A792A" w:rsidRPr="006D3F17" w14:paraId="16EF54ED" w14:textId="77777777" w:rsidTr="006D3F17">
        <w:tc>
          <w:tcPr>
            <w:tcW w:w="468" w:type="dxa"/>
            <w:shd w:val="clear" w:color="auto" w:fill="F3F3F3"/>
          </w:tcPr>
          <w:p w14:paraId="1A80D312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B2E128F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Deklaracija o skladnosti</w:t>
            </w:r>
          </w:p>
        </w:tc>
        <w:tc>
          <w:tcPr>
            <w:tcW w:w="5400" w:type="dxa"/>
            <w:shd w:val="clear" w:color="auto" w:fill="F3F3F3"/>
          </w:tcPr>
          <w:p w14:paraId="118ADA8F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7A792A" w:rsidRPr="006D3F17" w14:paraId="04FBF8F1" w14:textId="77777777" w:rsidTr="006D3F17">
        <w:tc>
          <w:tcPr>
            <w:tcW w:w="468" w:type="dxa"/>
            <w:shd w:val="clear" w:color="auto" w:fill="F3F3F3"/>
          </w:tcPr>
          <w:p w14:paraId="7699CBAE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527CC46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Drugo</w:t>
            </w:r>
            <w:r w:rsidR="00F81AEC" w:rsidRPr="006D3F1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400" w:type="dxa"/>
            <w:shd w:val="clear" w:color="auto" w:fill="F3F3F3"/>
          </w:tcPr>
          <w:p w14:paraId="62D448DC" w14:textId="77777777" w:rsidR="007A792A" w:rsidRPr="006D3F17" w:rsidRDefault="007A792A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5189E0EF" w14:textId="77777777" w:rsidR="00F45195" w:rsidRPr="00AD1AFB" w:rsidRDefault="00F45195" w:rsidP="00F45195">
      <w:pPr>
        <w:rPr>
          <w:rFonts w:ascii="Arial" w:hAnsi="Arial" w:cs="Arial"/>
          <w:i/>
          <w:sz w:val="14"/>
          <w:szCs w:val="14"/>
        </w:rPr>
      </w:pPr>
      <w:r w:rsidRPr="00AD1AFB">
        <w:rPr>
          <w:rFonts w:ascii="Arial" w:hAnsi="Arial" w:cs="Arial"/>
          <w:i/>
          <w:sz w:val="14"/>
          <w:szCs w:val="14"/>
        </w:rPr>
        <w:t>Označi z X</w:t>
      </w:r>
    </w:p>
    <w:p w14:paraId="3187112F" w14:textId="77777777" w:rsidR="00EB6055" w:rsidRPr="00EB6055" w:rsidRDefault="00EB6055" w:rsidP="00EB6055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25AB022E" w14:textId="77777777" w:rsidR="00EB6055" w:rsidRPr="00122EF3" w:rsidRDefault="00ED3B9B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Aktivnosti priglašenega organa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400"/>
      </w:tblGrid>
      <w:tr w:rsidR="00E66AE2" w:rsidRPr="006D3F17" w14:paraId="6782693F" w14:textId="77777777" w:rsidTr="006D3F17">
        <w:tc>
          <w:tcPr>
            <w:tcW w:w="468" w:type="dxa"/>
            <w:tcBorders>
              <w:bottom w:val="single" w:sz="4" w:space="0" w:color="auto"/>
            </w:tcBorders>
            <w:shd w:val="clear" w:color="auto" w:fill="E6E6E6"/>
          </w:tcPr>
          <w:p w14:paraId="2C7F6AD7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E6E6E6"/>
          </w:tcPr>
          <w:p w14:paraId="2F328290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20" w:after="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</w:tcPr>
          <w:p w14:paraId="3FC79A97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6D3F17">
              <w:rPr>
                <w:rFonts w:ascii="Arial" w:hAnsi="Arial" w:cs="Arial"/>
                <w:b/>
                <w:szCs w:val="22"/>
              </w:rPr>
              <w:t>Opombe</w:t>
            </w:r>
          </w:p>
        </w:tc>
      </w:tr>
      <w:tr w:rsidR="00E66AE2" w:rsidRPr="006D3F17" w14:paraId="09E3F70C" w14:textId="77777777" w:rsidTr="006D3F17">
        <w:tc>
          <w:tcPr>
            <w:tcW w:w="468" w:type="dxa"/>
            <w:shd w:val="clear" w:color="auto" w:fill="F3F3F3"/>
          </w:tcPr>
          <w:p w14:paraId="110C804A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7A247AA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Lines="60" w:before="144" w:afterLines="60" w:after="144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Dodatna presoja ni potrebna</w:t>
            </w:r>
          </w:p>
        </w:tc>
        <w:tc>
          <w:tcPr>
            <w:tcW w:w="5400" w:type="dxa"/>
            <w:shd w:val="clear" w:color="auto" w:fill="F3F3F3"/>
          </w:tcPr>
          <w:p w14:paraId="17A401C1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E66AE2" w:rsidRPr="006D3F17" w14:paraId="09F805D3" w14:textId="77777777" w:rsidTr="006D3F17">
        <w:tc>
          <w:tcPr>
            <w:tcW w:w="468" w:type="dxa"/>
            <w:shd w:val="clear" w:color="auto" w:fill="F3F3F3"/>
          </w:tcPr>
          <w:p w14:paraId="0989481A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29FBE85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4" w:after="4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Predmet spremembe se pregleda ob redni oz. obnovitveni presoji</w:t>
            </w:r>
          </w:p>
        </w:tc>
        <w:tc>
          <w:tcPr>
            <w:tcW w:w="5400" w:type="dxa"/>
            <w:shd w:val="clear" w:color="auto" w:fill="F3F3F3"/>
          </w:tcPr>
          <w:p w14:paraId="755CF38B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E66AE2" w:rsidRPr="006D3F17" w14:paraId="22BE994B" w14:textId="77777777" w:rsidTr="006D3F17">
        <w:tc>
          <w:tcPr>
            <w:tcW w:w="468" w:type="dxa"/>
            <w:shd w:val="clear" w:color="auto" w:fill="F3F3F3"/>
          </w:tcPr>
          <w:p w14:paraId="0B04198A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7548B37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4" w:after="4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Izvede se dodatna presoja dokumentacije</w:t>
            </w:r>
          </w:p>
        </w:tc>
        <w:tc>
          <w:tcPr>
            <w:tcW w:w="5400" w:type="dxa"/>
            <w:shd w:val="clear" w:color="auto" w:fill="F3F3F3"/>
          </w:tcPr>
          <w:p w14:paraId="416D8CC8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E66AE2" w:rsidRPr="006D3F17" w14:paraId="59C7C7F4" w14:textId="77777777" w:rsidTr="006D3F17">
        <w:tc>
          <w:tcPr>
            <w:tcW w:w="468" w:type="dxa"/>
            <w:shd w:val="clear" w:color="auto" w:fill="F3F3F3"/>
          </w:tcPr>
          <w:p w14:paraId="050B9469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8494288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4" w:after="4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Izvede se izredna presoja pri organizaciji</w:t>
            </w:r>
          </w:p>
        </w:tc>
        <w:tc>
          <w:tcPr>
            <w:tcW w:w="5400" w:type="dxa"/>
            <w:shd w:val="clear" w:color="auto" w:fill="F3F3F3"/>
          </w:tcPr>
          <w:p w14:paraId="1D8A32B3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604ECE0E" w14:textId="77777777" w:rsidR="00F45195" w:rsidRPr="00AD1AFB" w:rsidRDefault="00F45195" w:rsidP="00F45195">
      <w:pPr>
        <w:rPr>
          <w:rFonts w:ascii="Arial" w:hAnsi="Arial" w:cs="Arial"/>
          <w:i/>
          <w:sz w:val="14"/>
          <w:szCs w:val="14"/>
        </w:rPr>
      </w:pPr>
      <w:r w:rsidRPr="00AD1AFB">
        <w:rPr>
          <w:rFonts w:ascii="Arial" w:hAnsi="Arial" w:cs="Arial"/>
          <w:i/>
          <w:sz w:val="14"/>
          <w:szCs w:val="14"/>
        </w:rPr>
        <w:t>Označi z X</w:t>
      </w:r>
    </w:p>
    <w:p w14:paraId="4A43D6F0" w14:textId="77777777" w:rsidR="00E66AE2" w:rsidRDefault="00E66AE2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27998596" w14:textId="77777777" w:rsidR="00E66AE2" w:rsidRPr="00AB5A4B" w:rsidRDefault="00E66AE2" w:rsidP="00E66AE2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b/>
          <w:szCs w:val="22"/>
        </w:rPr>
      </w:pPr>
      <w:r w:rsidRPr="00AB5A4B">
        <w:rPr>
          <w:rFonts w:ascii="Arial" w:hAnsi="Arial" w:cs="Arial"/>
          <w:b/>
          <w:szCs w:val="22"/>
        </w:rPr>
        <w:t>Dodatne opombe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1E0" w:firstRow="1" w:lastRow="1" w:firstColumn="1" w:lastColumn="1" w:noHBand="0" w:noVBand="0"/>
      </w:tblPr>
      <w:tblGrid>
        <w:gridCol w:w="9523"/>
      </w:tblGrid>
      <w:tr w:rsidR="00E66AE2" w:rsidRPr="006D3F17" w14:paraId="7B01854C" w14:textId="77777777" w:rsidTr="006D3F17">
        <w:tc>
          <w:tcPr>
            <w:tcW w:w="9523" w:type="dxa"/>
            <w:shd w:val="clear" w:color="auto" w:fill="F3F3F3"/>
          </w:tcPr>
          <w:p w14:paraId="47A6A182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5E8EE625" w14:textId="77777777" w:rsidR="00E66AE2" w:rsidRPr="006D3F17" w:rsidRDefault="00E66AE2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2B200531" w14:textId="77777777" w:rsidR="00EF396C" w:rsidRPr="006D3F17" w:rsidRDefault="00EF396C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0673E3EC" w14:textId="77777777" w:rsidR="00682D70" w:rsidRPr="006D3F17" w:rsidRDefault="00682D70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26FB9447" w14:textId="77777777" w:rsidR="00682D70" w:rsidRPr="006D3F17" w:rsidRDefault="00682D70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1C741C78" w14:textId="77777777" w:rsidR="00682D70" w:rsidRPr="006D3F17" w:rsidRDefault="00682D70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  <w:p w14:paraId="2D74F5AC" w14:textId="77777777" w:rsidR="00682D70" w:rsidRPr="006D3F17" w:rsidRDefault="00682D70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0463AF32" w14:textId="77777777" w:rsidR="00EF25F1" w:rsidRDefault="00EF25F1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7F44CAEE" w14:textId="77777777" w:rsidR="00EB6055" w:rsidRDefault="00EB6055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p w14:paraId="0D2A0E64" w14:textId="77777777" w:rsidR="00682D70" w:rsidRPr="00EB6055" w:rsidRDefault="00682D70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1260"/>
        <w:gridCol w:w="4007"/>
      </w:tblGrid>
      <w:tr w:rsidR="00337E46" w:rsidRPr="006D3F17" w14:paraId="429437FA" w14:textId="77777777" w:rsidTr="006D3F1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6C49B" w14:textId="77777777" w:rsidR="00337E46" w:rsidRPr="006D3F17" w:rsidRDefault="00E22848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Kraj: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614393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6A535F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0D0561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337E46" w:rsidRPr="006D3F17" w14:paraId="780EB8EF" w14:textId="77777777" w:rsidTr="006D3F1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344537" w14:textId="77777777" w:rsidR="00337E46" w:rsidRPr="006D3F17" w:rsidRDefault="00E22848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spacing w:before="120"/>
              <w:rPr>
                <w:rFonts w:ascii="Arial" w:hAnsi="Arial" w:cs="Arial"/>
                <w:szCs w:val="22"/>
              </w:rPr>
            </w:pPr>
            <w:r w:rsidRPr="006D3F17">
              <w:rPr>
                <w:rFonts w:ascii="Arial" w:hAnsi="Arial" w:cs="Arial"/>
                <w:szCs w:val="22"/>
              </w:rPr>
              <w:t>Datum:</w:t>
            </w:r>
          </w:p>
        </w:tc>
        <w:tc>
          <w:tcPr>
            <w:tcW w:w="30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502F31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2F26F8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0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F6CC76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</w:tr>
      <w:tr w:rsidR="00337E46" w:rsidRPr="006D3F17" w14:paraId="07BFED50" w14:textId="77777777" w:rsidTr="006D3F1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D9A281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3C2E78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CF71E2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0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50BF18" w14:textId="77777777" w:rsidR="00337E46" w:rsidRPr="006D3F17" w:rsidRDefault="00337E46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3F17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</w:tbl>
    <w:p w14:paraId="68FFD79F" w14:textId="77777777" w:rsidR="00EB6055" w:rsidRPr="00EB6055" w:rsidRDefault="00EB6055">
      <w:pPr>
        <w:tabs>
          <w:tab w:val="left" w:pos="6318"/>
          <w:tab w:val="left" w:pos="6894"/>
          <w:tab w:val="left" w:pos="7470"/>
          <w:tab w:val="left" w:pos="8046"/>
          <w:tab w:val="left" w:pos="8622"/>
          <w:tab w:val="left" w:pos="9198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F116C0" w:rsidRPr="006D3F17" w14:paraId="2A206FAC" w14:textId="77777777" w:rsidTr="006D3F17">
        <w:tc>
          <w:tcPr>
            <w:tcW w:w="9523" w:type="dxa"/>
            <w:tcBorders>
              <w:top w:val="thickThin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FFEC7E" w14:textId="77777777" w:rsidR="00F116C0" w:rsidRPr="006D3F17" w:rsidRDefault="00F116C0" w:rsidP="006D3F17">
            <w:pPr>
              <w:tabs>
                <w:tab w:val="left" w:pos="6318"/>
                <w:tab w:val="left" w:pos="6894"/>
                <w:tab w:val="left" w:pos="7470"/>
                <w:tab w:val="left" w:pos="8046"/>
                <w:tab w:val="left" w:pos="8622"/>
                <w:tab w:val="left" w:pos="91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968E16B" w14:textId="77777777" w:rsidR="009A1B54" w:rsidRPr="00DA0480" w:rsidRDefault="009A1B54" w:rsidP="00DA0480">
      <w:pPr>
        <w:tabs>
          <w:tab w:val="left" w:pos="3077"/>
        </w:tabs>
        <w:rPr>
          <w:rFonts w:ascii="Arial" w:hAnsi="Arial" w:cs="Arial"/>
          <w:szCs w:val="22"/>
        </w:rPr>
      </w:pPr>
    </w:p>
    <w:sectPr w:rsidR="009A1B54" w:rsidRPr="00DA0480" w:rsidSect="00EF25F1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B634" w14:textId="77777777" w:rsidR="00E544B0" w:rsidRDefault="00E544B0">
      <w:r>
        <w:separator/>
      </w:r>
    </w:p>
  </w:endnote>
  <w:endnote w:type="continuationSeparator" w:id="0">
    <w:p w14:paraId="53804FBE" w14:textId="77777777" w:rsidR="00E544B0" w:rsidRDefault="00E5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441" w14:textId="77777777" w:rsidR="00F81AEC" w:rsidRDefault="00F81AEC">
    <w:pPr>
      <w:pStyle w:val="footer-psl1"/>
    </w:pPr>
  </w:p>
  <w:p w14:paraId="4734D2C1" w14:textId="77777777" w:rsidR="00F81AEC" w:rsidRDefault="00F81AEC">
    <w:pPr>
      <w:pStyle w:val="footer-psl2"/>
      <w:rPr>
        <w:rFonts w:ascii="Arial" w:hAnsi="Arial" w:cs="Arial"/>
        <w:sz w:val="18"/>
        <w:szCs w:val="18"/>
        <w:lang w:val="de-DE"/>
      </w:rPr>
    </w:pPr>
    <w:r w:rsidRPr="002059FC">
      <w:rPr>
        <w:rFonts w:ascii="Arial" w:hAnsi="Arial" w:cs="Arial"/>
        <w:sz w:val="18"/>
        <w:szCs w:val="18"/>
        <w:lang w:val="de-AT"/>
      </w:rPr>
      <w:t>MDD DN0</w:t>
    </w:r>
    <w:r w:rsidR="00336F02">
      <w:rPr>
        <w:rFonts w:ascii="Arial" w:hAnsi="Arial" w:cs="Arial"/>
        <w:sz w:val="18"/>
        <w:szCs w:val="18"/>
        <w:lang w:val="de-AT"/>
      </w:rPr>
      <w:t>22</w:t>
    </w:r>
    <w:r w:rsidRPr="002059FC">
      <w:rPr>
        <w:rFonts w:ascii="Arial" w:hAnsi="Arial" w:cs="Arial"/>
        <w:sz w:val="18"/>
        <w:szCs w:val="18"/>
        <w:lang w:val="de-AT"/>
      </w:rPr>
      <w:tab/>
      <w:t>IZDAJA: 1 / 201</w:t>
    </w:r>
    <w:r w:rsidR="00336F02">
      <w:rPr>
        <w:rFonts w:ascii="Arial" w:hAnsi="Arial" w:cs="Arial"/>
        <w:sz w:val="18"/>
        <w:szCs w:val="18"/>
        <w:lang w:val="de-AT"/>
      </w:rPr>
      <w:t>8-01-15</w:t>
    </w:r>
    <w:r w:rsidRPr="002059FC">
      <w:rPr>
        <w:rFonts w:ascii="Arial" w:hAnsi="Arial" w:cs="Arial"/>
        <w:sz w:val="18"/>
        <w:szCs w:val="18"/>
        <w:lang w:val="de-AT"/>
      </w:rPr>
      <w:tab/>
      <w:t xml:space="preserve">STRAN:  </w:t>
    </w:r>
    <w:r w:rsidRPr="00323B77">
      <w:rPr>
        <w:rFonts w:ascii="Arial" w:hAnsi="Arial" w:cs="Arial"/>
        <w:sz w:val="18"/>
        <w:szCs w:val="18"/>
      </w:rPr>
      <w:fldChar w:fldCharType="begin"/>
    </w:r>
    <w:r w:rsidRPr="002059FC">
      <w:rPr>
        <w:rFonts w:ascii="Arial" w:hAnsi="Arial" w:cs="Arial"/>
        <w:sz w:val="18"/>
        <w:szCs w:val="18"/>
        <w:lang w:val="de-AT"/>
      </w:rPr>
      <w:instrText xml:space="preserve">page </w:instrText>
    </w:r>
    <w:r w:rsidRPr="00323B77">
      <w:rPr>
        <w:rFonts w:ascii="Arial" w:hAnsi="Arial" w:cs="Arial"/>
        <w:sz w:val="18"/>
        <w:szCs w:val="18"/>
      </w:rPr>
      <w:fldChar w:fldCharType="separate"/>
    </w:r>
    <w:r w:rsidR="00B4522E">
      <w:rPr>
        <w:rFonts w:ascii="Arial" w:hAnsi="Arial" w:cs="Arial"/>
        <w:noProof/>
        <w:sz w:val="18"/>
        <w:szCs w:val="18"/>
        <w:lang w:val="de-AT"/>
      </w:rPr>
      <w:t>2</w:t>
    </w:r>
    <w:r w:rsidRPr="00323B77">
      <w:rPr>
        <w:rFonts w:ascii="Arial" w:hAnsi="Arial" w:cs="Arial"/>
        <w:sz w:val="18"/>
        <w:szCs w:val="18"/>
      </w:rPr>
      <w:fldChar w:fldCharType="end"/>
    </w:r>
    <w:r w:rsidRPr="002059FC">
      <w:rPr>
        <w:rFonts w:ascii="Arial" w:hAnsi="Arial" w:cs="Arial"/>
        <w:sz w:val="18"/>
        <w:szCs w:val="18"/>
        <w:lang w:val="de-AT"/>
      </w:rPr>
      <w:t xml:space="preserve">  (</w:t>
    </w:r>
    <w:r w:rsidRPr="00323B77">
      <w:rPr>
        <w:rFonts w:ascii="Arial" w:hAnsi="Arial" w:cs="Arial"/>
        <w:sz w:val="18"/>
        <w:szCs w:val="18"/>
      </w:rPr>
      <w:fldChar w:fldCharType="begin"/>
    </w:r>
    <w:r w:rsidRPr="002059FC">
      <w:rPr>
        <w:rFonts w:ascii="Arial" w:hAnsi="Arial" w:cs="Arial"/>
        <w:sz w:val="18"/>
        <w:szCs w:val="18"/>
        <w:lang w:val="de-AT"/>
      </w:rPr>
      <w:instrText xml:space="preserve">numpages </w:instrText>
    </w:r>
    <w:r w:rsidRPr="00323B77">
      <w:rPr>
        <w:rFonts w:ascii="Arial" w:hAnsi="Arial" w:cs="Arial"/>
        <w:sz w:val="18"/>
        <w:szCs w:val="18"/>
      </w:rPr>
      <w:fldChar w:fldCharType="separate"/>
    </w:r>
    <w:r w:rsidR="00B4522E">
      <w:rPr>
        <w:rFonts w:ascii="Arial" w:hAnsi="Arial" w:cs="Arial"/>
        <w:noProof/>
        <w:sz w:val="18"/>
        <w:szCs w:val="18"/>
        <w:lang w:val="de-AT"/>
      </w:rPr>
      <w:t>3</w:t>
    </w:r>
    <w:r w:rsidRPr="00323B77">
      <w:rPr>
        <w:rFonts w:ascii="Arial" w:hAnsi="Arial" w:cs="Arial"/>
        <w:sz w:val="18"/>
        <w:szCs w:val="18"/>
      </w:rPr>
      <w:fldChar w:fldCharType="end"/>
    </w:r>
    <w:r w:rsidRPr="002059FC">
      <w:rPr>
        <w:rFonts w:ascii="Arial" w:hAnsi="Arial" w:cs="Arial"/>
        <w:sz w:val="18"/>
        <w:szCs w:val="18"/>
        <w:lang w:val="de-AT"/>
      </w:rPr>
      <w:t>)</w:t>
    </w:r>
  </w:p>
  <w:p w14:paraId="50861A97" w14:textId="77777777" w:rsidR="00F81AEC" w:rsidRDefault="00F81AEC">
    <w:pPr>
      <w:pStyle w:val="footer-psl3"/>
      <w:rPr>
        <w:lang w:val="de-DE"/>
      </w:rPr>
    </w:pPr>
  </w:p>
  <w:p w14:paraId="43B702F3" w14:textId="77777777" w:rsidR="00F81AEC" w:rsidRDefault="00F81AEC" w:rsidP="002059FC">
    <w:pPr>
      <w:pStyle w:val="footersiq"/>
      <w:rPr>
        <w:lang w:val="de-DE"/>
      </w:rPr>
    </w:pPr>
    <w:r w:rsidRPr="00323B77">
      <w:rPr>
        <w:rFonts w:ascii="Arial" w:hAnsi="Arial" w:cs="Arial"/>
        <w:lang w:val="de-DE"/>
      </w:rPr>
      <w:t>SLOVENSKI INSTITUT ZA KAKOVOST IN MEROSLOVJE</w:t>
    </w:r>
    <w:r w:rsidRPr="00323B77">
      <w:rPr>
        <w:rFonts w:ascii="Arial" w:hAnsi="Arial" w:cs="Arial"/>
        <w:lang w:val="de-DE"/>
      </w:rPr>
      <w:tab/>
    </w:r>
    <w:r w:rsidR="002059FC">
      <w:rPr>
        <w:rFonts w:ascii="Arial" w:hAnsi="Arial" w:cs="Arial"/>
        <w:lang w:val="de-DE"/>
      </w:rPr>
      <w:fldChar w:fldCharType="begin"/>
    </w:r>
    <w:r w:rsidR="002059FC">
      <w:rPr>
        <w:rFonts w:ascii="Arial" w:hAnsi="Arial" w:cs="Arial"/>
        <w:lang w:val="de-DE"/>
      </w:rPr>
      <w:instrText xml:space="preserve"> FILENAME   \* MERGEFORMAT </w:instrText>
    </w:r>
    <w:r w:rsidR="002059FC">
      <w:rPr>
        <w:rFonts w:ascii="Arial" w:hAnsi="Arial" w:cs="Arial"/>
        <w:lang w:val="de-DE"/>
      </w:rPr>
      <w:fldChar w:fldCharType="separate"/>
    </w:r>
    <w:r w:rsidR="00E544B0">
      <w:rPr>
        <w:rFonts w:ascii="Arial" w:hAnsi="Arial" w:cs="Arial"/>
        <w:noProof/>
        <w:lang w:val="de-DE"/>
      </w:rPr>
      <w:t>Document3</w:t>
    </w:r>
    <w:r w:rsidR="002059FC">
      <w:rPr>
        <w:rFonts w:ascii="Arial" w:hAnsi="Arial" w:cs="Arial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87BD" w14:textId="77777777" w:rsidR="00E544B0" w:rsidRDefault="00E544B0">
      <w:r>
        <w:separator/>
      </w:r>
    </w:p>
  </w:footnote>
  <w:footnote w:type="continuationSeparator" w:id="0">
    <w:p w14:paraId="507CF3C2" w14:textId="77777777" w:rsidR="00E544B0" w:rsidRDefault="00E5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6480"/>
    </w:tblGrid>
    <w:tr w:rsidR="00F81AEC" w:rsidRPr="00D8614A" w14:paraId="2D115309" w14:textId="77777777">
      <w:trPr>
        <w:cantSplit/>
      </w:trPr>
      <w:tc>
        <w:tcPr>
          <w:tcW w:w="2880" w:type="dxa"/>
        </w:tcPr>
        <w:p w14:paraId="57005A5C" w14:textId="77777777" w:rsidR="00F81AEC" w:rsidRPr="00D8614A" w:rsidRDefault="00F81AEC">
          <w:r w:rsidRPr="00D8614A">
            <w:pict w14:anchorId="53E9F7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pt;height:41.05pt" fillcolor="window">
                <v:imagedata r:id="rId1" o:title=""/>
              </v:shape>
            </w:pict>
          </w:r>
        </w:p>
      </w:tc>
      <w:tc>
        <w:tcPr>
          <w:tcW w:w="6480" w:type="dxa"/>
        </w:tcPr>
        <w:p w14:paraId="439768E4" w14:textId="77777777" w:rsidR="00F81AEC" w:rsidRPr="00D8614A" w:rsidRDefault="00F81AEC">
          <w:pPr>
            <w:pStyle w:val="glava1"/>
            <w:rPr>
              <w:rFonts w:ascii="SL Swiss" w:hAnsi="SL Swiss"/>
              <w:lang w:val="sl-SI"/>
            </w:rPr>
          </w:pPr>
        </w:p>
        <w:p w14:paraId="229FDB21" w14:textId="77777777" w:rsidR="00F81AEC" w:rsidRPr="00D8614A" w:rsidRDefault="00F81AEC">
          <w:pPr>
            <w:pStyle w:val="glava2B"/>
            <w:rPr>
              <w:rFonts w:ascii="Arial" w:hAnsi="Arial" w:cs="Arial"/>
              <w:szCs w:val="24"/>
              <w:lang w:val="sl-SI"/>
            </w:rPr>
          </w:pPr>
          <w:r w:rsidRPr="00D8614A">
            <w:rPr>
              <w:rFonts w:ascii="SL Swiss" w:hAnsi="SL Swiss"/>
              <w:sz w:val="22"/>
              <w:lang w:val="sl-SI"/>
            </w:rPr>
            <w:br/>
          </w:r>
          <w:r>
            <w:rPr>
              <w:rFonts w:ascii="Arial" w:hAnsi="Arial" w:cs="Arial"/>
              <w:szCs w:val="24"/>
              <w:lang w:val="sl-SI"/>
            </w:rPr>
            <w:t>Obvestilo o</w:t>
          </w:r>
          <w:r w:rsidRPr="00D8614A">
            <w:rPr>
              <w:rFonts w:ascii="Arial" w:hAnsi="Arial" w:cs="Arial"/>
              <w:szCs w:val="24"/>
              <w:lang w:val="sl-SI"/>
            </w:rPr>
            <w:t xml:space="preserve"> sprememb</w:t>
          </w:r>
          <w:r>
            <w:rPr>
              <w:rFonts w:ascii="Arial" w:hAnsi="Arial" w:cs="Arial"/>
              <w:szCs w:val="24"/>
              <w:lang w:val="sl-SI"/>
            </w:rPr>
            <w:t>i proizvoda ali sistema vodenja</w:t>
          </w:r>
        </w:p>
        <w:p w14:paraId="69A654D5" w14:textId="77777777" w:rsidR="00F81AEC" w:rsidRPr="00D8614A" w:rsidRDefault="00F81AEC">
          <w:pPr>
            <w:pStyle w:val="custom"/>
            <w:spacing w:line="40" w:lineRule="exact"/>
            <w:rPr>
              <w:rFonts w:ascii="SL Swiss" w:hAnsi="SL Swiss"/>
              <w:sz w:val="22"/>
            </w:rPr>
          </w:pPr>
        </w:p>
      </w:tc>
    </w:tr>
  </w:tbl>
  <w:p w14:paraId="0CAB4A14" w14:textId="77777777" w:rsidR="00F81AEC" w:rsidRPr="00D8614A" w:rsidRDefault="00F81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57F"/>
    <w:multiLevelType w:val="hybridMultilevel"/>
    <w:tmpl w:val="D6F4C6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1E5F"/>
    <w:multiLevelType w:val="hybridMultilevel"/>
    <w:tmpl w:val="093A79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1335A"/>
    <w:multiLevelType w:val="singleLevel"/>
    <w:tmpl w:val="716834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07707334">
    <w:abstractNumId w:val="1"/>
  </w:num>
  <w:num w:numId="2" w16cid:durableId="570313293">
    <w:abstractNumId w:val="0"/>
  </w:num>
  <w:num w:numId="3" w16cid:durableId="1029112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4B0"/>
    <w:rsid w:val="00023AB0"/>
    <w:rsid w:val="000351D4"/>
    <w:rsid w:val="00040393"/>
    <w:rsid w:val="00051D25"/>
    <w:rsid w:val="00086465"/>
    <w:rsid w:val="000A032A"/>
    <w:rsid w:val="000A130C"/>
    <w:rsid w:val="000A16B5"/>
    <w:rsid w:val="001038C5"/>
    <w:rsid w:val="00122EF3"/>
    <w:rsid w:val="00145A4E"/>
    <w:rsid w:val="00182A7A"/>
    <w:rsid w:val="001F0FBA"/>
    <w:rsid w:val="002059FC"/>
    <w:rsid w:val="0023752B"/>
    <w:rsid w:val="002724A5"/>
    <w:rsid w:val="00296829"/>
    <w:rsid w:val="002A6ED4"/>
    <w:rsid w:val="002D378D"/>
    <w:rsid w:val="003162F0"/>
    <w:rsid w:val="00323B77"/>
    <w:rsid w:val="00323D8C"/>
    <w:rsid w:val="00336F02"/>
    <w:rsid w:val="00337E46"/>
    <w:rsid w:val="003705EF"/>
    <w:rsid w:val="00380F24"/>
    <w:rsid w:val="003854F9"/>
    <w:rsid w:val="003A7EBE"/>
    <w:rsid w:val="003C380D"/>
    <w:rsid w:val="003F7AE1"/>
    <w:rsid w:val="0057586C"/>
    <w:rsid w:val="005A0B71"/>
    <w:rsid w:val="0068234C"/>
    <w:rsid w:val="00682D70"/>
    <w:rsid w:val="00687668"/>
    <w:rsid w:val="006A749E"/>
    <w:rsid w:val="006D3F17"/>
    <w:rsid w:val="006F4EBF"/>
    <w:rsid w:val="00711840"/>
    <w:rsid w:val="00735CC1"/>
    <w:rsid w:val="00757F19"/>
    <w:rsid w:val="0077012E"/>
    <w:rsid w:val="00780840"/>
    <w:rsid w:val="00782099"/>
    <w:rsid w:val="007A792A"/>
    <w:rsid w:val="007D4956"/>
    <w:rsid w:val="007E2107"/>
    <w:rsid w:val="00814E04"/>
    <w:rsid w:val="00864DB9"/>
    <w:rsid w:val="008858EB"/>
    <w:rsid w:val="008C4A6E"/>
    <w:rsid w:val="00935D74"/>
    <w:rsid w:val="00937669"/>
    <w:rsid w:val="009447B9"/>
    <w:rsid w:val="009A1B54"/>
    <w:rsid w:val="009A6747"/>
    <w:rsid w:val="009C0BF7"/>
    <w:rsid w:val="009E3478"/>
    <w:rsid w:val="00A203F7"/>
    <w:rsid w:val="00A6239B"/>
    <w:rsid w:val="00A64E0B"/>
    <w:rsid w:val="00AB5A4B"/>
    <w:rsid w:val="00AD1AFB"/>
    <w:rsid w:val="00AD5F87"/>
    <w:rsid w:val="00AE65F3"/>
    <w:rsid w:val="00AF49FF"/>
    <w:rsid w:val="00B4522E"/>
    <w:rsid w:val="00BA613B"/>
    <w:rsid w:val="00BB5AAC"/>
    <w:rsid w:val="00BF34BB"/>
    <w:rsid w:val="00C377DE"/>
    <w:rsid w:val="00C40EB1"/>
    <w:rsid w:val="00C63E58"/>
    <w:rsid w:val="00C6588E"/>
    <w:rsid w:val="00C7704A"/>
    <w:rsid w:val="00C80116"/>
    <w:rsid w:val="00CA3CCA"/>
    <w:rsid w:val="00CC6973"/>
    <w:rsid w:val="00CF00B0"/>
    <w:rsid w:val="00D8614A"/>
    <w:rsid w:val="00DA0480"/>
    <w:rsid w:val="00E22848"/>
    <w:rsid w:val="00E35AE2"/>
    <w:rsid w:val="00E544B0"/>
    <w:rsid w:val="00E66AE2"/>
    <w:rsid w:val="00E75059"/>
    <w:rsid w:val="00E845E5"/>
    <w:rsid w:val="00E90ADC"/>
    <w:rsid w:val="00EB380D"/>
    <w:rsid w:val="00EB6055"/>
    <w:rsid w:val="00ED3B9B"/>
    <w:rsid w:val="00EF25F1"/>
    <w:rsid w:val="00EF396C"/>
    <w:rsid w:val="00F004D1"/>
    <w:rsid w:val="00F116C0"/>
    <w:rsid w:val="00F341CC"/>
    <w:rsid w:val="00F412AD"/>
    <w:rsid w:val="00F42B2E"/>
    <w:rsid w:val="00F43933"/>
    <w:rsid w:val="00F45195"/>
    <w:rsid w:val="00F60366"/>
    <w:rsid w:val="00F81AEC"/>
    <w:rsid w:val="00F938EF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76D01"/>
  <w15:chartTrackingRefBased/>
  <w15:docId w15:val="{C577CFF6-CE69-43CA-A7A7-9420EFE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18"/>
    <w:rPr>
      <w:rFonts w:ascii="Helvetica" w:hAnsi="Helvetic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rikaL">
    <w:name w:val="matrikaL"/>
    <w:basedOn w:val="Normal"/>
    <w:uiPriority w:val="99"/>
    <w:rsid w:val="00FE5618"/>
    <w:pPr>
      <w:spacing w:line="240" w:lineRule="atLeast"/>
    </w:pPr>
    <w:rPr>
      <w:sz w:val="18"/>
    </w:rPr>
  </w:style>
  <w:style w:type="paragraph" w:customStyle="1" w:styleId="custom">
    <w:name w:val="custom"/>
    <w:basedOn w:val="Normal"/>
    <w:uiPriority w:val="99"/>
    <w:rsid w:val="00FE5618"/>
    <w:pPr>
      <w:spacing w:line="240" w:lineRule="atLeast"/>
    </w:pPr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FE561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C6973"/>
    <w:rPr>
      <w:rFonts w:ascii="Helvetica" w:hAnsi="Helvetic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E561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C6973"/>
    <w:rPr>
      <w:rFonts w:ascii="Helvetica" w:hAnsi="Helvetica" w:cs="Times New Roman"/>
      <w:sz w:val="22"/>
      <w:lang w:eastAsia="en-US"/>
    </w:rPr>
  </w:style>
  <w:style w:type="paragraph" w:customStyle="1" w:styleId="glava1">
    <w:name w:val="glava1"/>
    <w:uiPriority w:val="99"/>
    <w:rsid w:val="00FE5618"/>
    <w:pPr>
      <w:spacing w:line="240" w:lineRule="atLeast"/>
      <w:jc w:val="right"/>
    </w:pPr>
    <w:rPr>
      <w:rFonts w:ascii="Helvetica" w:hAnsi="Helvetica"/>
      <w:sz w:val="22"/>
      <w:lang w:val="en-GB"/>
    </w:rPr>
  </w:style>
  <w:style w:type="paragraph" w:customStyle="1" w:styleId="glava2B">
    <w:name w:val="glava2B"/>
    <w:basedOn w:val="Normal"/>
    <w:uiPriority w:val="99"/>
    <w:rsid w:val="00FE5618"/>
    <w:pPr>
      <w:pBdr>
        <w:bottom w:val="single" w:sz="6" w:space="1" w:color="auto"/>
      </w:pBdr>
      <w:spacing w:before="20" w:line="240" w:lineRule="atLeast"/>
      <w:jc w:val="right"/>
    </w:pPr>
    <w:rPr>
      <w:b/>
      <w:sz w:val="24"/>
      <w:lang w:val="en-GB" w:eastAsia="sl-SI"/>
    </w:rPr>
  </w:style>
  <w:style w:type="paragraph" w:customStyle="1" w:styleId="footersiq">
    <w:name w:val="footer_siq"/>
    <w:basedOn w:val="Footer"/>
    <w:uiPriority w:val="99"/>
    <w:rsid w:val="00FE5618"/>
    <w:pPr>
      <w:tabs>
        <w:tab w:val="clear" w:pos="4536"/>
        <w:tab w:val="clear" w:pos="9072"/>
        <w:tab w:val="right" w:pos="9360"/>
      </w:tabs>
      <w:spacing w:before="80"/>
    </w:pPr>
    <w:rPr>
      <w:sz w:val="14"/>
      <w:lang w:val="en-GB" w:eastAsia="sl-SI"/>
    </w:rPr>
  </w:style>
  <w:style w:type="paragraph" w:customStyle="1" w:styleId="footer-psl1">
    <w:name w:val="footer-psl1"/>
    <w:basedOn w:val="Footer"/>
    <w:uiPriority w:val="99"/>
    <w:rsid w:val="00FE5618"/>
    <w:pPr>
      <w:pBdr>
        <w:top w:val="single" w:sz="6" w:space="1" w:color="auto"/>
      </w:pBdr>
      <w:tabs>
        <w:tab w:val="clear" w:pos="4536"/>
        <w:tab w:val="clear" w:pos="9072"/>
        <w:tab w:val="center" w:pos="4680"/>
        <w:tab w:val="right" w:pos="9360"/>
      </w:tabs>
      <w:spacing w:line="160" w:lineRule="exact"/>
    </w:pPr>
    <w:rPr>
      <w:sz w:val="20"/>
      <w:lang w:val="en-GB" w:eastAsia="sl-SI"/>
    </w:rPr>
  </w:style>
  <w:style w:type="paragraph" w:customStyle="1" w:styleId="footer-psl2">
    <w:name w:val="footer-psl2"/>
    <w:basedOn w:val="Footer"/>
    <w:uiPriority w:val="99"/>
    <w:rsid w:val="00FE5618"/>
    <w:pPr>
      <w:tabs>
        <w:tab w:val="clear" w:pos="4536"/>
        <w:tab w:val="clear" w:pos="9072"/>
        <w:tab w:val="center" w:pos="4680"/>
        <w:tab w:val="right" w:pos="9360"/>
      </w:tabs>
      <w:spacing w:line="240" w:lineRule="atLeast"/>
    </w:pPr>
    <w:rPr>
      <w:sz w:val="20"/>
      <w:lang w:val="en-GB" w:eastAsia="sl-SI"/>
    </w:rPr>
  </w:style>
  <w:style w:type="paragraph" w:customStyle="1" w:styleId="footer-psl3">
    <w:name w:val="footer-psl3"/>
    <w:basedOn w:val="Footer"/>
    <w:uiPriority w:val="99"/>
    <w:rsid w:val="00FE5618"/>
    <w:pPr>
      <w:pBdr>
        <w:bottom w:val="single" w:sz="6" w:space="1" w:color="auto"/>
      </w:pBdr>
      <w:tabs>
        <w:tab w:val="clear" w:pos="4536"/>
        <w:tab w:val="clear" w:pos="9072"/>
        <w:tab w:val="center" w:pos="4680"/>
        <w:tab w:val="right" w:pos="9360"/>
      </w:tabs>
      <w:spacing w:line="160" w:lineRule="exact"/>
    </w:pPr>
    <w:rPr>
      <w:sz w:val="20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3F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D8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redan\Downloads\MDD%20DN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MDD DN022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Vljudno vas prosimo za odgovore na spodnja vprašanja, ki nam bodo vodilo pri izboljševanju našega dela</vt:lpstr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Vljudno vas prosimo za odgovore na spodnja vprašanja, ki nam bodo vodilo pri izboljševanju našega dela</dc:title>
  <dc:subject/>
  <dc:creator>Tina Predan</dc:creator>
  <cp:keywords/>
  <cp:lastModifiedBy>Tina Predan</cp:lastModifiedBy>
  <cp:revision>1</cp:revision>
  <cp:lastPrinted>2017-06-19T13:19:00Z</cp:lastPrinted>
  <dcterms:created xsi:type="dcterms:W3CDTF">2022-06-09T09:17:00Z</dcterms:created>
  <dcterms:modified xsi:type="dcterms:W3CDTF">2022-06-09T09:18:00Z</dcterms:modified>
</cp:coreProperties>
</file>